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8568" w14:textId="0BA09DF2" w:rsidR="003B5C47" w:rsidRDefault="009C2E32">
      <w:pPr>
        <w:pStyle w:val="Title"/>
      </w:pPr>
      <w:r w:rsidRPr="003A7E13">
        <w:rPr>
          <w:noProof/>
          <w:sz w:val="56"/>
          <w:lang w:eastAsia="en-US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0F5EBCE" wp14:editId="17683B56">
                <wp:simplePos x="0" y="0"/>
                <wp:positionH relativeFrom="margin">
                  <wp:posOffset>4476477</wp:posOffset>
                </wp:positionH>
                <wp:positionV relativeFrom="margin">
                  <wp:posOffset>5924</wp:posOffset>
                </wp:positionV>
                <wp:extent cx="1828800" cy="938085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380855"/>
                          <a:chOff x="0" y="0"/>
                          <a:chExt cx="1828800" cy="822978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20700"/>
                            <a:ext cx="1828800" cy="770908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E262EB" w14:textId="4AC4F17A" w:rsidR="001D3AA1" w:rsidRPr="003A7E13" w:rsidRDefault="001D3AA1" w:rsidP="001D3AA1">
                              <w:pPr>
                                <w:rPr>
                                  <w:color w:val="5922B1" w:themeColor="accent5" w:themeShade="BF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Unit 1: Geography, Government, </w:t>
                              </w:r>
                              <w:r w:rsidR="00083B09">
                                <w:rPr>
                                  <w:color w:val="FFFFFF" w:themeColor="background1"/>
                                  <w:sz w:val="18"/>
                                </w:rPr>
                                <w:t>Law</w:t>
                              </w: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>, Endurin</w:t>
                              </w:r>
                              <w:r w:rsidR="00083B09">
                                <w:rPr>
                                  <w:color w:val="FFFFFF" w:themeColor="background1"/>
                                  <w:sz w:val="18"/>
                                </w:rPr>
                                <w:t>g Impact, Religion, Trade</w:t>
                              </w: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, </w:t>
                              </w:r>
                              <w:r w:rsidR="00083B09">
                                <w:rPr>
                                  <w:color w:val="FFFFFF" w:themeColor="background1"/>
                                  <w:sz w:val="18"/>
                                </w:rPr>
                                <w:t>Labor, Empire, Progress, Philosophy, Art, Power.</w:t>
                              </w:r>
                            </w:p>
                            <w:p w14:paraId="43559235" w14:textId="77777777" w:rsid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69DA40E1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5ADAC7EF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1634FCC9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4D192D5E" w14:textId="32010E41" w:rsidR="00F52A4C" w:rsidRDefault="00F52A4C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F52A4C">
                                <w:rPr>
                                  <w:noProof/>
                                  <w:color w:val="FFFFFF" w:themeColor="background1"/>
                                  <w:sz w:val="18"/>
                                  <w:lang w:eastAsia="en-US"/>
                                </w:rPr>
                                <w:drawing>
                                  <wp:inline distT="0" distB="0" distL="0" distR="0" wp14:anchorId="2FF17D32" wp14:editId="24DF9FC5">
                                    <wp:extent cx="1574165" cy="29210"/>
                                    <wp:effectExtent l="0" t="0" r="6985" b="889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165" cy="29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B0DDAB" w14:textId="59D490D4" w:rsidR="003A7E13" w:rsidRPr="00F52A4C" w:rsidRDefault="00204862" w:rsidP="001D3AA1">
                              <w:pPr>
                                <w:rPr>
                                  <w:b/>
                                  <w:color w:val="5922B1" w:themeColor="accent5" w:themeShade="BF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Unit 2: Religion, Political Power, Government, Class Systems, Agriculture, Innovation, Economics, Labor </w:t>
                              </w:r>
                            </w:p>
                            <w:p w14:paraId="66BF3CF6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51929B2F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0058308C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524B0F80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49E7486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6DE9046E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FF9B853" w14:textId="0634CCDB" w:rsidR="00204862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noProof/>
                                  <w:color w:val="FFFFFF" w:themeColor="background1"/>
                                  <w:sz w:val="18"/>
                                  <w:lang w:eastAsia="en-US"/>
                                </w:rPr>
                                <w:drawing>
                                  <wp:inline distT="0" distB="0" distL="0" distR="0" wp14:anchorId="17D6EB81" wp14:editId="2B157EDE">
                                    <wp:extent cx="1574800" cy="31750"/>
                                    <wp:effectExtent l="0" t="0" r="6350" b="635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1D9955" w14:textId="16F323C2" w:rsidR="003A7E13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>Unit 3: Political Power, Cultural Unity, Faith, War &amp; Peace, Custom &amp; Convention, Labor, Equality, Progress, Economics Seminar-</w:t>
                              </w:r>
                            </w:p>
                            <w:p w14:paraId="1F5BE24E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3058502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5CC59D2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B9E9AB1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7EA14420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0BBF78F0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4B8F45A9" w14:textId="77777777" w:rsidR="009C2E32" w:rsidRDefault="009C2E32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3DD10680" w14:textId="65200035" w:rsidR="003A7E13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noProof/>
                                  <w:color w:val="FFFFFF" w:themeColor="background1"/>
                                  <w:sz w:val="18"/>
                                  <w:lang w:eastAsia="en-US"/>
                                </w:rPr>
                                <w:drawing>
                                  <wp:inline distT="0" distB="0" distL="0" distR="0" wp14:anchorId="17B4CEEB" wp14:editId="0E72C2CC">
                                    <wp:extent cx="1574800" cy="31750"/>
                                    <wp:effectExtent l="0" t="0" r="6350" b="635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AF995B" w14:textId="5A66C77C" w:rsidR="003A7E13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>Unit 4: Wealth, Desire, Power, Same vs. Other, Strength, State, Trade, Custom &amp; Convention, Knowledge, Faith</w:t>
                              </w:r>
                            </w:p>
                            <w:p w14:paraId="73D8C57E" w14:textId="77777777" w:rsidR="003A7E13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A803631" w14:textId="77777777" w:rsidR="003A7E13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13ABB019" w14:textId="52704041" w:rsidR="003A7E13" w:rsidRPr="003A7E13" w:rsidRDefault="003A7E13" w:rsidP="001D3AA1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76200"/>
                            <a:ext cx="182880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EA99C" w14:textId="7DA43F7E" w:rsidR="001D3AA1" w:rsidRDefault="003A7E1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  <w:t>Big ideas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5EBCE" id="Group 201" o:spid="_x0000_s1026" style="position:absolute;margin-left:352.5pt;margin-top:.45pt;width:2in;height:738.65pt;z-index:-251657216;mso-width-percent:308;mso-wrap-distance-left:18pt;mso-wrap-distance-right:18pt;mso-position-horizontal-relative:margin;mso-position-vertical-relative:margin;mso-width-percent:308;mso-width-relative:margin;mso-height-relative:margin" coordsize="18288,8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wq8YA&#10;AADcAAAADwAAAGRycy9kb3ducmV2LnhtbESPQWsCMRSE74X+h/AKXopmu2BbVqNoQSrYS7UHj4/N&#10;c3cxeVmS7Lr11xuh0OMwM98w8+VgjejJh8axgpdJBoK4dLrhSsHPYTN+BxEiskbjmBT8UoDl4vFh&#10;joV2F/6mfh8rkSAcClRQx9gWUoayJoth4lri5J2ctxiT9JXUHi8Jbo3Ms+xVWmw4LdTY0kdN5Xnf&#10;WQVv250313PTr5+/OhnM9Hr87A5KjZ6G1QxEpCH+h//aW60gz3K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pwq8YAAADcAAAADwAAAAAAAAAAAAAAAACYAgAAZHJz&#10;L2Rvd25yZXYueG1sUEsFBgAAAAAEAAQA9QAAAIsDAAAAAA==&#10;" fillcolor="#90c226 [3204]" stroked="f" strokeweight="1.5pt">
                  <v:stroke endcap="round"/>
                </v:rect>
                <v:rect id="Rectangle 203" o:spid="_x0000_s1028" style="position:absolute;top:5207;width:18288;height:7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uCMQA&#10;AADcAAAADwAAAGRycy9kb3ducmV2LnhtbESPQWsCMRSE7wX/Q3hCL0UTFUW2RlGp0IM9aHvp7ZE8&#10;dxc3L0sS1+2/bwpCj8PMfMOsNr1rREch1p41TMYKBLHxtuZSw9fnYbQEEROyxcYzafihCJv14GmF&#10;hfV3PlF3TqXIEI4FaqhSagspo6nIYRz7ljh7Fx8cpixDKW3Ae4a7Rk6VWkiHNeeFClvaV2Su55vT&#10;MFfHg9xt6xfzxt/72Ye9BDPvtH4e9ttXEIn69B9+tN+thqmawd+Zf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bgjEAAAA3AAAAA8AAAAAAAAAAAAAAAAAmAIAAGRycy9k&#10;b3ducmV2LnhtbFBLBQYAAAAABAAEAPUAAACJAwAAAAA=&#10;" fillcolor="#90c226 [3204]" stroked="f" strokeweight="1.5pt">
                  <v:stroke endcap="round"/>
                  <v:textbox inset=",14.4pt,8.64pt,18pt">
                    <w:txbxContent>
                      <w:p w14:paraId="48E262EB" w14:textId="4AC4F17A" w:rsidR="001D3AA1" w:rsidRPr="003A7E13" w:rsidRDefault="001D3AA1" w:rsidP="001D3AA1">
                        <w:pPr>
                          <w:rPr>
                            <w:color w:val="5922B1" w:themeColor="accent5" w:themeShade="BF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 xml:space="preserve">Unit 1: Geography, Government, </w:t>
                        </w:r>
                        <w:r w:rsidR="00083B09">
                          <w:rPr>
                            <w:color w:val="FFFFFF" w:themeColor="background1"/>
                            <w:sz w:val="18"/>
                          </w:rPr>
                          <w:t>Law</w:t>
                        </w: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>, Endurin</w:t>
                        </w:r>
                        <w:r w:rsidR="00083B09">
                          <w:rPr>
                            <w:color w:val="FFFFFF" w:themeColor="background1"/>
                            <w:sz w:val="18"/>
                          </w:rPr>
                          <w:t>g Impact, Religion, Trade</w:t>
                        </w: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 xml:space="preserve">, </w:t>
                        </w:r>
                        <w:r w:rsidR="00083B09">
                          <w:rPr>
                            <w:color w:val="FFFFFF" w:themeColor="background1"/>
                            <w:sz w:val="18"/>
                          </w:rPr>
                          <w:t>Labor, Empire, Progress, Philosophy, Art, Power.</w:t>
                        </w:r>
                      </w:p>
                      <w:p w14:paraId="43559235" w14:textId="77777777" w:rsid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69DA40E1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5ADAC7EF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1634FCC9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4D192D5E" w14:textId="32010E41" w:rsidR="00F52A4C" w:rsidRDefault="00F52A4C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F52A4C">
                          <w:rPr>
                            <w:noProof/>
                            <w:color w:val="FFFFFF" w:themeColor="background1"/>
                            <w:sz w:val="18"/>
                            <w:lang w:eastAsia="en-US"/>
                          </w:rPr>
                          <w:drawing>
                            <wp:inline distT="0" distB="0" distL="0" distR="0" wp14:anchorId="2FF17D32" wp14:editId="24DF9FC5">
                              <wp:extent cx="1574165" cy="29210"/>
                              <wp:effectExtent l="0" t="0" r="6985" b="889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165" cy="29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B0DDAB" w14:textId="59D490D4" w:rsidR="003A7E13" w:rsidRPr="00F52A4C" w:rsidRDefault="00204862" w:rsidP="001D3AA1">
                        <w:pPr>
                          <w:rPr>
                            <w:b/>
                            <w:color w:val="5922B1" w:themeColor="accent5" w:themeShade="BF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 xml:space="preserve">Unit 2: Religion, Political Power, Government, Class Systems, Agriculture, Innovation, Economics, Labor </w:t>
                        </w:r>
                      </w:p>
                      <w:p w14:paraId="66BF3CF6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51929B2F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0058308C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524B0F80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49E7486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6DE9046E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FF9B853" w14:textId="0634CCDB" w:rsidR="00204862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noProof/>
                            <w:color w:val="FFFFFF" w:themeColor="background1"/>
                            <w:sz w:val="18"/>
                            <w:lang w:eastAsia="en-US"/>
                          </w:rPr>
                          <w:drawing>
                            <wp:inline distT="0" distB="0" distL="0" distR="0" wp14:anchorId="17D6EB81" wp14:editId="2B157EDE">
                              <wp:extent cx="1574800" cy="31750"/>
                              <wp:effectExtent l="0" t="0" r="6350" b="635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1D9955" w14:textId="16F323C2" w:rsidR="003A7E13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>Unit 3: Political Power, Cultural Unity, Faith, War &amp; Peace, Custom &amp; Convention, Labor, Equality, Progress, Economics Seminar-</w:t>
                        </w:r>
                      </w:p>
                      <w:p w14:paraId="1F5BE24E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3058502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5CC59D2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B9E9AB1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7EA14420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0BBF78F0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4B8F45A9" w14:textId="77777777" w:rsidR="009C2E32" w:rsidRDefault="009C2E32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3DD10680" w14:textId="65200035" w:rsidR="003A7E13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noProof/>
                            <w:color w:val="FFFFFF" w:themeColor="background1"/>
                            <w:sz w:val="18"/>
                            <w:lang w:eastAsia="en-US"/>
                          </w:rPr>
                          <w:drawing>
                            <wp:inline distT="0" distB="0" distL="0" distR="0" wp14:anchorId="17B4CEEB" wp14:editId="0E72C2CC">
                              <wp:extent cx="1574800" cy="31750"/>
                              <wp:effectExtent l="0" t="0" r="6350" b="635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AF995B" w14:textId="5A66C77C" w:rsidR="003A7E13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>Unit 4: Wealth, Desire, Power, Same vs. Other, Strength, State, Trade, Custom &amp; Convention, Knowledge, Faith</w:t>
                        </w:r>
                      </w:p>
                      <w:p w14:paraId="73D8C57E" w14:textId="77777777" w:rsidR="003A7E13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A803631" w14:textId="77777777" w:rsidR="003A7E13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13ABB019" w14:textId="52704041" w:rsidR="003A7E13" w:rsidRPr="003A7E13" w:rsidRDefault="003A7E13" w:rsidP="001D3AA1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762;width:1828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14:paraId="5D4EA99C" w14:textId="7DA43F7E" w:rsidR="001D3AA1" w:rsidRDefault="003A7E1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  <w:t>Big ideas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397D" w:rsidRPr="003A7E13">
        <w:rPr>
          <w:sz w:val="56"/>
        </w:rPr>
        <w:t>World History Units</w:t>
      </w:r>
    </w:p>
    <w:p w14:paraId="73F2AC76" w14:textId="1451CC15" w:rsidR="003B5C47" w:rsidRPr="009C2E32" w:rsidRDefault="002C397D">
      <w:pPr>
        <w:pStyle w:val="Heading1"/>
        <w:rPr>
          <w:color w:val="6E90A0" w:themeColor="text2" w:themeTint="99"/>
          <w:sz w:val="24"/>
        </w:rPr>
      </w:pPr>
      <w:r w:rsidRPr="009C2E32">
        <w:t>Unit 1: Legacy of Ancient Civilizations</w:t>
      </w:r>
      <w:r w:rsidR="001D3AA1" w:rsidRPr="009C2E32">
        <w:t xml:space="preserve">  </w:t>
      </w:r>
    </w:p>
    <w:p w14:paraId="740508CF" w14:textId="77CE5EF6" w:rsidR="009365A2" w:rsidRPr="009C2E32" w:rsidRDefault="00664D38" w:rsidP="009365A2">
      <w:pPr>
        <w:rPr>
          <w:i/>
        </w:rPr>
      </w:pPr>
      <w:r>
        <w:t xml:space="preserve">WH.H.2: </w:t>
      </w:r>
      <w:r w:rsidR="002C397D" w:rsidRPr="009C2E32">
        <w:t>Analyze ancient civilizations and empires in terms of their development, growth and lasting impact.</w:t>
      </w:r>
      <w:r w:rsidR="009365A2" w:rsidRPr="009C2E32">
        <w:rPr>
          <w:i/>
        </w:rPr>
        <w:t xml:space="preserve"> </w:t>
      </w:r>
    </w:p>
    <w:p w14:paraId="4935853D" w14:textId="7ED13FFE" w:rsidR="00083B09" w:rsidRPr="00664D38" w:rsidRDefault="00083B09" w:rsidP="009365A2">
      <w:pPr>
        <w:rPr>
          <w:b/>
          <w:sz w:val="18"/>
        </w:rPr>
      </w:pPr>
      <w:r w:rsidRPr="00664D38">
        <w:rPr>
          <w:b/>
          <w:sz w:val="18"/>
        </w:rPr>
        <w:t>(Possible historical concepts: River Civ</w:t>
      </w:r>
      <w:r w:rsidR="00004763">
        <w:rPr>
          <w:b/>
          <w:sz w:val="18"/>
        </w:rPr>
        <w:t>ilizations</w:t>
      </w:r>
      <w:r w:rsidRPr="00664D38">
        <w:rPr>
          <w:b/>
          <w:sz w:val="18"/>
        </w:rPr>
        <w:t xml:space="preserve"> &amp; Fertile Crescent; Hammurabi; Mongol, Mughal, Ottoman, Ming, Mesoamerica Empires, Ghana, Mali, Songhai, Greece, Rome; Confucianism, Hinduism, Judaism, Zoroastrianism;</w:t>
      </w:r>
      <w:r w:rsidRPr="00664D38">
        <w:rPr>
          <w:b/>
        </w:rPr>
        <w:t xml:space="preserve"> </w:t>
      </w:r>
      <w:r w:rsidRPr="00664D38">
        <w:rPr>
          <w:b/>
          <w:sz w:val="18"/>
        </w:rPr>
        <w:t>Silk Road &amp; trade routes)</w:t>
      </w:r>
    </w:p>
    <w:p w14:paraId="3FCF2839" w14:textId="2DDAF2E8" w:rsidR="003B5C47" w:rsidRPr="009C2E32" w:rsidRDefault="009365A2" w:rsidP="002C397D">
      <w:r w:rsidRPr="009C2E32">
        <w:rPr>
          <w:i/>
        </w:rPr>
        <w:t>Essential Question: What part do culture and history play in the formation of our individual and collective identities?</w:t>
      </w:r>
    </w:p>
    <w:p w14:paraId="0946E834" w14:textId="210F0F8E" w:rsidR="002C397D" w:rsidRPr="009C2E32" w:rsidRDefault="00204862" w:rsidP="002C397D">
      <w:pPr>
        <w:pStyle w:val="Heading1"/>
      </w:pPr>
      <w:r w:rsidRPr="009C2E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E0D3D" wp14:editId="494EB653">
                <wp:simplePos x="0" y="0"/>
                <wp:positionH relativeFrom="column">
                  <wp:posOffset>4203700</wp:posOffset>
                </wp:positionH>
                <wp:positionV relativeFrom="paragraph">
                  <wp:posOffset>143510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C53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1.3pt" to="33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" strokecolor="#90c226 [3204]" strokeweight="1pt">
                <v:stroke endcap="round"/>
              </v:line>
            </w:pict>
          </mc:Fallback>
        </mc:AlternateContent>
      </w:r>
      <w:r w:rsidR="002C397D" w:rsidRPr="009C2E32">
        <w:t>Unit 2: Medieval Struggles and Innovations</w:t>
      </w:r>
      <w:r w:rsidR="001D3AA1" w:rsidRPr="009C2E32">
        <w:t xml:space="preserve"> </w:t>
      </w:r>
    </w:p>
    <w:p w14:paraId="1AC8BEE9" w14:textId="09313741" w:rsidR="00083B09" w:rsidRPr="009C2E32" w:rsidRDefault="00664D38" w:rsidP="00083B09">
      <w:r>
        <w:t xml:space="preserve">WH.H.3: </w:t>
      </w:r>
      <w:r w:rsidR="002C397D" w:rsidRPr="009C2E32">
        <w:t xml:space="preserve">Understand how conflict and innovation influenced political, religious, economic and social </w:t>
      </w:r>
    </w:p>
    <w:p w14:paraId="12A8FA58" w14:textId="289E35C2" w:rsidR="00083B09" w:rsidRPr="00664D38" w:rsidRDefault="00083B09" w:rsidP="00083B09">
      <w:pPr>
        <w:rPr>
          <w:b/>
          <w:sz w:val="18"/>
        </w:rPr>
      </w:pPr>
      <w:r w:rsidRPr="00664D38">
        <w:rPr>
          <w:b/>
          <w:sz w:val="18"/>
        </w:rPr>
        <w:t>(Possible historical concepts: Carolingian Dynasty, Holy Roman Empire, Ottoman Empire, Safavid Empire; common law, Magna Carta, conflicts between popes and emperors, Crusades, religious schisms, Hundred Years’ War; Feudalism, Agricultural Revolutions, Commercial Revolution and development of a banking system, manorial system, growth of towns)</w:t>
      </w:r>
    </w:p>
    <w:p w14:paraId="78E3F476" w14:textId="7798AB40" w:rsidR="009365A2" w:rsidRPr="009C2E32" w:rsidRDefault="00083B09" w:rsidP="00083B09">
      <w:pPr>
        <w:rPr>
          <w:i/>
        </w:rPr>
      </w:pPr>
      <w:r w:rsidRPr="009C2E32">
        <w:rPr>
          <w:i/>
        </w:rPr>
        <w:t xml:space="preserve"> </w:t>
      </w:r>
      <w:r w:rsidR="009365A2" w:rsidRPr="009C2E32">
        <w:rPr>
          <w:i/>
        </w:rPr>
        <w:t>Essential Question: How do power and privilege impact the relationships people have with each other as well as with institutions?</w:t>
      </w:r>
    </w:p>
    <w:p w14:paraId="37A7A523" w14:textId="3C90F4FA" w:rsidR="002C397D" w:rsidRPr="009C2E32" w:rsidRDefault="002C397D" w:rsidP="002C397D">
      <w:pPr>
        <w:pStyle w:val="Heading1"/>
      </w:pPr>
      <w:r w:rsidRPr="009C2E32">
        <w:t>Unit 3: Global Connections</w:t>
      </w:r>
      <w:r w:rsidR="001D3AA1" w:rsidRPr="009C2E32">
        <w:t xml:space="preserve"> </w:t>
      </w:r>
    </w:p>
    <w:p w14:paraId="35770E94" w14:textId="596530E9" w:rsidR="002C397D" w:rsidRPr="009C2E32" w:rsidRDefault="00664D38" w:rsidP="002C397D">
      <w:r>
        <w:t xml:space="preserve">WH.H.4: </w:t>
      </w:r>
      <w:r w:rsidR="002C397D" w:rsidRPr="009C2E32">
        <w:t>Analyze the political, economic, soci</w:t>
      </w:r>
      <w:r w:rsidR="00083B09" w:rsidRPr="009C2E32">
        <w:t>al and cultural factors that le</w:t>
      </w:r>
      <w:r w:rsidR="002C397D" w:rsidRPr="009C2E32">
        <w:t>d to the development of the first age of global interaction.</w:t>
      </w:r>
    </w:p>
    <w:p w14:paraId="6EE2BFEF" w14:textId="6CEFE631" w:rsidR="00083B09" w:rsidRPr="00664D38" w:rsidRDefault="00083B09" w:rsidP="002C397D">
      <w:pPr>
        <w:rPr>
          <w:sz w:val="18"/>
        </w:rPr>
      </w:pPr>
      <w:r w:rsidRPr="00664D38">
        <w:rPr>
          <w:b/>
          <w:sz w:val="18"/>
        </w:rPr>
        <w:t>(Possible historical concepts: Renaissance, Protestant Reformation, Catholic Reformation, printing revolution; absolutism, limited monarchy, empires; growth of towns, creation of guilds, feudalism and the manorial system, commercialization; exploration, mercantilism, inflation, rise of capitalism)</w:t>
      </w:r>
    </w:p>
    <w:p w14:paraId="305C9981" w14:textId="5154DC77" w:rsidR="009365A2" w:rsidRPr="009C2E32" w:rsidRDefault="009365A2" w:rsidP="009365A2">
      <w:pPr>
        <w:rPr>
          <w:i/>
        </w:rPr>
      </w:pPr>
      <w:r w:rsidRPr="009C2E32">
        <w:rPr>
          <w:i/>
        </w:rPr>
        <w:t>Essential Question: How do our identities change as the society around us becomes more diverse?</w:t>
      </w:r>
    </w:p>
    <w:p w14:paraId="337703FB" w14:textId="2012EA06" w:rsidR="002C397D" w:rsidRPr="009C2E32" w:rsidRDefault="002C397D" w:rsidP="002C397D">
      <w:pPr>
        <w:pStyle w:val="Heading1"/>
      </w:pPr>
      <w:r w:rsidRPr="009C2E32">
        <w:t>Unit 4: Age of Exploration</w:t>
      </w:r>
      <w:r w:rsidR="003A7E13" w:rsidRPr="009C2E32">
        <w:t xml:space="preserve"> </w:t>
      </w:r>
    </w:p>
    <w:p w14:paraId="77E08135" w14:textId="6CCFDAA9" w:rsidR="002C397D" w:rsidRPr="009C2E32" w:rsidRDefault="00664D38" w:rsidP="002C397D">
      <w:r>
        <w:t xml:space="preserve">WH.H.5: </w:t>
      </w:r>
      <w:r w:rsidR="002C397D" w:rsidRPr="009C2E32">
        <w:t>Analyze exploration and expansion in terms of its motivations and impact.</w:t>
      </w:r>
      <w:r w:rsidR="009365A2" w:rsidRPr="009C2E32">
        <w:t xml:space="preserve"> </w:t>
      </w:r>
    </w:p>
    <w:p w14:paraId="5C3CBD39" w14:textId="6A935E14" w:rsidR="00083B09" w:rsidRPr="00664D38" w:rsidRDefault="00083B09" w:rsidP="00083B09">
      <w:pPr>
        <w:rPr>
          <w:b/>
          <w:sz w:val="18"/>
        </w:rPr>
      </w:pPr>
      <w:r w:rsidRPr="00664D38">
        <w:rPr>
          <w:b/>
          <w:sz w:val="18"/>
        </w:rPr>
        <w:t xml:space="preserve">(Possible historical concepts: motives, Columbian exchange, conquistadors, Triangular Trade, Middle Passage; technological innovations and advances; religious conversion, encomienda system, mixing of population; mercantilism, joint-stock companies, trading companies, government and monarchial funding, corporations, </w:t>
      </w:r>
      <w:r w:rsidR="00526500">
        <w:rPr>
          <w:b/>
          <w:sz w:val="18"/>
        </w:rPr>
        <w:t xml:space="preserve"> </w:t>
      </w:r>
      <w:r w:rsidRPr="00664D38">
        <w:rPr>
          <w:b/>
          <w:sz w:val="18"/>
        </w:rPr>
        <w:t>creation of capital markets)</w:t>
      </w:r>
    </w:p>
    <w:p w14:paraId="356076D6" w14:textId="2F8A21A7" w:rsidR="00664D38" w:rsidRDefault="00664D38" w:rsidP="00083B09">
      <w:pPr>
        <w:rPr>
          <w:b/>
        </w:rPr>
      </w:pPr>
      <w:r>
        <w:rPr>
          <w:i/>
        </w:rPr>
        <w:t>Essential Question:</w:t>
      </w:r>
      <w:r w:rsidR="00526500">
        <w:rPr>
          <w:i/>
        </w:rPr>
        <w:t xml:space="preserve"> </w:t>
      </w:r>
      <w:r w:rsidR="00526500" w:rsidRPr="00526500">
        <w:rPr>
          <w:i/>
        </w:rPr>
        <w:t>What is the relationship between diversity and inequality?</w:t>
      </w:r>
    </w:p>
    <w:p w14:paraId="48DB7B41" w14:textId="77777777" w:rsidR="009C2E32" w:rsidRPr="009C2E32" w:rsidRDefault="009C2E32" w:rsidP="00083B09"/>
    <w:p w14:paraId="3C8F6EB2" w14:textId="3DC463B8" w:rsidR="003A7E13" w:rsidRPr="009C2E32" w:rsidRDefault="009C2E32" w:rsidP="002C397D">
      <w:r w:rsidRPr="003A7E13">
        <w:rPr>
          <w:noProof/>
          <w:sz w:val="56"/>
          <w:lang w:eastAsia="en-US"/>
        </w:rPr>
        <w:lastRenderedPageBreak/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32325599" wp14:editId="0D6173BE">
                <wp:simplePos x="0" y="0"/>
                <wp:positionH relativeFrom="margin">
                  <wp:posOffset>-2540</wp:posOffset>
                </wp:positionH>
                <wp:positionV relativeFrom="margin">
                  <wp:posOffset>236855</wp:posOffset>
                </wp:positionV>
                <wp:extent cx="1828800" cy="9363710"/>
                <wp:effectExtent l="0" t="0" r="0" b="889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363710"/>
                          <a:chOff x="0" y="0"/>
                          <a:chExt cx="1828800" cy="713876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30907"/>
                            <a:ext cx="1828800" cy="680786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D17FB" w14:textId="77777777" w:rsidR="009C2E32" w:rsidRPr="003A7E13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>Unit 5: Constitution, Liberty, Nature, Reason, Science, Truth, Equality, Government, Revolution, Innovation, Quality, Wealth, Happiness</w:t>
                              </w:r>
                            </w:p>
                            <w:p w14:paraId="6E7DBE2A" w14:textId="77777777" w:rsidR="009C2E32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71F60CB7" w14:textId="77777777" w:rsidR="00F52A4C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6A03D4FE" w14:textId="77777777" w:rsidR="00F52A4C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4327F88" w14:textId="77777777" w:rsidR="00F52A4C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40533C74" w14:textId="77777777" w:rsidR="00F52A4C" w:rsidRPr="003A7E13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68F5441F" w14:textId="77777777" w:rsidR="009C2E32" w:rsidRPr="003A7E13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noProof/>
                                  <w:color w:val="FFFFFF" w:themeColor="background1"/>
                                  <w:sz w:val="18"/>
                                  <w:lang w:eastAsia="en-US"/>
                                </w:rPr>
                                <w:drawing>
                                  <wp:inline distT="0" distB="0" distL="0" distR="0" wp14:anchorId="4D655859" wp14:editId="43FB3835">
                                    <wp:extent cx="1574800" cy="31750"/>
                                    <wp:effectExtent l="0" t="0" r="6350" b="635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4344A3" w14:textId="77777777" w:rsidR="009C2E32" w:rsidRPr="003A7E13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>Unit 6: War &amp; Peace, Signs &amp; Symbols, Tyranny, Power, Wealth, Same vs. Other, Language, Tyranny, Equality, Liberty, Wealth</w:t>
                              </w:r>
                            </w:p>
                            <w:p w14:paraId="43ACDFDB" w14:textId="77777777" w:rsidR="009C2E32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544302E2" w14:textId="77777777" w:rsidR="00F52A4C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29D282A7" w14:textId="77777777" w:rsidR="00F52A4C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0BEAFF63" w14:textId="77777777" w:rsidR="00F52A4C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51542DB7" w14:textId="77777777" w:rsidR="00F52A4C" w:rsidRPr="003A7E13" w:rsidRDefault="00F52A4C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5A14A8B4" w14:textId="77777777" w:rsidR="009C2E32" w:rsidRPr="003A7E13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noProof/>
                                  <w:color w:val="FFFFFF" w:themeColor="background1"/>
                                  <w:sz w:val="18"/>
                                  <w:lang w:eastAsia="en-US"/>
                                </w:rPr>
                                <w:drawing>
                                  <wp:inline distT="0" distB="0" distL="0" distR="0" wp14:anchorId="17A815FC" wp14:editId="26601806">
                                    <wp:extent cx="1574800" cy="31750"/>
                                    <wp:effectExtent l="0" t="0" r="6350" b="635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98DA8E" w14:textId="77777777" w:rsidR="009C2E32" w:rsidRPr="003A7E13" w:rsidRDefault="009C2E32" w:rsidP="009C2E32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3A7E13">
                                <w:rPr>
                                  <w:color w:val="FFFFFF" w:themeColor="background1"/>
                                  <w:sz w:val="18"/>
                                </w:rPr>
                                <w:t>Unit 7: Power Strength, State, Justice, Innovation, Progress, Good and Evil, Peace &amp; War, Compassion, Respect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76201"/>
                            <a:ext cx="1828800" cy="3076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66FDA" w14:textId="77777777" w:rsidR="009C2E32" w:rsidRDefault="009C2E32" w:rsidP="009C2E3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  <w:t>Big ideas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25599" id="Group 9" o:spid="_x0000_s1030" style="position:absolute;margin-left:-.2pt;margin-top:18.65pt;width:2in;height:737.3pt;z-index:-251653120;mso-width-percent:308;mso-wrap-distance-left:18pt;mso-wrap-distance-right:18pt;mso-position-horizontal-relative:margin;mso-position-vertical-relative:margin;mso-width-percent:308;mso-width-relative:margin;mso-height-relative:margin" coordsize="18288,7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">
                <v:rect id="Rectangle 10" o:spid="_x0000_s1031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td8YA&#10;AADbAAAADwAAAGRycy9kb3ducmV2LnhtbESPQUsDMRCF74L/IYzQi9hsBa2sTYsWpAW9tPXgcdiM&#10;u0uTyZJkt2t/vXMo9DbDe/PeN4vV6J0aKKY2sIHZtABFXAXbcm3g+/Dx8AIqZWSLLjAZ+KMEq+Xt&#10;zQJLG068o2GfayUhnEo00OTclVqnqiGPaRo6YtF+Q/SYZY21thFPEu6dfiyKZ+2xZWlosKN1Q9Vx&#10;33sD8+1ndOdjO7zff/U6uafzz6Y/GDO5G99eQWUa89V8ud5awRd6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4td8YAAADbAAAADwAAAAAAAAAAAAAAAACYAgAAZHJz&#10;L2Rvd25yZXYueG1sUEsFBgAAAAAEAAQA9QAAAIsDAAAAAA==&#10;" fillcolor="#90c226 [3204]" stroked="f" strokeweight="1.5pt">
                  <v:stroke endcap="round"/>
                </v:rect>
                <v:rect id="Rectangle 11" o:spid="_x0000_s1032" style="position:absolute;top:3309;width:18288;height:68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4j8EA&#10;AADbAAAADwAAAGRycy9kb3ducmV2LnhtbERPS2sCMRC+C/6HMEIvollbFFmNolKhB3vwcfE2JOPu&#10;4mayJHHd/vumIPQ2H99zluvO1qIlHyrHCibjDASxdqbiQsHlvB/NQYSIbLB2TAp+KMB61e8tMTfu&#10;yUdqT7EQKYRDjgrKGJtcyqBLshjGriFO3M15izFBX0jj8ZnCbS3fs2wmLVacGkpsaFeSvp8eVsE0&#10;O+zldlMN9Sdfdx/f5ub1tFXqbdBtFiAidfFf/HJ/mTR/A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+I/BAAAA2wAAAA8AAAAAAAAAAAAAAAAAmAIAAGRycy9kb3du&#10;cmV2LnhtbFBLBQYAAAAABAAEAPUAAACGAwAAAAA=&#10;" fillcolor="#90c226 [3204]" stroked="f" strokeweight="1.5pt">
                  <v:stroke endcap="round"/>
                  <v:textbox inset=",14.4pt,8.64pt,18pt">
                    <w:txbxContent>
                      <w:p w14:paraId="3FAD17FB" w14:textId="77777777" w:rsidR="009C2E32" w:rsidRPr="003A7E13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>Unit 5: Constitution, Liberty, Nature, Reason, Science, Truth, Equality, Government, Revolution, Innovation, Quality, Wealth, Happiness</w:t>
                        </w:r>
                      </w:p>
                      <w:p w14:paraId="6E7DBE2A" w14:textId="77777777" w:rsidR="009C2E32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71F60CB7" w14:textId="77777777" w:rsidR="00F52A4C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6A03D4FE" w14:textId="77777777" w:rsidR="00F52A4C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4327F88" w14:textId="77777777" w:rsidR="00F52A4C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40533C74" w14:textId="77777777" w:rsidR="00F52A4C" w:rsidRPr="003A7E13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68F5441F" w14:textId="77777777" w:rsidR="009C2E32" w:rsidRPr="003A7E13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noProof/>
                            <w:color w:val="FFFFFF" w:themeColor="background1"/>
                            <w:sz w:val="18"/>
                            <w:lang w:eastAsia="en-US"/>
                          </w:rPr>
                          <w:drawing>
                            <wp:inline distT="0" distB="0" distL="0" distR="0" wp14:anchorId="4D655859" wp14:editId="43FB3835">
                              <wp:extent cx="1574800" cy="31750"/>
                              <wp:effectExtent l="0" t="0" r="6350" b="635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4344A3" w14:textId="77777777" w:rsidR="009C2E32" w:rsidRPr="003A7E13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>Unit 6: War &amp; Peace, Signs &amp; Symbols, Tyranny, Power, Wealth, Same vs. Other, Language, Tyranny, Equality, Liberty, Wealth</w:t>
                        </w:r>
                      </w:p>
                      <w:p w14:paraId="43ACDFDB" w14:textId="77777777" w:rsidR="009C2E32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544302E2" w14:textId="77777777" w:rsidR="00F52A4C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29D282A7" w14:textId="77777777" w:rsidR="00F52A4C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0BEAFF63" w14:textId="77777777" w:rsidR="00F52A4C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51542DB7" w14:textId="77777777" w:rsidR="00F52A4C" w:rsidRPr="003A7E13" w:rsidRDefault="00F52A4C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5A14A8B4" w14:textId="77777777" w:rsidR="009C2E32" w:rsidRPr="003A7E13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noProof/>
                            <w:color w:val="FFFFFF" w:themeColor="background1"/>
                            <w:sz w:val="18"/>
                            <w:lang w:eastAsia="en-US"/>
                          </w:rPr>
                          <w:drawing>
                            <wp:inline distT="0" distB="0" distL="0" distR="0" wp14:anchorId="17A815FC" wp14:editId="26601806">
                              <wp:extent cx="1574800" cy="31750"/>
                              <wp:effectExtent l="0" t="0" r="6350" b="635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98DA8E" w14:textId="77777777" w:rsidR="009C2E32" w:rsidRPr="003A7E13" w:rsidRDefault="009C2E32" w:rsidP="009C2E32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 w:rsidRPr="003A7E13">
                          <w:rPr>
                            <w:color w:val="FFFFFF" w:themeColor="background1"/>
                            <w:sz w:val="18"/>
                          </w:rPr>
                          <w:t>Unit 7: Power Strength, State, Justice, Innovation, Progress, Good and Evil, Peace &amp; War, Compassion, Respect</w:t>
                        </w:r>
                      </w:p>
                    </w:txbxContent>
                  </v:textbox>
                </v:rect>
                <v:shape id="Text Box 12" o:spid="_x0000_s1033" type="#_x0000_t202" style="position:absolute;top:762;width:18288;height:3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Tqr4A&#10;AADbAAAADwAAAGRycy9kb3ducmV2LnhtbERPS2vCQBC+F/wPywje6kYhUlJXEcXHtamX3obsmASz&#10;s2F31Pjv3UKht/n4nrNcD65Tdwqx9WxgNs1AEVfetlwbOH/v3z9ARUG22HkmA0+KsF6N3pZYWP/g&#10;L7qXUqsUwrFAA41IX2gdq4YcxqnviRN38cGhJBhqbQM+Urjr9DzLFtphy6mhwZ62DVXX8uYMyCHO&#10;TvlZjovwk+9yW2oKpI2ZjIfNJyihQf7Ff+6TTfPn8PtLOkCv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Qk6q+AAAA2wAAAA8AAAAAAAAAAAAAAAAAmAIAAGRycy9kb3ducmV2&#10;LnhtbFBLBQYAAAAABAAEAPUAAACDAwAAAAA=&#10;" fillcolor="white [3212]" stroked="f" strokeweight=".5pt">
                  <v:textbox inset=",7.2pt,,7.2pt">
                    <w:txbxContent>
                      <w:p w14:paraId="4F866FDA" w14:textId="77777777" w:rsidR="009C2E32" w:rsidRDefault="009C2E32" w:rsidP="009C2E3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  <w:t>Big ideas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FDE7B93" w14:textId="77777777" w:rsidR="009C2E32" w:rsidRPr="009C2E32" w:rsidRDefault="009C2E32" w:rsidP="002C397D"/>
    <w:p w14:paraId="7AC9C3F7" w14:textId="10A89B6F" w:rsidR="002C397D" w:rsidRPr="009C2E32" w:rsidRDefault="002C397D" w:rsidP="002C397D">
      <w:pPr>
        <w:pStyle w:val="Heading1"/>
      </w:pPr>
      <w:r w:rsidRPr="009C2E32">
        <w:t>Unit 5: Revolutions &amp; Rebellions</w:t>
      </w:r>
      <w:r w:rsidR="001D3AA1" w:rsidRPr="009C2E32">
        <w:t xml:space="preserve"> </w:t>
      </w:r>
    </w:p>
    <w:p w14:paraId="296FC25C" w14:textId="3C6B26BD" w:rsidR="002C397D" w:rsidRPr="009C2E32" w:rsidRDefault="00664D38" w:rsidP="002C397D">
      <w:r>
        <w:t xml:space="preserve">WH.H.6: </w:t>
      </w:r>
      <w:r w:rsidR="002C397D" w:rsidRPr="009C2E32">
        <w:t>Understand the Age of Revolutions and Rebellions.</w:t>
      </w:r>
    </w:p>
    <w:p w14:paraId="45E61DE3" w14:textId="02F31F0D" w:rsidR="00083B09" w:rsidRPr="009C2E32" w:rsidRDefault="00083B09" w:rsidP="00083B09">
      <w:r w:rsidRPr="009C2E32">
        <w:rPr>
          <w:b/>
        </w:rPr>
        <w:t>(Possible historical concepts: Scientific Revolution, Enlightenment, Reason, natural rights, contractual government, laissez-faire economics; Glorious, American, French, Haitian &amp; South American Revolutions; Industrial Revolution, urbanization, growth of middle class, labor unions, women’s rights)</w:t>
      </w:r>
    </w:p>
    <w:p w14:paraId="7E3C477A" w14:textId="2EDBE54F" w:rsidR="009365A2" w:rsidRPr="009C2E32" w:rsidRDefault="007A0C09" w:rsidP="002C397D">
      <w:pPr>
        <w:rPr>
          <w:i/>
        </w:rPr>
      </w:pPr>
      <w:r w:rsidRPr="009C2E32">
        <w:rPr>
          <w:i/>
        </w:rPr>
        <w:t>Essential Question</w:t>
      </w:r>
      <w:r w:rsidR="009365A2" w:rsidRPr="009C2E32">
        <w:rPr>
          <w:i/>
        </w:rPr>
        <w:t>: How have individuals worked to change society throughout history?</w:t>
      </w:r>
    </w:p>
    <w:p w14:paraId="3F7FFEFD" w14:textId="2F5FAE18" w:rsidR="002C397D" w:rsidRPr="009C2E32" w:rsidRDefault="002C397D" w:rsidP="002C397D">
      <w:pPr>
        <w:pStyle w:val="Heading1"/>
      </w:pPr>
      <w:r w:rsidRPr="009C2E32">
        <w:t>Unit 6: Modern Conflict</w:t>
      </w:r>
      <w:r w:rsidR="001D3AA1" w:rsidRPr="009C2E32">
        <w:t xml:space="preserve"> </w:t>
      </w:r>
    </w:p>
    <w:p w14:paraId="2C661943" w14:textId="16968C5F" w:rsidR="002C397D" w:rsidRPr="009C2E32" w:rsidRDefault="00664D38" w:rsidP="002C397D">
      <w:r>
        <w:t xml:space="preserve">WH.H.7: </w:t>
      </w:r>
      <w:r w:rsidR="002C397D" w:rsidRPr="009C2E32">
        <w:t>Understand how national, regional, and ethnic interests have contributed to conflict among groups and nations in the modern era.</w:t>
      </w:r>
    </w:p>
    <w:p w14:paraId="43FAEF7E" w14:textId="77B85F0F" w:rsidR="00083B09" w:rsidRDefault="00083B09" w:rsidP="00083B09">
      <w:pPr>
        <w:rPr>
          <w:b/>
        </w:rPr>
      </w:pPr>
      <w:r w:rsidRPr="009C2E32">
        <w:rPr>
          <w:b/>
        </w:rPr>
        <w:t>(Possible historical concepts:</w:t>
      </w:r>
      <w:r w:rsidR="00703439" w:rsidRPr="009C2E32">
        <w:rPr>
          <w:b/>
        </w:rPr>
        <w:t xml:space="preserve"> Colonialism; British, Ottoman, Japanese, &amp; Prussian Empires; WWI, Russian Revolution, WWII; utopianism, social democracy, socialism, communism</w:t>
      </w:r>
      <w:r w:rsidRPr="009C2E32">
        <w:rPr>
          <w:b/>
        </w:rPr>
        <w:t>)</w:t>
      </w:r>
    </w:p>
    <w:p w14:paraId="6139C155" w14:textId="3FB29F36" w:rsidR="00526500" w:rsidRPr="00526500" w:rsidRDefault="00526500" w:rsidP="00083B09">
      <w:pPr>
        <w:rPr>
          <w:i/>
        </w:rPr>
      </w:pPr>
      <w:r w:rsidRPr="00526500">
        <w:rPr>
          <w:i/>
        </w:rPr>
        <w:t>Essential Question: Why is it important to stand up to injustice when those around you do not?</w:t>
      </w:r>
    </w:p>
    <w:p w14:paraId="3AEF2140" w14:textId="77777777" w:rsidR="003A7E13" w:rsidRPr="009C2E32" w:rsidRDefault="003A7E13" w:rsidP="002C397D"/>
    <w:p w14:paraId="63E3E1A6" w14:textId="04A68E1D" w:rsidR="002C397D" w:rsidRPr="009C2E32" w:rsidRDefault="002C397D" w:rsidP="002C397D">
      <w:pPr>
        <w:pStyle w:val="Heading1"/>
      </w:pPr>
      <w:r w:rsidRPr="009C2E32">
        <w:t>Unit 7: Worldwide Community</w:t>
      </w:r>
      <w:r w:rsidR="001D3AA1" w:rsidRPr="009C2E32">
        <w:t xml:space="preserve"> </w:t>
      </w:r>
      <w:bookmarkStart w:id="0" w:name="_GoBack"/>
      <w:bookmarkEnd w:id="0"/>
    </w:p>
    <w:p w14:paraId="385493FE" w14:textId="1C7082E8" w:rsidR="002C397D" w:rsidRPr="009C2E32" w:rsidRDefault="00664D38" w:rsidP="002C397D">
      <w:r>
        <w:t xml:space="preserve">WH.H.8: </w:t>
      </w:r>
      <w:r w:rsidR="002C397D" w:rsidRPr="009C2E32">
        <w:t>Analyze global interdependence and shifts in power in terms of political, economic, social and environmental changes and conflicts since the last half of the twentieth century</w:t>
      </w:r>
    </w:p>
    <w:p w14:paraId="3BB9F2A9" w14:textId="462E5600" w:rsidR="00203132" w:rsidRDefault="00203132" w:rsidP="00203132">
      <w:pPr>
        <w:rPr>
          <w:b/>
        </w:rPr>
      </w:pPr>
      <w:r w:rsidRPr="009C2E32">
        <w:rPr>
          <w:b/>
        </w:rPr>
        <w:t>(Possible historical concepts: Vietnam War, Colonial Wars in Africa, Persian Gulf War, Berlin Blockade, Korean War, Hungarian Revolt, Cuban Missile Crisis, OPEC oil crisis, Iranian Revolt, “9-11”, terrorism; 1990s Globalization, New ; World Order; computers, social networks, information highway; U.N. Declaration of Human Rights, apartheid, perestroika)</w:t>
      </w:r>
    </w:p>
    <w:p w14:paraId="759F2B31" w14:textId="688365C9" w:rsidR="00526500" w:rsidRDefault="00526500" w:rsidP="00526500"/>
    <w:p w14:paraId="2984F8F6" w14:textId="6C53423A" w:rsidR="00526500" w:rsidRPr="00526500" w:rsidRDefault="00526500" w:rsidP="00526500">
      <w:pPr>
        <w:rPr>
          <w:i/>
        </w:rPr>
      </w:pPr>
      <w:r>
        <w:rPr>
          <w:i/>
        </w:rPr>
        <w:t xml:space="preserve">Essential Question: </w:t>
      </w:r>
      <w:r w:rsidRPr="00526500">
        <w:rPr>
          <w:i/>
        </w:rPr>
        <w:t>How do our intersecting identities shape our perspectives and the way we experience the world?</w:t>
      </w:r>
    </w:p>
    <w:p w14:paraId="6023B162" w14:textId="77777777" w:rsidR="00203132" w:rsidRPr="009C2E32" w:rsidRDefault="00203132" w:rsidP="002C397D"/>
    <w:sectPr w:rsidR="00203132" w:rsidRPr="009C2E32" w:rsidSect="009C2E32">
      <w:pgSz w:w="12240" w:h="15840"/>
      <w:pgMar w:top="720" w:right="720" w:bottom="288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7D"/>
    <w:rsid w:val="00004763"/>
    <w:rsid w:val="00083B09"/>
    <w:rsid w:val="001D3AA1"/>
    <w:rsid w:val="00203132"/>
    <w:rsid w:val="00204862"/>
    <w:rsid w:val="00257732"/>
    <w:rsid w:val="002C397D"/>
    <w:rsid w:val="003A7E13"/>
    <w:rsid w:val="003B5C47"/>
    <w:rsid w:val="00526500"/>
    <w:rsid w:val="00664D38"/>
    <w:rsid w:val="006C6EDC"/>
    <w:rsid w:val="00703439"/>
    <w:rsid w:val="007A0C09"/>
    <w:rsid w:val="00830DAC"/>
    <w:rsid w:val="009365A2"/>
    <w:rsid w:val="009C2E32"/>
    <w:rsid w:val="00F52A4C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FA1A"/>
  <w15:chartTrackingRefBased/>
  <w15:docId w15:val="{BC390025-71C6-49E4-97D1-8B226C0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D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7C42D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3B3-833F-4096-B624-C397D0BA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645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Earnest</dc:creator>
  <cp:keywords/>
  <cp:lastModifiedBy>Greg Halkuff</cp:lastModifiedBy>
  <cp:revision>10</cp:revision>
  <dcterms:created xsi:type="dcterms:W3CDTF">2015-08-06T20:23:00Z</dcterms:created>
  <dcterms:modified xsi:type="dcterms:W3CDTF">2016-01-14T14:27:00Z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