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D1" w:rsidRDefault="00DF46D1"/>
    <w:p w:rsidR="00CD2703" w:rsidRDefault="00CD2703" w:rsidP="00CD2703">
      <w:pPr>
        <w:jc w:val="center"/>
        <w:rPr>
          <w:b/>
          <w:sz w:val="36"/>
          <w:u w:val="single"/>
        </w:rPr>
      </w:pPr>
      <w:r w:rsidRPr="00CD2703">
        <w:rPr>
          <w:b/>
          <w:sz w:val="36"/>
          <w:u w:val="single"/>
        </w:rPr>
        <w:t>Why Did Rome Fall?</w:t>
      </w:r>
    </w:p>
    <w:p w:rsidR="00CD2703" w:rsidRPr="00CD2703" w:rsidRDefault="00CD2703" w:rsidP="00CD2703">
      <w:pPr>
        <w:jc w:val="center"/>
        <w:rPr>
          <w:b/>
          <w:sz w:val="16"/>
          <w:u w:val="single"/>
        </w:rPr>
      </w:pPr>
    </w:p>
    <w:p w:rsidR="00CD2703" w:rsidRPr="00CD2703" w:rsidRDefault="00CD2703" w:rsidP="00CD2703">
      <w:pPr>
        <w:rPr>
          <w:sz w:val="24"/>
        </w:rPr>
      </w:pPr>
      <w:r w:rsidRPr="00CD2703">
        <w:rPr>
          <w:sz w:val="24"/>
        </w:rPr>
        <w:t xml:space="preserve">Rome had quite a run. First a monarchy, then a republic, </w:t>
      </w:r>
      <w:r w:rsidRPr="00CD2703">
        <w:rPr>
          <w:sz w:val="24"/>
        </w:rPr>
        <w:t xml:space="preserve">then an empire—all roads led to </w:t>
      </w:r>
      <w:r w:rsidRPr="00CD2703">
        <w:rPr>
          <w:sz w:val="24"/>
        </w:rPr>
        <w:t>Rome for over 1200 years. In the Mediterranean, Rome was</w:t>
      </w:r>
      <w:r w:rsidRPr="00CD2703">
        <w:rPr>
          <w:sz w:val="24"/>
        </w:rPr>
        <w:t xml:space="preserve"> in charge. During the Imperial </w:t>
      </w:r>
      <w:r w:rsidRPr="00CD2703">
        <w:rPr>
          <w:sz w:val="24"/>
        </w:rPr>
        <w:t>period, Rome had some wonderful emperors. Rome also suffered</w:t>
      </w:r>
      <w:r w:rsidRPr="00CD2703">
        <w:rPr>
          <w:sz w:val="24"/>
        </w:rPr>
        <w:t xml:space="preserve"> from a series of bad, </w:t>
      </w:r>
      <w:r w:rsidRPr="00CD2703">
        <w:rPr>
          <w:sz w:val="24"/>
        </w:rPr>
        <w:t>corrupt, and just plain crazy emperors. There were lots of reasons why Rome fell.</w:t>
      </w:r>
    </w:p>
    <w:p w:rsidR="00CD2703" w:rsidRPr="00CD2703" w:rsidRDefault="00CD2703" w:rsidP="00CD2703">
      <w:pPr>
        <w:rPr>
          <w:sz w:val="24"/>
        </w:rPr>
      </w:pPr>
    </w:p>
    <w:p w:rsidR="00CD2703" w:rsidRPr="00CD2703" w:rsidRDefault="00CD2703" w:rsidP="00CD2703">
      <w:pPr>
        <w:rPr>
          <w:sz w:val="24"/>
        </w:rPr>
      </w:pPr>
      <w:r w:rsidRPr="00CD2703">
        <w:rPr>
          <w:sz w:val="24"/>
        </w:rPr>
        <w:t>Problems towards the end of the Empire:</w:t>
      </w:r>
    </w:p>
    <w:p w:rsidR="00CD2703" w:rsidRPr="00CD2703" w:rsidRDefault="00CD2703" w:rsidP="00CD2703">
      <w:pPr>
        <w:rPr>
          <w:sz w:val="24"/>
        </w:rPr>
      </w:pPr>
      <w:r w:rsidRPr="00CD2703">
        <w:rPr>
          <w:sz w:val="24"/>
        </w:rPr>
        <w:t>• The empire was too large to govern effectively.</w:t>
      </w:r>
    </w:p>
    <w:p w:rsidR="00CD2703" w:rsidRPr="00CD2703" w:rsidRDefault="00CD2703" w:rsidP="00CD2703">
      <w:pPr>
        <w:rPr>
          <w:sz w:val="24"/>
        </w:rPr>
      </w:pPr>
      <w:r w:rsidRPr="00CD2703">
        <w:rPr>
          <w:sz w:val="24"/>
        </w:rPr>
        <w:t>• The army was not what it used to be. There was corruption i</w:t>
      </w:r>
      <w:r w:rsidRPr="00CD2703">
        <w:rPr>
          <w:sz w:val="24"/>
        </w:rPr>
        <w:t xml:space="preserve">n the military—dishonest </w:t>
      </w:r>
      <w:r w:rsidRPr="00CD2703">
        <w:rPr>
          <w:sz w:val="24"/>
        </w:rPr>
        <w:t>generals and non-Roman soldiers.</w:t>
      </w:r>
    </w:p>
    <w:p w:rsidR="00CD2703" w:rsidRPr="00CD2703" w:rsidRDefault="00CD2703" w:rsidP="00CD2703">
      <w:pPr>
        <w:rPr>
          <w:sz w:val="24"/>
        </w:rPr>
      </w:pPr>
      <w:r w:rsidRPr="00CD2703">
        <w:rPr>
          <w:sz w:val="24"/>
        </w:rPr>
        <w:t>• Civil wars broke out between different political groups.</w:t>
      </w:r>
    </w:p>
    <w:p w:rsidR="00CD2703" w:rsidRPr="00CD2703" w:rsidRDefault="00CD2703" w:rsidP="00CD2703">
      <w:pPr>
        <w:rPr>
          <w:sz w:val="24"/>
        </w:rPr>
      </w:pPr>
      <w:r w:rsidRPr="00CD2703">
        <w:rPr>
          <w:sz w:val="24"/>
        </w:rPr>
        <w:t>• Emperors were often selected by violence, or by birth</w:t>
      </w:r>
      <w:r w:rsidRPr="00CD2703">
        <w:rPr>
          <w:sz w:val="24"/>
        </w:rPr>
        <w:t xml:space="preserve">, so the head of government was </w:t>
      </w:r>
      <w:r w:rsidRPr="00CD2703">
        <w:rPr>
          <w:sz w:val="24"/>
        </w:rPr>
        <w:t>not always a capable leader.</w:t>
      </w:r>
    </w:p>
    <w:p w:rsidR="00CD2703" w:rsidRPr="00CD2703" w:rsidRDefault="00CD2703" w:rsidP="00CD2703">
      <w:pPr>
        <w:rPr>
          <w:sz w:val="24"/>
        </w:rPr>
      </w:pPr>
      <w:r w:rsidRPr="00CD2703">
        <w:rPr>
          <w:sz w:val="24"/>
        </w:rPr>
        <w:t>• The increased use of slaves put many Romans out of work.</w:t>
      </w:r>
    </w:p>
    <w:p w:rsidR="00CD2703" w:rsidRPr="00CD2703" w:rsidRDefault="00CD2703" w:rsidP="00CD2703">
      <w:pPr>
        <w:rPr>
          <w:sz w:val="24"/>
        </w:rPr>
      </w:pPr>
      <w:r w:rsidRPr="00CD2703">
        <w:rPr>
          <w:sz w:val="24"/>
        </w:rPr>
        <w:t>• The rich became lazy and showed little interest in trying to solve Roman problems.</w:t>
      </w:r>
    </w:p>
    <w:p w:rsidR="00CD2703" w:rsidRPr="00CD2703" w:rsidRDefault="00CD2703" w:rsidP="00CD2703">
      <w:pPr>
        <w:rPr>
          <w:sz w:val="24"/>
        </w:rPr>
      </w:pPr>
      <w:r w:rsidRPr="00CD2703">
        <w:rPr>
          <w:sz w:val="24"/>
        </w:rPr>
        <w:t>• The poor were overtaxed and overworked. They were very unhappy.</w:t>
      </w:r>
    </w:p>
    <w:p w:rsidR="00CD2703" w:rsidRPr="00CD2703" w:rsidRDefault="00CD2703" w:rsidP="00CD2703">
      <w:pPr>
        <w:rPr>
          <w:sz w:val="24"/>
        </w:rPr>
      </w:pPr>
      <w:r w:rsidRPr="00CD2703">
        <w:rPr>
          <w:sz w:val="24"/>
        </w:rPr>
        <w:t>• Prices increased, trade decreased.</w:t>
      </w:r>
    </w:p>
    <w:p w:rsidR="00CD2703" w:rsidRPr="00CD2703" w:rsidRDefault="00CD2703" w:rsidP="00CD2703">
      <w:pPr>
        <w:rPr>
          <w:sz w:val="24"/>
        </w:rPr>
      </w:pPr>
      <w:r w:rsidRPr="00CD2703">
        <w:rPr>
          <w:sz w:val="24"/>
        </w:rPr>
        <w:t>• The population was shrinking due to starvation and dis</w:t>
      </w:r>
      <w:r w:rsidRPr="00CD2703">
        <w:rPr>
          <w:sz w:val="24"/>
        </w:rPr>
        <w:t xml:space="preserve">ease. That made it difficult to </w:t>
      </w:r>
      <w:r w:rsidRPr="00CD2703">
        <w:rPr>
          <w:sz w:val="24"/>
        </w:rPr>
        <w:t>manage farms and government effectively.</w:t>
      </w:r>
    </w:p>
    <w:p w:rsidR="00CD2703" w:rsidRPr="00CD2703" w:rsidRDefault="00CD2703" w:rsidP="00CD2703">
      <w:pPr>
        <w:rPr>
          <w:sz w:val="24"/>
        </w:rPr>
      </w:pPr>
      <w:r w:rsidRPr="00CD2703">
        <w:rPr>
          <w:sz w:val="24"/>
        </w:rPr>
        <w:t>• The Empire starting shrinking. The Huns, Visigoth</w:t>
      </w:r>
      <w:r w:rsidRPr="00CD2703">
        <w:rPr>
          <w:sz w:val="24"/>
        </w:rPr>
        <w:t xml:space="preserve">s, Franks, Vandals, Saxons, and </w:t>
      </w:r>
      <w:r w:rsidRPr="00CD2703">
        <w:rPr>
          <w:sz w:val="24"/>
        </w:rPr>
        <w:t>other barbarian tribes overran the empire.</w:t>
      </w:r>
    </w:p>
    <w:p w:rsidR="00CD2703" w:rsidRPr="00CD2703" w:rsidRDefault="00CD2703" w:rsidP="00CD2703">
      <w:pPr>
        <w:rPr>
          <w:sz w:val="24"/>
        </w:rPr>
      </w:pPr>
    </w:p>
    <w:p w:rsidR="00CD2703" w:rsidRPr="00CD2703" w:rsidRDefault="00CD2703" w:rsidP="00CD2703">
      <w:pPr>
        <w:rPr>
          <w:sz w:val="24"/>
        </w:rPr>
      </w:pPr>
      <w:r w:rsidRPr="00CD2703">
        <w:rPr>
          <w:sz w:val="24"/>
        </w:rPr>
        <w:t>The Western Roman Empire: By 400 CE, the Weste</w:t>
      </w:r>
      <w:r w:rsidRPr="00CD2703">
        <w:rPr>
          <w:sz w:val="24"/>
        </w:rPr>
        <w:t xml:space="preserve">rn Roman Empire was pretty much </w:t>
      </w:r>
      <w:r w:rsidRPr="00CD2703">
        <w:rPr>
          <w:sz w:val="24"/>
        </w:rPr>
        <w:t>over. The Romans had spent too much money and ti</w:t>
      </w:r>
      <w:r w:rsidRPr="00CD2703">
        <w:rPr>
          <w:sz w:val="24"/>
        </w:rPr>
        <w:t xml:space="preserve">me on war and not nearly enough </w:t>
      </w:r>
      <w:r w:rsidRPr="00CD2703">
        <w:rPr>
          <w:sz w:val="24"/>
        </w:rPr>
        <w:t>maintaining roads and outposts. The wonderful Roman r</w:t>
      </w:r>
      <w:r w:rsidRPr="00CD2703">
        <w:rPr>
          <w:sz w:val="24"/>
        </w:rPr>
        <w:t xml:space="preserve">oads had fallen into ruins. The </w:t>
      </w:r>
      <w:r w:rsidRPr="00CD2703">
        <w:rPr>
          <w:sz w:val="24"/>
        </w:rPr>
        <w:t>outposts were constantly under attack from barbarian tribes</w:t>
      </w:r>
      <w:r w:rsidRPr="00CD2703">
        <w:rPr>
          <w:sz w:val="24"/>
        </w:rPr>
        <w:t xml:space="preserve">. Romans in the outpost regions </w:t>
      </w:r>
      <w:r w:rsidRPr="00CD2703">
        <w:rPr>
          <w:sz w:val="24"/>
        </w:rPr>
        <w:t>were starving. Everything stopped. Without the roads and o</w:t>
      </w:r>
      <w:r w:rsidRPr="00CD2703">
        <w:rPr>
          <w:sz w:val="24"/>
        </w:rPr>
        <w:t xml:space="preserve">utposts, trade goods, supplies, </w:t>
      </w:r>
      <w:r w:rsidRPr="00CD2703">
        <w:rPr>
          <w:sz w:val="24"/>
        </w:rPr>
        <w:t>and food were not delivered back to Rome. Rome was greatly weakened.</w:t>
      </w:r>
    </w:p>
    <w:p w:rsidR="00CD2703" w:rsidRPr="00CD2703" w:rsidRDefault="00CD2703" w:rsidP="00CD2703">
      <w:pPr>
        <w:rPr>
          <w:sz w:val="24"/>
        </w:rPr>
      </w:pPr>
      <w:r w:rsidRPr="00CD2703">
        <w:rPr>
          <w:sz w:val="24"/>
        </w:rPr>
        <w:t>There were five main barbarian tribes in Europe that e</w:t>
      </w:r>
      <w:r w:rsidRPr="00CD2703">
        <w:rPr>
          <w:sz w:val="24"/>
        </w:rPr>
        <w:t xml:space="preserve">ach wanted to conquer the Roman </w:t>
      </w:r>
      <w:r w:rsidRPr="00CD2703">
        <w:rPr>
          <w:sz w:val="24"/>
        </w:rPr>
        <w:t>Empire. These tribes were the Huns, Franks, Vandals, Saxo</w:t>
      </w:r>
      <w:r w:rsidRPr="00CD2703">
        <w:rPr>
          <w:sz w:val="24"/>
        </w:rPr>
        <w:t xml:space="preserve">ns, and Visigoths. Any of these </w:t>
      </w:r>
      <w:r w:rsidRPr="00CD2703">
        <w:rPr>
          <w:sz w:val="24"/>
        </w:rPr>
        <w:t>barbarian tribes might have been the group that finally b</w:t>
      </w:r>
      <w:r w:rsidRPr="00CD2703">
        <w:rPr>
          <w:sz w:val="24"/>
        </w:rPr>
        <w:t xml:space="preserve">rought Rome down. They were all </w:t>
      </w:r>
      <w:r w:rsidRPr="00CD2703">
        <w:rPr>
          <w:sz w:val="24"/>
        </w:rPr>
        <w:t xml:space="preserve">attacking various pieces of the Western Roman Empire. </w:t>
      </w:r>
      <w:r w:rsidRPr="00CD2703">
        <w:rPr>
          <w:sz w:val="24"/>
        </w:rPr>
        <w:t xml:space="preserve">People were starving. Forts and </w:t>
      </w:r>
      <w:r w:rsidRPr="00CD2703">
        <w:rPr>
          <w:sz w:val="24"/>
        </w:rPr>
        <w:t>strongholds along the road were destroyed. There were few</w:t>
      </w:r>
      <w:r w:rsidRPr="00CD2703">
        <w:rPr>
          <w:sz w:val="24"/>
        </w:rPr>
        <w:t xml:space="preserve"> cities in the outlying regions </w:t>
      </w:r>
      <w:r w:rsidRPr="00CD2703">
        <w:rPr>
          <w:sz w:val="24"/>
        </w:rPr>
        <w:t>of the empire, but those that existed were attacked and des</w:t>
      </w:r>
      <w:r w:rsidRPr="00CD2703">
        <w:rPr>
          <w:sz w:val="24"/>
        </w:rPr>
        <w:t xml:space="preserve">troyed. The tribes did not want </w:t>
      </w:r>
      <w:r w:rsidRPr="00CD2703">
        <w:rPr>
          <w:sz w:val="24"/>
        </w:rPr>
        <w:t>anything Roman left over. In 476 CE, the Visigoths attacked and sacked Rome. Rome fell.</w:t>
      </w:r>
    </w:p>
    <w:p w:rsidR="00CD2703" w:rsidRPr="00CD2703" w:rsidRDefault="00CD2703" w:rsidP="00CD2703">
      <w:pPr>
        <w:rPr>
          <w:sz w:val="24"/>
        </w:rPr>
      </w:pPr>
    </w:p>
    <w:p w:rsidR="00CD2703" w:rsidRPr="00CD2703" w:rsidRDefault="00CD2703" w:rsidP="00CD2703">
      <w:pPr>
        <w:rPr>
          <w:sz w:val="24"/>
        </w:rPr>
      </w:pPr>
      <w:r w:rsidRPr="00CD2703">
        <w:rPr>
          <w:sz w:val="24"/>
        </w:rPr>
        <w:t>After the fall of the Western Roman Empire, many things</w:t>
      </w:r>
      <w:r w:rsidRPr="00CD2703">
        <w:rPr>
          <w:sz w:val="24"/>
        </w:rPr>
        <w:t xml:space="preserve"> disappeared. The common people </w:t>
      </w:r>
      <w:r w:rsidRPr="00CD2703">
        <w:rPr>
          <w:sz w:val="24"/>
        </w:rPr>
        <w:t xml:space="preserve">did not understand Roman law. They did not understand </w:t>
      </w:r>
      <w:r w:rsidRPr="00CD2703">
        <w:rPr>
          <w:sz w:val="24"/>
        </w:rPr>
        <w:t xml:space="preserve">Roman government. The advancing </w:t>
      </w:r>
      <w:r w:rsidRPr="00CD2703">
        <w:rPr>
          <w:sz w:val="24"/>
        </w:rPr>
        <w:t xml:space="preserve">barbarians did not understand these things either. Like the </w:t>
      </w:r>
      <w:r w:rsidRPr="00CD2703">
        <w:rPr>
          <w:sz w:val="24"/>
        </w:rPr>
        <w:t xml:space="preserve">roads, Roman law and government </w:t>
      </w:r>
      <w:r w:rsidRPr="00CD2703">
        <w:rPr>
          <w:sz w:val="24"/>
        </w:rPr>
        <w:t>fell into disuse. But two important Roman legacies cont</w:t>
      </w:r>
      <w:r w:rsidRPr="00CD2703">
        <w:rPr>
          <w:sz w:val="24"/>
        </w:rPr>
        <w:t xml:space="preserve">inued—the Latin language, which </w:t>
      </w:r>
      <w:r w:rsidRPr="00CD2703">
        <w:rPr>
          <w:sz w:val="24"/>
        </w:rPr>
        <w:t>was read and spoken in the church, and the Catholic faith, whi</w:t>
      </w:r>
      <w:r w:rsidRPr="00CD2703">
        <w:rPr>
          <w:sz w:val="24"/>
        </w:rPr>
        <w:t xml:space="preserve">ch was the faith of most of the </w:t>
      </w:r>
      <w:r w:rsidRPr="00CD2703">
        <w:rPr>
          <w:sz w:val="24"/>
        </w:rPr>
        <w:t>common people in Europe.</w:t>
      </w:r>
    </w:p>
    <w:p w:rsidR="00CD2703" w:rsidRPr="00CD2703" w:rsidRDefault="00CD2703" w:rsidP="00CD2703">
      <w:pPr>
        <w:rPr>
          <w:sz w:val="24"/>
        </w:rPr>
      </w:pPr>
    </w:p>
    <w:p w:rsidR="00CD2703" w:rsidRPr="00CD2703" w:rsidRDefault="00CD2703" w:rsidP="00CD2703">
      <w:pPr>
        <w:rPr>
          <w:b/>
          <w:sz w:val="28"/>
          <w:u w:val="single"/>
        </w:rPr>
      </w:pPr>
      <w:bookmarkStart w:id="0" w:name="_GoBack"/>
      <w:r w:rsidRPr="00CD2703">
        <w:rPr>
          <w:b/>
          <w:sz w:val="28"/>
          <w:u w:val="single"/>
        </w:rPr>
        <w:t>Questions:</w:t>
      </w:r>
    </w:p>
    <w:bookmarkEnd w:id="0"/>
    <w:p w:rsidR="00CD2703" w:rsidRDefault="00CD2703" w:rsidP="00CD2703">
      <w:pPr>
        <w:rPr>
          <w:sz w:val="24"/>
        </w:rPr>
      </w:pPr>
      <w:r w:rsidRPr="00CD2703">
        <w:rPr>
          <w:sz w:val="24"/>
        </w:rPr>
        <w:t>1. Name two reasons Rome fell.</w:t>
      </w:r>
    </w:p>
    <w:p w:rsidR="00CD2703" w:rsidRDefault="00CD2703" w:rsidP="00CD2703">
      <w:pPr>
        <w:rPr>
          <w:sz w:val="24"/>
        </w:rPr>
      </w:pPr>
    </w:p>
    <w:p w:rsidR="00CD2703" w:rsidRPr="00CD2703" w:rsidRDefault="00CD2703" w:rsidP="00CD2703">
      <w:pPr>
        <w:rPr>
          <w:sz w:val="24"/>
        </w:rPr>
      </w:pPr>
    </w:p>
    <w:p w:rsidR="00CD2703" w:rsidRDefault="00CD2703" w:rsidP="00CD2703">
      <w:pPr>
        <w:rPr>
          <w:sz w:val="24"/>
        </w:rPr>
      </w:pPr>
      <w:r w:rsidRPr="00CD2703">
        <w:rPr>
          <w:sz w:val="24"/>
        </w:rPr>
        <w:t>2. What two important legacies survived the fall?</w:t>
      </w:r>
    </w:p>
    <w:p w:rsidR="00CD2703" w:rsidRDefault="00CD2703" w:rsidP="00CD2703">
      <w:pPr>
        <w:rPr>
          <w:sz w:val="24"/>
        </w:rPr>
      </w:pPr>
    </w:p>
    <w:p w:rsidR="00CD2703" w:rsidRPr="00CD2703" w:rsidRDefault="00CD2703" w:rsidP="00CD2703">
      <w:pPr>
        <w:rPr>
          <w:sz w:val="24"/>
        </w:rPr>
      </w:pPr>
    </w:p>
    <w:p w:rsidR="00CD2703" w:rsidRDefault="00CD2703" w:rsidP="00CD2703">
      <w:r w:rsidRPr="00CD2703">
        <w:rPr>
          <w:sz w:val="24"/>
        </w:rPr>
        <w:t>3. What was the major religion in Western Europe during this time period?</w:t>
      </w:r>
    </w:p>
    <w:sectPr w:rsidR="00CD2703" w:rsidSect="005907D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03"/>
    <w:rsid w:val="0042518D"/>
    <w:rsid w:val="005907D8"/>
    <w:rsid w:val="00CD2703"/>
    <w:rsid w:val="00D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1991E-D998-4344-893A-A501E7A9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lku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1</cp:revision>
  <dcterms:created xsi:type="dcterms:W3CDTF">2016-02-17T17:10:00Z</dcterms:created>
  <dcterms:modified xsi:type="dcterms:W3CDTF">2016-02-17T17:13:00Z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