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93857" w14:textId="1D2BDEE2" w:rsidR="00AA259B" w:rsidRPr="00741352" w:rsidRDefault="00741352" w:rsidP="00B32511">
      <w:pPr>
        <w:jc w:val="center"/>
        <w:rPr>
          <w:b/>
          <w:sz w:val="28"/>
          <w:u w:val="single"/>
        </w:rPr>
      </w:pPr>
      <w:r>
        <w:rPr>
          <w:b/>
          <w:sz w:val="32"/>
          <w:u w:val="single"/>
        </w:rPr>
        <w:t xml:space="preserve">Unit 3 </w:t>
      </w:r>
      <w:r w:rsidR="00914A76">
        <w:rPr>
          <w:b/>
          <w:sz w:val="32"/>
          <w:u w:val="single"/>
        </w:rPr>
        <w:t>Study Guide</w:t>
      </w:r>
      <w:r w:rsidR="00CC7470">
        <w:rPr>
          <w:b/>
          <w:sz w:val="32"/>
          <w:u w:val="single"/>
        </w:rPr>
        <w:t xml:space="preserve">: </w:t>
      </w:r>
      <w:r w:rsidR="00CC7470">
        <w:rPr>
          <w:b/>
          <w:sz w:val="28"/>
          <w:u w:val="single"/>
        </w:rPr>
        <w:t>Global Connections</w:t>
      </w:r>
    </w:p>
    <w:p w14:paraId="21633DD8" w14:textId="77777777" w:rsidR="00CC1586" w:rsidRPr="00ED3C61" w:rsidRDefault="00CC1586" w:rsidP="0040212F">
      <w:pPr>
        <w:rPr>
          <w:sz w:val="12"/>
        </w:rPr>
      </w:pPr>
    </w:p>
    <w:p w14:paraId="18728C2C" w14:textId="77777777" w:rsidR="00E04E69" w:rsidRPr="00A4161B" w:rsidRDefault="00E04E69" w:rsidP="00E04E69">
      <w:pPr>
        <w:pStyle w:val="NoSpacing"/>
        <w:numPr>
          <w:ilvl w:val="0"/>
          <w:numId w:val="17"/>
        </w:numPr>
        <w:spacing w:after="120"/>
      </w:pPr>
      <w:r>
        <w:t xml:space="preserve">What was the impact of the printing press on Europe in the late 1400s and 1500s? </w:t>
      </w:r>
    </w:p>
    <w:p w14:paraId="2EEECB9A" w14:textId="77777777" w:rsidR="009A69AD" w:rsidRDefault="009A69AD" w:rsidP="00671EEC">
      <w:pPr>
        <w:spacing w:after="120"/>
      </w:pPr>
    </w:p>
    <w:p w14:paraId="44DBD749" w14:textId="7DD4152B" w:rsidR="009A69AD" w:rsidRDefault="00914A76" w:rsidP="00671EEC">
      <w:pPr>
        <w:pStyle w:val="ListParagraph"/>
        <w:numPr>
          <w:ilvl w:val="0"/>
          <w:numId w:val="17"/>
        </w:numPr>
        <w:spacing w:after="120"/>
      </w:pPr>
      <w:r>
        <w:t>What was t</w:t>
      </w:r>
      <w:r w:rsidR="009A69AD" w:rsidRPr="00663A3A">
        <w:t>he age of great change marked by renewed interest in cla</w:t>
      </w:r>
      <w:r>
        <w:t>ssical learning and the arts?</w:t>
      </w:r>
    </w:p>
    <w:p w14:paraId="4C3CFBF8" w14:textId="77777777" w:rsidR="001420A7" w:rsidRDefault="001420A7" w:rsidP="001420A7">
      <w:pPr>
        <w:pStyle w:val="ListParagraph"/>
        <w:spacing w:after="120"/>
      </w:pPr>
    </w:p>
    <w:p w14:paraId="12C74DD5" w14:textId="77777777" w:rsidR="00E04E69" w:rsidRDefault="00E04E69" w:rsidP="00E04E69">
      <w:pPr>
        <w:pStyle w:val="NoSpacing"/>
        <w:numPr>
          <w:ilvl w:val="0"/>
          <w:numId w:val="17"/>
        </w:numPr>
        <w:spacing w:after="120"/>
      </w:pPr>
      <w:r>
        <w:t>Why did King Henry VIII found the protestant Church of England</w:t>
      </w:r>
      <w:r w:rsidRPr="00A4161B">
        <w:t>?</w:t>
      </w:r>
    </w:p>
    <w:p w14:paraId="0301A293" w14:textId="77777777" w:rsidR="00E04E69" w:rsidRDefault="00E04E69" w:rsidP="00E04E69">
      <w:pPr>
        <w:pStyle w:val="NoSpacing"/>
        <w:spacing w:after="120"/>
        <w:ind w:left="720"/>
      </w:pPr>
    </w:p>
    <w:p w14:paraId="35D582DA" w14:textId="39FFED21" w:rsidR="009A69AD" w:rsidRDefault="00914A76" w:rsidP="00671EEC">
      <w:pPr>
        <w:pStyle w:val="ListParagraph"/>
        <w:numPr>
          <w:ilvl w:val="0"/>
          <w:numId w:val="17"/>
        </w:numPr>
        <w:spacing w:after="120"/>
      </w:pPr>
      <w:r>
        <w:t>Why did the Renaissance begi</w:t>
      </w:r>
      <w:r w:rsidR="009A69AD" w:rsidRPr="00A4161B">
        <w:t>n in Italy</w:t>
      </w:r>
      <w:r>
        <w:t>?</w:t>
      </w:r>
      <w:r w:rsidR="009A69AD" w:rsidRPr="00A4161B">
        <w:t xml:space="preserve"> </w:t>
      </w:r>
    </w:p>
    <w:p w14:paraId="5B09B811" w14:textId="77777777" w:rsidR="009A69AD" w:rsidRDefault="009A69AD" w:rsidP="00671EEC">
      <w:pPr>
        <w:spacing w:after="120"/>
      </w:pPr>
    </w:p>
    <w:p w14:paraId="1EE739F9" w14:textId="198ABDEE" w:rsidR="009A69AD" w:rsidRPr="00A4161B" w:rsidRDefault="009A69AD" w:rsidP="00671EEC">
      <w:pPr>
        <w:pStyle w:val="ListParagraph"/>
        <w:numPr>
          <w:ilvl w:val="0"/>
          <w:numId w:val="17"/>
        </w:numPr>
        <w:spacing w:after="120"/>
      </w:pPr>
      <w:r w:rsidRPr="00A4161B">
        <w:t>How did the Renaissance contribute to the Age of Exploration?</w:t>
      </w:r>
    </w:p>
    <w:p w14:paraId="302131C3" w14:textId="77777777" w:rsidR="009A69AD" w:rsidRPr="00A4161B" w:rsidRDefault="009A69AD" w:rsidP="00671EEC">
      <w:pPr>
        <w:spacing w:after="120"/>
      </w:pPr>
    </w:p>
    <w:p w14:paraId="507ACE01" w14:textId="12A2A6C1" w:rsidR="00671EEC" w:rsidRDefault="00671EEC" w:rsidP="00671EEC">
      <w:pPr>
        <w:pStyle w:val="ListParagraph"/>
        <w:numPr>
          <w:ilvl w:val="0"/>
          <w:numId w:val="17"/>
        </w:numPr>
        <w:spacing w:after="120"/>
      </w:pPr>
      <w:r>
        <w:t xml:space="preserve">How did </w:t>
      </w:r>
      <w:r w:rsidRPr="00A4161B">
        <w:t xml:space="preserve">The Crusades </w:t>
      </w:r>
      <w:r>
        <w:t>contribute to the Age of Exploration?</w:t>
      </w:r>
      <w:r w:rsidRPr="00A4161B">
        <w:t xml:space="preserve"> </w:t>
      </w:r>
    </w:p>
    <w:p w14:paraId="6C8B3550" w14:textId="77777777" w:rsidR="00671EEC" w:rsidRDefault="00671EEC" w:rsidP="00671EEC">
      <w:pPr>
        <w:spacing w:after="120"/>
      </w:pPr>
    </w:p>
    <w:p w14:paraId="6930D80D" w14:textId="77777777" w:rsidR="00E04E69" w:rsidRDefault="00E04E69" w:rsidP="00E04E69">
      <w:pPr>
        <w:pStyle w:val="NoSpacing"/>
        <w:numPr>
          <w:ilvl w:val="0"/>
          <w:numId w:val="17"/>
        </w:numPr>
        <w:spacing w:after="120"/>
      </w:pPr>
      <w:r>
        <w:t xml:space="preserve">Where did Portuguese captain </w:t>
      </w:r>
      <w:r w:rsidRPr="00A4161B">
        <w:t>Vasco da Gama</w:t>
      </w:r>
      <w:r>
        <w:t xml:space="preserve"> sail to?</w:t>
      </w:r>
      <w:r w:rsidRPr="00A4161B">
        <w:t xml:space="preserve"> </w:t>
      </w:r>
    </w:p>
    <w:p w14:paraId="11DD6875" w14:textId="77777777" w:rsidR="00E04E69" w:rsidRDefault="00E04E69" w:rsidP="00E04E69">
      <w:pPr>
        <w:pStyle w:val="NoSpacing"/>
        <w:spacing w:after="120"/>
        <w:ind w:left="720"/>
      </w:pPr>
    </w:p>
    <w:p w14:paraId="047ECE4D" w14:textId="798D8B42" w:rsidR="009A69AD" w:rsidRPr="00A4161B" w:rsidRDefault="009A69AD" w:rsidP="00671EEC">
      <w:pPr>
        <w:pStyle w:val="ListParagraph"/>
        <w:numPr>
          <w:ilvl w:val="0"/>
          <w:numId w:val="17"/>
        </w:numPr>
        <w:spacing w:after="120"/>
      </w:pPr>
      <w:r w:rsidRPr="00A4161B">
        <w:t>What was the significance of the humanist movement?</w:t>
      </w:r>
    </w:p>
    <w:p w14:paraId="656D05B4" w14:textId="77777777" w:rsidR="009A69AD" w:rsidRPr="00ED3C61" w:rsidRDefault="009A69AD" w:rsidP="00671EEC">
      <w:pPr>
        <w:spacing w:after="120"/>
        <w:rPr>
          <w:sz w:val="18"/>
        </w:rPr>
      </w:pPr>
    </w:p>
    <w:p w14:paraId="1D240BC8" w14:textId="77777777" w:rsidR="00E04E69" w:rsidRDefault="00E04E69" w:rsidP="00E04E69">
      <w:pPr>
        <w:pStyle w:val="ListParagraph"/>
        <w:numPr>
          <w:ilvl w:val="0"/>
          <w:numId w:val="17"/>
        </w:numPr>
        <w:spacing w:after="120"/>
      </w:pPr>
      <w:r>
        <w:t>What were the characteristics of a Renaissance man?</w:t>
      </w:r>
    </w:p>
    <w:p w14:paraId="70C68BBC" w14:textId="77777777" w:rsidR="00E04E69" w:rsidRDefault="00E04E69" w:rsidP="00E04E69">
      <w:pPr>
        <w:pStyle w:val="ListParagraph"/>
        <w:spacing w:after="120"/>
      </w:pPr>
    </w:p>
    <w:p w14:paraId="0BEB9D32" w14:textId="77777777" w:rsidR="00E04E69" w:rsidRDefault="00E04E69" w:rsidP="00E04E69">
      <w:pPr>
        <w:pStyle w:val="ListParagraph"/>
        <w:spacing w:after="120"/>
      </w:pPr>
    </w:p>
    <w:p w14:paraId="672B84CE" w14:textId="70FD0631" w:rsidR="0040212F" w:rsidRPr="00663A3A" w:rsidRDefault="00914A76" w:rsidP="00671EEC">
      <w:pPr>
        <w:pStyle w:val="ListParagraph"/>
        <w:numPr>
          <w:ilvl w:val="0"/>
          <w:numId w:val="17"/>
        </w:numPr>
        <w:spacing w:after="120"/>
      </w:pPr>
      <w:r>
        <w:t xml:space="preserve">Why was Martin Luther important? </w:t>
      </w:r>
    </w:p>
    <w:p w14:paraId="0B92AE1A" w14:textId="77777777" w:rsidR="0040212F" w:rsidRPr="00ED3C61" w:rsidRDefault="0040212F" w:rsidP="00671EEC">
      <w:pPr>
        <w:spacing w:after="120"/>
        <w:rPr>
          <w:sz w:val="18"/>
        </w:rPr>
      </w:pPr>
    </w:p>
    <w:p w14:paraId="64D8764C" w14:textId="77777777" w:rsidR="00E04E69" w:rsidRDefault="00E04E69" w:rsidP="00E04E69">
      <w:pPr>
        <w:pStyle w:val="NoSpacing"/>
        <w:numPr>
          <w:ilvl w:val="0"/>
          <w:numId w:val="17"/>
        </w:numPr>
        <w:spacing w:after="120"/>
      </w:pPr>
      <w:r>
        <w:t xml:space="preserve">Why did Luther criticize the Roman Catholic Church? </w:t>
      </w:r>
    </w:p>
    <w:p w14:paraId="5F3F2E67" w14:textId="77777777" w:rsidR="00E04E69" w:rsidRPr="00A4161B" w:rsidRDefault="00E04E69" w:rsidP="00E04E69">
      <w:pPr>
        <w:pStyle w:val="NoSpacing"/>
        <w:spacing w:after="120"/>
        <w:ind w:left="720"/>
      </w:pPr>
    </w:p>
    <w:p w14:paraId="389CDEF3" w14:textId="15C7E58F" w:rsidR="0040212F" w:rsidRDefault="00914A76" w:rsidP="00671EEC">
      <w:pPr>
        <w:pStyle w:val="ListParagraph"/>
        <w:numPr>
          <w:ilvl w:val="0"/>
          <w:numId w:val="17"/>
        </w:numPr>
        <w:spacing w:after="120"/>
      </w:pPr>
      <w:r>
        <w:t xml:space="preserve">What did medieval Catholics believe was </w:t>
      </w:r>
      <w:r w:rsidR="0040212F" w:rsidRPr="00663A3A">
        <w:t>necessary to achieve salvation?</w:t>
      </w:r>
    </w:p>
    <w:p w14:paraId="30BE50A1" w14:textId="77777777" w:rsidR="001420A7" w:rsidRPr="001420A7" w:rsidRDefault="001420A7" w:rsidP="001420A7">
      <w:pPr>
        <w:pStyle w:val="ListParagraph"/>
        <w:spacing w:after="120"/>
      </w:pPr>
    </w:p>
    <w:p w14:paraId="2DEB9023" w14:textId="2B1C1401" w:rsidR="0040212F" w:rsidRDefault="00806B0B" w:rsidP="00671EEC">
      <w:pPr>
        <w:pStyle w:val="ListParagraph"/>
        <w:numPr>
          <w:ilvl w:val="0"/>
          <w:numId w:val="17"/>
        </w:numPr>
        <w:spacing w:after="120"/>
      </w:pPr>
      <w:r>
        <w:t>What did missionaries do when they traveled to the New World?</w:t>
      </w:r>
    </w:p>
    <w:p w14:paraId="41056362" w14:textId="77777777" w:rsidR="0040212F" w:rsidRPr="00ED3C61" w:rsidRDefault="0040212F" w:rsidP="00671EEC">
      <w:pPr>
        <w:spacing w:after="120"/>
        <w:rPr>
          <w:sz w:val="20"/>
        </w:rPr>
      </w:pPr>
    </w:p>
    <w:p w14:paraId="06C28A2F" w14:textId="3893724B" w:rsidR="009A69AD" w:rsidRPr="00A4161B" w:rsidRDefault="00914A76" w:rsidP="00671EEC">
      <w:pPr>
        <w:pStyle w:val="NoSpacing"/>
        <w:numPr>
          <w:ilvl w:val="0"/>
          <w:numId w:val="17"/>
        </w:numPr>
        <w:spacing w:after="120"/>
      </w:pPr>
      <w:r>
        <w:t>What were the</w:t>
      </w:r>
      <w:r w:rsidR="009A69AD" w:rsidRPr="00A4161B">
        <w:t xml:space="preserve"> </w:t>
      </w:r>
      <w:r>
        <w:t>causes of the Reformation?</w:t>
      </w:r>
    </w:p>
    <w:p w14:paraId="25C23D59" w14:textId="77777777" w:rsidR="00ED3C61" w:rsidRDefault="00ED3C61" w:rsidP="00671EEC">
      <w:pPr>
        <w:pStyle w:val="NoSpacing"/>
        <w:spacing w:after="120"/>
      </w:pPr>
    </w:p>
    <w:p w14:paraId="37045D32" w14:textId="77777777" w:rsidR="001420A7" w:rsidRPr="001420A7" w:rsidRDefault="001420A7" w:rsidP="001420A7">
      <w:pPr>
        <w:pStyle w:val="NoSpacing"/>
        <w:spacing w:after="120"/>
        <w:ind w:left="720"/>
        <w:rPr>
          <w:sz w:val="12"/>
        </w:rPr>
      </w:pPr>
    </w:p>
    <w:p w14:paraId="5983707F" w14:textId="583931ED" w:rsidR="009A69AD" w:rsidRPr="00A4161B" w:rsidRDefault="00914A76" w:rsidP="00671EEC">
      <w:pPr>
        <w:pStyle w:val="NoSpacing"/>
        <w:numPr>
          <w:ilvl w:val="0"/>
          <w:numId w:val="17"/>
        </w:numPr>
        <w:spacing w:after="120"/>
      </w:pPr>
      <w:r>
        <w:t>How did t</w:t>
      </w:r>
      <w:r w:rsidR="009A69AD" w:rsidRPr="00A4161B">
        <w:t xml:space="preserve">he Roman Catholic </w:t>
      </w:r>
      <w:r w:rsidR="00671EEC">
        <w:t>Church react</w:t>
      </w:r>
      <w:r>
        <w:t xml:space="preserve"> to Luther’s idea?</w:t>
      </w:r>
      <w:r w:rsidR="009A69AD" w:rsidRPr="00A4161B">
        <w:t xml:space="preserve"> </w:t>
      </w:r>
    </w:p>
    <w:p w14:paraId="03D7A6B7" w14:textId="77777777" w:rsidR="00E04E69" w:rsidRDefault="00E04E69" w:rsidP="00F6659C">
      <w:pPr>
        <w:pStyle w:val="NoSpacing"/>
        <w:spacing w:after="120"/>
      </w:pPr>
    </w:p>
    <w:p w14:paraId="5F38CFA3" w14:textId="323C0452" w:rsidR="009A69AD" w:rsidRPr="00663A3A" w:rsidRDefault="00914A76" w:rsidP="00671EEC">
      <w:pPr>
        <w:pStyle w:val="ListParagraph"/>
        <w:numPr>
          <w:ilvl w:val="0"/>
          <w:numId w:val="17"/>
        </w:numPr>
        <w:spacing w:after="120"/>
      </w:pPr>
      <w:r>
        <w:t xml:space="preserve">Which </w:t>
      </w:r>
      <w:r w:rsidR="00671EEC">
        <w:t>nation-</w:t>
      </w:r>
      <w:r>
        <w:t>state was the earliest to benefit from their journeys during the Age of Exploration?</w:t>
      </w:r>
    </w:p>
    <w:p w14:paraId="3380A77A" w14:textId="77777777" w:rsidR="009A69AD" w:rsidRDefault="009A69AD" w:rsidP="00671EEC">
      <w:pPr>
        <w:spacing w:after="120"/>
      </w:pPr>
    </w:p>
    <w:p w14:paraId="284675E2" w14:textId="77777777" w:rsidR="00E04E69" w:rsidRDefault="00E04E69" w:rsidP="00E04E69">
      <w:pPr>
        <w:pStyle w:val="ListParagraph"/>
        <w:numPr>
          <w:ilvl w:val="0"/>
          <w:numId w:val="17"/>
        </w:numPr>
        <w:spacing w:after="120"/>
      </w:pPr>
      <w:r>
        <w:t>What was the Columbian Exchange?</w:t>
      </w:r>
    </w:p>
    <w:p w14:paraId="32253160" w14:textId="77777777" w:rsidR="00E04E69" w:rsidRDefault="00E04E69" w:rsidP="00E04E69">
      <w:pPr>
        <w:pStyle w:val="ListParagraph"/>
        <w:spacing w:after="120"/>
      </w:pPr>
    </w:p>
    <w:p w14:paraId="0A7B57FC" w14:textId="3CF3F95B" w:rsidR="009A69AD" w:rsidRDefault="00914A76" w:rsidP="00671EEC">
      <w:pPr>
        <w:pStyle w:val="ListParagraph"/>
        <w:numPr>
          <w:ilvl w:val="0"/>
          <w:numId w:val="17"/>
        </w:numPr>
        <w:spacing w:after="120"/>
      </w:pPr>
      <w:r>
        <w:t>What is colonialism?</w:t>
      </w:r>
    </w:p>
    <w:p w14:paraId="38EB1253" w14:textId="77777777" w:rsidR="009A69AD" w:rsidRDefault="009A69AD" w:rsidP="00671EEC">
      <w:pPr>
        <w:spacing w:after="120"/>
      </w:pPr>
    </w:p>
    <w:p w14:paraId="01EC8AA3" w14:textId="71EB6B4E" w:rsidR="00671EEC" w:rsidRDefault="00671EEC" w:rsidP="00671EEC">
      <w:pPr>
        <w:pStyle w:val="ListParagraph"/>
        <w:numPr>
          <w:ilvl w:val="0"/>
          <w:numId w:val="17"/>
        </w:numPr>
        <w:spacing w:after="120"/>
      </w:pPr>
      <w:r>
        <w:t>How did Spain &amp; Portugal divide</w:t>
      </w:r>
      <w:r w:rsidR="00914A76">
        <w:t xml:space="preserve"> the newly claimed territories</w:t>
      </w:r>
      <w:r w:rsidR="00CE546E">
        <w:t xml:space="preserve"> in the New Worl</w:t>
      </w:r>
      <w:r>
        <w:t>d</w:t>
      </w:r>
      <w:r w:rsidR="00914A76">
        <w:t>?</w:t>
      </w:r>
    </w:p>
    <w:p w14:paraId="4CA8804F" w14:textId="77777777" w:rsidR="00F6659C" w:rsidRDefault="00F6659C" w:rsidP="00F6659C">
      <w:pPr>
        <w:pStyle w:val="ListParagraph"/>
        <w:spacing w:after="120"/>
      </w:pPr>
    </w:p>
    <w:p w14:paraId="774F2EF6" w14:textId="77777777" w:rsidR="00F6659C" w:rsidRDefault="00F6659C" w:rsidP="00F6659C">
      <w:pPr>
        <w:pStyle w:val="ListParagraph"/>
        <w:spacing w:after="120"/>
      </w:pPr>
    </w:p>
    <w:p w14:paraId="33C99286" w14:textId="77777777" w:rsidR="00F6659C" w:rsidRDefault="00F6659C" w:rsidP="00F6659C">
      <w:pPr>
        <w:pStyle w:val="ListParagraph"/>
        <w:spacing w:after="120"/>
      </w:pPr>
    </w:p>
    <w:p w14:paraId="6F808532" w14:textId="77777777" w:rsidR="00E04E69" w:rsidRPr="00A4161B" w:rsidRDefault="00E04E69" w:rsidP="00E04E69">
      <w:pPr>
        <w:pStyle w:val="ListParagraph"/>
        <w:spacing w:after="120"/>
      </w:pPr>
    </w:p>
    <w:p w14:paraId="28AE8C24" w14:textId="05365476" w:rsidR="00E04E69" w:rsidRDefault="00E04E69" w:rsidP="00E04E69">
      <w:pPr>
        <w:pStyle w:val="ListParagraph"/>
        <w:numPr>
          <w:ilvl w:val="0"/>
          <w:numId w:val="17"/>
        </w:numPr>
        <w:spacing w:after="120"/>
      </w:pPr>
      <w:r w:rsidRPr="00A4161B">
        <w:t>Wh</w:t>
      </w:r>
      <w:r>
        <w:t>at were the impacts of</w:t>
      </w:r>
      <w:r w:rsidRPr="00A4161B">
        <w:t xml:space="preserve"> European exploration</w:t>
      </w:r>
      <w:r>
        <w:t xml:space="preserve"> in the Americas,</w:t>
      </w:r>
      <w:r w:rsidRPr="00A4161B">
        <w:t xml:space="preserve"> </w:t>
      </w:r>
      <w:r>
        <w:t xml:space="preserve">to other parts of the world? </w:t>
      </w:r>
    </w:p>
    <w:p w14:paraId="4B430710" w14:textId="77777777" w:rsidR="00E04E69" w:rsidRPr="00A4161B" w:rsidRDefault="00E04E69" w:rsidP="00E04E69">
      <w:pPr>
        <w:pStyle w:val="ListParagraph"/>
        <w:spacing w:after="120"/>
        <w:ind w:left="360"/>
      </w:pPr>
    </w:p>
    <w:p w14:paraId="3BCAE382" w14:textId="21AB4C94" w:rsidR="009A69AD" w:rsidRDefault="00CE546E" w:rsidP="00671EEC">
      <w:pPr>
        <w:pStyle w:val="ListParagraph"/>
        <w:numPr>
          <w:ilvl w:val="0"/>
          <w:numId w:val="17"/>
        </w:numPr>
        <w:spacing w:after="120"/>
      </w:pPr>
      <w:r>
        <w:t xml:space="preserve">What impact did the arrival of Europeans have on native populations </w:t>
      </w:r>
      <w:r w:rsidR="00671EEC">
        <w:t>caught up</w:t>
      </w:r>
      <w:r>
        <w:t xml:space="preserve"> in the Columbian Exchange? </w:t>
      </w:r>
    </w:p>
    <w:p w14:paraId="21C156D4" w14:textId="77777777" w:rsidR="002130BE" w:rsidRPr="002130BE" w:rsidRDefault="002130BE" w:rsidP="00671EEC">
      <w:pPr>
        <w:spacing w:after="120"/>
        <w:rPr>
          <w:sz w:val="16"/>
        </w:rPr>
      </w:pPr>
    </w:p>
    <w:p w14:paraId="08FA403F" w14:textId="60CFDC84" w:rsidR="009A69AD" w:rsidRPr="00A4161B" w:rsidRDefault="007E7B77" w:rsidP="00671EEC">
      <w:pPr>
        <w:pStyle w:val="ListParagraph"/>
        <w:numPr>
          <w:ilvl w:val="0"/>
          <w:numId w:val="17"/>
        </w:numPr>
        <w:spacing w:after="120"/>
      </w:pPr>
      <w:r>
        <w:t xml:space="preserve">What were the original </w:t>
      </w:r>
      <w:r w:rsidR="009A69AD" w:rsidRPr="00A4161B">
        <w:t>motivations for exploration</w:t>
      </w:r>
      <w:r>
        <w:t>?</w:t>
      </w:r>
    </w:p>
    <w:p w14:paraId="2DA7DD72" w14:textId="77777777" w:rsidR="001420A7" w:rsidRPr="001420A7" w:rsidRDefault="001420A7" w:rsidP="00E04E69">
      <w:pPr>
        <w:pStyle w:val="NoSpacing"/>
        <w:spacing w:after="120"/>
        <w:rPr>
          <w:sz w:val="8"/>
        </w:rPr>
      </w:pPr>
    </w:p>
    <w:p w14:paraId="79D6257A" w14:textId="4115E9CE" w:rsidR="0040212F" w:rsidRPr="00663A3A" w:rsidRDefault="007E7B77" w:rsidP="00671EEC">
      <w:pPr>
        <w:pStyle w:val="ListParagraph"/>
        <w:numPr>
          <w:ilvl w:val="0"/>
          <w:numId w:val="17"/>
        </w:numPr>
        <w:spacing w:after="120"/>
      </w:pPr>
      <w:r>
        <w:t>Which American civilization was known for their vast network of roads throughout the Andes Mountains?</w:t>
      </w:r>
    </w:p>
    <w:p w14:paraId="5610AA2D" w14:textId="77777777" w:rsidR="009A69AD" w:rsidRPr="001420A7" w:rsidRDefault="009A69AD" w:rsidP="00671EEC">
      <w:pPr>
        <w:pStyle w:val="NoSpacing"/>
        <w:spacing w:after="120"/>
        <w:rPr>
          <w:sz w:val="6"/>
        </w:rPr>
      </w:pPr>
    </w:p>
    <w:p w14:paraId="7E95D615" w14:textId="1865BCA2" w:rsidR="009A69AD" w:rsidRDefault="00480513" w:rsidP="00671EEC">
      <w:pPr>
        <w:pStyle w:val="NoSpacing"/>
        <w:numPr>
          <w:ilvl w:val="0"/>
          <w:numId w:val="17"/>
        </w:numPr>
        <w:spacing w:after="120"/>
      </w:pPr>
      <w:r>
        <w:t>What was the purpose of the encomienda system in colonial Latin America?</w:t>
      </w:r>
      <w:r w:rsidR="00ED3C61">
        <w:t xml:space="preserve"> </w:t>
      </w:r>
    </w:p>
    <w:p w14:paraId="12024C53" w14:textId="77777777" w:rsidR="00D56462" w:rsidRDefault="00D56462" w:rsidP="00D56462">
      <w:pPr>
        <w:pStyle w:val="NoSpacing"/>
        <w:ind w:left="720"/>
      </w:pPr>
    </w:p>
    <w:p w14:paraId="73D5A043" w14:textId="4DEA6990" w:rsidR="009A69AD" w:rsidRDefault="00ED3C61" w:rsidP="00671EEC">
      <w:pPr>
        <w:pStyle w:val="NoSpacing"/>
        <w:numPr>
          <w:ilvl w:val="0"/>
          <w:numId w:val="17"/>
        </w:numPr>
        <w:spacing w:after="120"/>
      </w:pPr>
      <w:r>
        <w:t xml:space="preserve"> </w:t>
      </w:r>
      <w:r w:rsidR="0038214B">
        <w:t>Wh</w:t>
      </w:r>
      <w:r w:rsidR="007E7B77">
        <w:t xml:space="preserve">at factors contributed to </w:t>
      </w:r>
      <w:r w:rsidR="0038214B">
        <w:t xml:space="preserve">the Spanish </w:t>
      </w:r>
      <w:r w:rsidR="007E7B77">
        <w:t>conquistadors’ success</w:t>
      </w:r>
      <w:r w:rsidR="0038214B">
        <w:t xml:space="preserve"> in defeating the Aztec?</w:t>
      </w:r>
      <w:r w:rsidR="009A69AD" w:rsidRPr="00E64526">
        <w:t xml:space="preserve"> </w:t>
      </w:r>
    </w:p>
    <w:p w14:paraId="6572278C" w14:textId="77777777" w:rsidR="009A69AD" w:rsidRPr="001420A7" w:rsidRDefault="009A69AD" w:rsidP="00671EEC">
      <w:pPr>
        <w:pStyle w:val="NoSpacing"/>
        <w:spacing w:after="120"/>
        <w:rPr>
          <w:sz w:val="14"/>
        </w:rPr>
      </w:pPr>
    </w:p>
    <w:p w14:paraId="79F63312" w14:textId="77777777" w:rsidR="00E04E69" w:rsidRDefault="00E04E69" w:rsidP="00E04E69">
      <w:pPr>
        <w:pStyle w:val="ListParagraph"/>
        <w:numPr>
          <w:ilvl w:val="0"/>
          <w:numId w:val="17"/>
        </w:numPr>
        <w:spacing w:after="120"/>
      </w:pPr>
      <w:r>
        <w:t>What is the Middle Passage?</w:t>
      </w:r>
    </w:p>
    <w:p w14:paraId="751240DB" w14:textId="77777777" w:rsidR="00E04E69" w:rsidRDefault="00E04E69" w:rsidP="00E04E69">
      <w:pPr>
        <w:pStyle w:val="ListParagraph"/>
        <w:spacing w:after="120"/>
      </w:pPr>
    </w:p>
    <w:p w14:paraId="77AD54B6" w14:textId="73AD529F" w:rsidR="009A69AD" w:rsidRPr="00A4161B" w:rsidRDefault="007E7B77" w:rsidP="00671EEC">
      <w:pPr>
        <w:pStyle w:val="NoSpacing"/>
        <w:numPr>
          <w:ilvl w:val="0"/>
          <w:numId w:val="17"/>
        </w:numPr>
        <w:spacing w:after="120"/>
      </w:pPr>
      <w:r>
        <w:t xml:space="preserve">Why were large numbers of African slaves brought to </w:t>
      </w:r>
      <w:r w:rsidR="009A69AD" w:rsidRPr="00A4161B">
        <w:t>Latin America during the earl</w:t>
      </w:r>
      <w:r>
        <w:t>y period of Spanish colonialism?</w:t>
      </w:r>
      <w:r w:rsidR="009A69AD" w:rsidRPr="00A4161B">
        <w:t xml:space="preserve"> </w:t>
      </w:r>
    </w:p>
    <w:p w14:paraId="4F97CE37" w14:textId="77777777" w:rsidR="009A69AD" w:rsidRPr="00E64526" w:rsidRDefault="009A69AD" w:rsidP="00671EEC">
      <w:pPr>
        <w:pStyle w:val="NoSpacing"/>
        <w:spacing w:after="120"/>
      </w:pPr>
    </w:p>
    <w:p w14:paraId="0DCEF6D0" w14:textId="39A67281" w:rsidR="007E7B77" w:rsidRDefault="007E7B77" w:rsidP="00671EEC">
      <w:pPr>
        <w:pStyle w:val="ListParagraph"/>
        <w:numPr>
          <w:ilvl w:val="0"/>
          <w:numId w:val="17"/>
        </w:numPr>
        <w:spacing w:after="120"/>
      </w:pPr>
      <w:r>
        <w:t>What is mercantilism</w:t>
      </w:r>
      <w:r w:rsidR="00671EEC">
        <w:t xml:space="preserve"> and what is the role of colonies based on this system</w:t>
      </w:r>
      <w:r>
        <w:t xml:space="preserve">? </w:t>
      </w:r>
    </w:p>
    <w:p w14:paraId="2CDF8909" w14:textId="77777777" w:rsidR="009A69AD" w:rsidRDefault="009A69AD" w:rsidP="00671EEC">
      <w:pPr>
        <w:spacing w:after="120"/>
      </w:pPr>
    </w:p>
    <w:p w14:paraId="735D758F" w14:textId="06CEA309" w:rsidR="009055DE" w:rsidRDefault="00E04E69" w:rsidP="00671EEC">
      <w:pPr>
        <w:pStyle w:val="NoSpacing"/>
        <w:numPr>
          <w:ilvl w:val="0"/>
          <w:numId w:val="17"/>
        </w:numPr>
        <w:spacing w:after="120"/>
      </w:pPr>
      <w:r>
        <w:t xml:space="preserve">Name three reasons why </w:t>
      </w:r>
      <w:r w:rsidR="009A69AD" w:rsidRPr="00E64526">
        <w:t xml:space="preserve">Europeans </w:t>
      </w:r>
      <w:r w:rsidR="007E7B77">
        <w:t>consider</w:t>
      </w:r>
      <w:r w:rsidR="009A69AD" w:rsidRPr="00E64526">
        <w:t xml:space="preserve"> Africans as a better source of</w:t>
      </w:r>
      <w:r w:rsidR="007E7B77">
        <w:t xml:space="preserve"> forced</w:t>
      </w:r>
      <w:r w:rsidR="009A69AD" w:rsidRPr="00E64526">
        <w:t xml:space="preserve"> labor than Native Americans?</w:t>
      </w:r>
    </w:p>
    <w:p w14:paraId="4635B5B6" w14:textId="77777777" w:rsidR="009A69AD" w:rsidRPr="001420A7" w:rsidRDefault="009A69AD" w:rsidP="00671EEC">
      <w:pPr>
        <w:pStyle w:val="NoSpacing"/>
        <w:spacing w:after="120"/>
        <w:rPr>
          <w:sz w:val="10"/>
        </w:rPr>
      </w:pPr>
    </w:p>
    <w:p w14:paraId="1588EAED" w14:textId="083F0E4A" w:rsidR="00E776C9" w:rsidRDefault="007E7B77" w:rsidP="00671EEC">
      <w:pPr>
        <w:pStyle w:val="NoSpacing"/>
        <w:numPr>
          <w:ilvl w:val="0"/>
          <w:numId w:val="17"/>
        </w:numPr>
        <w:spacing w:after="120"/>
      </w:pPr>
      <w:r>
        <w:t xml:space="preserve">Label the </w:t>
      </w:r>
      <w:r w:rsidR="001420A7">
        <w:t>boxes</w:t>
      </w:r>
      <w:r>
        <w:t xml:space="preserve"> with the products or goods transported on each leg of the Triangular Trade network:</w:t>
      </w:r>
    </w:p>
    <w:p w14:paraId="40A9377A" w14:textId="1ADD2060" w:rsidR="009055DE" w:rsidRDefault="00D56462" w:rsidP="00671EEC">
      <w:pPr>
        <w:pStyle w:val="NoSpacing"/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6D88D5" wp14:editId="045864B4">
                <wp:simplePos x="0" y="0"/>
                <wp:positionH relativeFrom="column">
                  <wp:posOffset>4998720</wp:posOffset>
                </wp:positionH>
                <wp:positionV relativeFrom="paragraph">
                  <wp:posOffset>85725</wp:posOffset>
                </wp:positionV>
                <wp:extent cx="1729740" cy="693420"/>
                <wp:effectExtent l="0" t="0" r="22860" b="11430"/>
                <wp:wrapNone/>
                <wp:docPr id="6" name="Line Callout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693420"/>
                        </a:xfrm>
                        <a:prstGeom prst="borderCallout1">
                          <a:avLst>
                            <a:gd name="adj1" fmla="val 52793"/>
                            <a:gd name="adj2" fmla="val 99452"/>
                            <a:gd name="adj3" fmla="val 51119"/>
                            <a:gd name="adj4" fmla="val 99919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A0516" w14:textId="36F4B4F8" w:rsidR="002130BE" w:rsidRPr="001420A7" w:rsidRDefault="002130BE" w:rsidP="002130B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America to Europe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D88D5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6" o:spid="_x0000_s1026" type="#_x0000_t47" style="position:absolute;margin-left:393.6pt;margin-top:6.75pt;width:136.2pt;height:5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" adj="21583,11042,21482,11403" fillcolor="white [3201]" strokecolor="#a5a5a5 [3206]" strokeweight="1pt">
                <v:textbox>
                  <w:txbxContent>
                    <w:p w14:paraId="25DA0516" w14:textId="36F4B4F8" w:rsidR="002130BE" w:rsidRPr="001420A7" w:rsidRDefault="002130BE" w:rsidP="002130B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America to Europe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CAF73" wp14:editId="69B71FD2">
                <wp:simplePos x="0" y="0"/>
                <wp:positionH relativeFrom="column">
                  <wp:posOffset>2689860</wp:posOffset>
                </wp:positionH>
                <wp:positionV relativeFrom="paragraph">
                  <wp:posOffset>70485</wp:posOffset>
                </wp:positionV>
                <wp:extent cx="1729740" cy="708660"/>
                <wp:effectExtent l="0" t="0" r="22860" b="15240"/>
                <wp:wrapNone/>
                <wp:docPr id="2" name="Line Callout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708660"/>
                        </a:xfrm>
                        <a:prstGeom prst="borderCallout1">
                          <a:avLst>
                            <a:gd name="adj1" fmla="val 52793"/>
                            <a:gd name="adj2" fmla="val 99452"/>
                            <a:gd name="adj3" fmla="val 51119"/>
                            <a:gd name="adj4" fmla="val 99919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5965D" w14:textId="3B63A874" w:rsidR="007E7B77" w:rsidRPr="001420A7" w:rsidRDefault="007E7B77" w:rsidP="007E7B7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420A7">
                              <w:rPr>
                                <w:b/>
                                <w:u w:val="single"/>
                              </w:rPr>
                              <w:t>Africa to America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CAF73" id="Line Callout 1 2" o:spid="_x0000_s1027" type="#_x0000_t47" style="position:absolute;margin-left:211.8pt;margin-top:5.55pt;width:136.2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" adj="21583,11042,21482,11403" fillcolor="white [3201]" strokecolor="#a5a5a5 [3206]" strokeweight="1pt">
                <v:textbox>
                  <w:txbxContent>
                    <w:p w14:paraId="04F5965D" w14:textId="3B63A874" w:rsidR="007E7B77" w:rsidRPr="001420A7" w:rsidRDefault="007E7B77" w:rsidP="007E7B7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1420A7">
                        <w:rPr>
                          <w:b/>
                          <w:u w:val="single"/>
                        </w:rPr>
                        <w:t>Africa to America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61927F" wp14:editId="302FC856">
                <wp:simplePos x="0" y="0"/>
                <wp:positionH relativeFrom="column">
                  <wp:posOffset>373380</wp:posOffset>
                </wp:positionH>
                <wp:positionV relativeFrom="paragraph">
                  <wp:posOffset>70485</wp:posOffset>
                </wp:positionV>
                <wp:extent cx="1729740" cy="708660"/>
                <wp:effectExtent l="0" t="0" r="22860" b="15240"/>
                <wp:wrapNone/>
                <wp:docPr id="4" name="Line Callout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708660"/>
                        </a:xfrm>
                        <a:prstGeom prst="borderCallout1">
                          <a:avLst>
                            <a:gd name="adj1" fmla="val 52793"/>
                            <a:gd name="adj2" fmla="val 99452"/>
                            <a:gd name="adj3" fmla="val 51119"/>
                            <a:gd name="adj4" fmla="val 99919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E6E81" w14:textId="1780A29D" w:rsidR="002130BE" w:rsidRPr="001420A7" w:rsidRDefault="002130BE" w:rsidP="002130B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Europe to Africa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1927F" id="Line Callout 1 4" o:spid="_x0000_s1028" type="#_x0000_t47" style="position:absolute;margin-left:29.4pt;margin-top:5.55pt;width:136.2pt;height:5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" adj="21583,11042,21482,11403" fillcolor="white [3201]" strokecolor="#a5a5a5 [3206]" strokeweight="1pt">
                <v:textbox>
                  <w:txbxContent>
                    <w:p w14:paraId="24DE6E81" w14:textId="1780A29D" w:rsidR="002130BE" w:rsidRPr="001420A7" w:rsidRDefault="002130BE" w:rsidP="002130B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Europe to Africa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36C211B2" w14:textId="42CD2FE5" w:rsidR="006A5132" w:rsidRDefault="006A5132" w:rsidP="00671EEC">
      <w:pPr>
        <w:pStyle w:val="NoSpacing"/>
        <w:spacing w:after="120"/>
      </w:pPr>
    </w:p>
    <w:p w14:paraId="4E2DB35A" w14:textId="7A769331" w:rsidR="00CC1586" w:rsidRDefault="00CC1586" w:rsidP="00671EEC">
      <w:pPr>
        <w:pStyle w:val="NoSpacing"/>
        <w:spacing w:after="120"/>
      </w:pPr>
    </w:p>
    <w:p w14:paraId="30943B40" w14:textId="77777777" w:rsidR="002130BE" w:rsidRDefault="002130BE" w:rsidP="00D56462">
      <w:pPr>
        <w:pStyle w:val="ListParagraph"/>
        <w:spacing w:after="120"/>
        <w:ind w:left="0"/>
      </w:pPr>
    </w:p>
    <w:p w14:paraId="33DD639B" w14:textId="454DB0A7" w:rsidR="00802517" w:rsidRPr="00CC1586" w:rsidRDefault="007E7B77" w:rsidP="00671EEC">
      <w:pPr>
        <w:pStyle w:val="ListParagraph"/>
        <w:numPr>
          <w:ilvl w:val="0"/>
          <w:numId w:val="17"/>
        </w:numPr>
        <w:spacing w:after="120"/>
      </w:pPr>
      <w:r>
        <w:t xml:space="preserve">What was the impact of Renaissance humanist ideas on </w:t>
      </w:r>
      <w:r w:rsidR="00802517" w:rsidRPr="00CC1586">
        <w:t>the Catholic Church?</w:t>
      </w:r>
    </w:p>
    <w:p w14:paraId="558DA892" w14:textId="77777777" w:rsidR="00E04E69" w:rsidRDefault="00E04E69" w:rsidP="00F6659C">
      <w:pPr>
        <w:pStyle w:val="ListParagraph"/>
        <w:spacing w:after="120"/>
        <w:ind w:left="0"/>
      </w:pPr>
    </w:p>
    <w:p w14:paraId="5CC6940D" w14:textId="58FB9E43" w:rsidR="00802517" w:rsidRDefault="00671EEC" w:rsidP="00671EEC">
      <w:pPr>
        <w:pStyle w:val="ListParagraph"/>
        <w:numPr>
          <w:ilvl w:val="0"/>
          <w:numId w:val="17"/>
        </w:numPr>
        <w:spacing w:after="120"/>
      </w:pPr>
      <w:r>
        <w:t xml:space="preserve">What is the historical significance of John Wycliffe and Jan Hus? </w:t>
      </w:r>
    </w:p>
    <w:p w14:paraId="47F34861" w14:textId="77777777" w:rsidR="00D56462" w:rsidRPr="00CC1586" w:rsidRDefault="00D56462" w:rsidP="00D56462">
      <w:pPr>
        <w:pStyle w:val="ListParagraph"/>
        <w:spacing w:after="120"/>
      </w:pPr>
    </w:p>
    <w:p w14:paraId="492AA1A5" w14:textId="6BF8E126" w:rsidR="00802517" w:rsidRDefault="00671EEC" w:rsidP="00671EEC">
      <w:pPr>
        <w:pStyle w:val="ListParagraph"/>
        <w:numPr>
          <w:ilvl w:val="0"/>
          <w:numId w:val="17"/>
        </w:numPr>
        <w:spacing w:after="120"/>
      </w:pPr>
      <w:r>
        <w:t xml:space="preserve">In what ways did </w:t>
      </w:r>
      <w:r w:rsidR="00802517" w:rsidRPr="00CC1586">
        <w:t xml:space="preserve">Protestant Reformation </w:t>
      </w:r>
      <w:r>
        <w:t xml:space="preserve">impact </w:t>
      </w:r>
      <w:r w:rsidR="00802517" w:rsidRPr="00CC1586">
        <w:t>the Catholic Church?</w:t>
      </w:r>
    </w:p>
    <w:p w14:paraId="22564C80" w14:textId="77777777" w:rsidR="00FF3BAE" w:rsidRDefault="00FF3BAE" w:rsidP="00FF3BAE">
      <w:pPr>
        <w:pStyle w:val="ListParagraph"/>
        <w:spacing w:after="120"/>
      </w:pPr>
    </w:p>
    <w:p w14:paraId="17834763" w14:textId="464E4F64" w:rsidR="00FF3BAE" w:rsidRDefault="00D56462" w:rsidP="00671EEC">
      <w:pPr>
        <w:pStyle w:val="ListParagraph"/>
        <w:numPr>
          <w:ilvl w:val="0"/>
          <w:numId w:val="17"/>
        </w:numPr>
        <w:spacing w:after="120"/>
      </w:pPr>
      <w:r>
        <w:t>Name three individuals that influenced the Reformation?</w:t>
      </w:r>
    </w:p>
    <w:p w14:paraId="45487A1B" w14:textId="77777777" w:rsidR="00D56462" w:rsidRDefault="00D56462" w:rsidP="00D56462">
      <w:pPr>
        <w:pStyle w:val="ListParagraph"/>
        <w:spacing w:after="120"/>
      </w:pPr>
    </w:p>
    <w:p w14:paraId="4CFAA30F" w14:textId="61D8DA9C" w:rsidR="00D56462" w:rsidRDefault="00D56462" w:rsidP="00671EEC">
      <w:pPr>
        <w:pStyle w:val="ListParagraph"/>
        <w:numPr>
          <w:ilvl w:val="0"/>
          <w:numId w:val="17"/>
        </w:numPr>
        <w:spacing w:after="120"/>
      </w:pPr>
      <w:r>
        <w:t>Name 3 things the New World gained in the Columbian Exchange? Name 3 things the Old World gained?</w:t>
      </w:r>
    </w:p>
    <w:p w14:paraId="574788AF" w14:textId="77777777" w:rsidR="00D56462" w:rsidRDefault="00D56462" w:rsidP="00D56462">
      <w:pPr>
        <w:pStyle w:val="ListParagraph"/>
        <w:spacing w:after="120"/>
      </w:pPr>
    </w:p>
    <w:p w14:paraId="0881424B" w14:textId="142DFD9F" w:rsidR="00D56462" w:rsidRDefault="00D56462" w:rsidP="00671EEC">
      <w:pPr>
        <w:pStyle w:val="ListParagraph"/>
        <w:numPr>
          <w:ilvl w:val="0"/>
          <w:numId w:val="17"/>
        </w:numPr>
        <w:spacing w:after="120"/>
      </w:pPr>
      <w:r>
        <w:t>What country was most responsible for the conversion of South America to Catholicism?</w:t>
      </w:r>
    </w:p>
    <w:p w14:paraId="43677E79" w14:textId="77777777" w:rsidR="00D56462" w:rsidRDefault="00D56462" w:rsidP="00D56462">
      <w:pPr>
        <w:pStyle w:val="ListParagraph"/>
        <w:spacing w:after="120"/>
      </w:pPr>
    </w:p>
    <w:p w14:paraId="6E537EA2" w14:textId="746BCD42" w:rsidR="00D56462" w:rsidRPr="00CC1586" w:rsidRDefault="00D56462" w:rsidP="00671EEC">
      <w:pPr>
        <w:pStyle w:val="ListParagraph"/>
        <w:numPr>
          <w:ilvl w:val="0"/>
          <w:numId w:val="17"/>
        </w:numPr>
        <w:spacing w:after="120"/>
      </w:pPr>
      <w:r>
        <w:t>During the Age of Exploration people were exposed to new ideas, products, religions, and ways of life. What is this an example of?</w:t>
      </w:r>
    </w:p>
    <w:p w14:paraId="75FCFC09" w14:textId="77777777" w:rsidR="00E04E69" w:rsidRDefault="00E04E69" w:rsidP="00E04E69">
      <w:pPr>
        <w:pStyle w:val="ListParagraph"/>
        <w:spacing w:after="120"/>
        <w:ind w:left="0"/>
      </w:pPr>
      <w:bookmarkStart w:id="0" w:name="_GoBack"/>
      <w:bookmarkEnd w:id="0"/>
    </w:p>
    <w:p w14:paraId="7AB2D733" w14:textId="46D640C2" w:rsidR="002130BE" w:rsidRPr="002130BE" w:rsidRDefault="002130BE" w:rsidP="002130BE">
      <w:pPr>
        <w:pStyle w:val="ListParagraph"/>
        <w:spacing w:after="120"/>
        <w:ind w:left="360"/>
        <w:rPr>
          <w:b/>
          <w:sz w:val="24"/>
          <w:u w:val="single"/>
        </w:rPr>
      </w:pPr>
      <w:r w:rsidRPr="002130BE">
        <w:rPr>
          <w:b/>
          <w:sz w:val="24"/>
          <w:u w:val="single"/>
        </w:rPr>
        <w:t>Essay Questions:</w:t>
      </w:r>
    </w:p>
    <w:p w14:paraId="39F6A9A0" w14:textId="77777777" w:rsidR="002130BE" w:rsidRPr="002130BE" w:rsidRDefault="002130BE" w:rsidP="002130BE">
      <w:pPr>
        <w:pStyle w:val="ListParagraph"/>
        <w:spacing w:after="120"/>
        <w:ind w:left="360"/>
        <w:rPr>
          <w:sz w:val="10"/>
        </w:rPr>
      </w:pPr>
    </w:p>
    <w:p w14:paraId="614C6642" w14:textId="77777777" w:rsidR="002130BE" w:rsidRDefault="002130BE" w:rsidP="002130BE">
      <w:pPr>
        <w:pStyle w:val="ListParagraph"/>
        <w:spacing w:after="120"/>
        <w:ind w:left="360"/>
      </w:pPr>
      <w:r>
        <w:t>1. Explain the consequences of exploration and colonization on indigenous (native) cultures, their population, and the environment.  Include at least one example of each.</w:t>
      </w:r>
    </w:p>
    <w:p w14:paraId="4AFBD70E" w14:textId="77777777" w:rsidR="002130BE" w:rsidRDefault="002130BE" w:rsidP="002130BE">
      <w:pPr>
        <w:pStyle w:val="ListParagraph"/>
        <w:spacing w:after="120"/>
        <w:ind w:left="360"/>
      </w:pPr>
    </w:p>
    <w:p w14:paraId="371E5576" w14:textId="77777777" w:rsidR="002130BE" w:rsidRDefault="002130BE" w:rsidP="002130BE">
      <w:pPr>
        <w:pStyle w:val="ListParagraph"/>
        <w:spacing w:after="120"/>
        <w:ind w:left="360"/>
      </w:pPr>
    </w:p>
    <w:p w14:paraId="247F1FF4" w14:textId="3A760F33" w:rsidR="002130BE" w:rsidRDefault="002130BE" w:rsidP="002130BE">
      <w:pPr>
        <w:pStyle w:val="ListParagraph"/>
        <w:spacing w:after="120"/>
        <w:ind w:left="360"/>
      </w:pPr>
      <w:r>
        <w:t>2. Explain how increased literacy impacted both the Renaissance and Reformation?</w:t>
      </w:r>
    </w:p>
    <w:sectPr w:rsidR="002130BE" w:rsidSect="00E04E69">
      <w:pgSz w:w="12240" w:h="15840"/>
      <w:pgMar w:top="360" w:right="36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01C"/>
    <w:multiLevelType w:val="hybridMultilevel"/>
    <w:tmpl w:val="7EF4CD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2244C"/>
    <w:multiLevelType w:val="hybridMultilevel"/>
    <w:tmpl w:val="65C6B9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927FA"/>
    <w:multiLevelType w:val="hybridMultilevel"/>
    <w:tmpl w:val="9E627D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362BA"/>
    <w:multiLevelType w:val="hybridMultilevel"/>
    <w:tmpl w:val="7A2A23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25E9A"/>
    <w:multiLevelType w:val="hybridMultilevel"/>
    <w:tmpl w:val="F13AF1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83CA3"/>
    <w:multiLevelType w:val="hybridMultilevel"/>
    <w:tmpl w:val="E4623E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B041F"/>
    <w:multiLevelType w:val="hybridMultilevel"/>
    <w:tmpl w:val="6B1EE9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A5D12"/>
    <w:multiLevelType w:val="hybridMultilevel"/>
    <w:tmpl w:val="9B7C69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82A43"/>
    <w:multiLevelType w:val="hybridMultilevel"/>
    <w:tmpl w:val="171A8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F2C57"/>
    <w:multiLevelType w:val="hybridMultilevel"/>
    <w:tmpl w:val="8D9C04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01AA"/>
    <w:multiLevelType w:val="hybridMultilevel"/>
    <w:tmpl w:val="235CD4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E75AF"/>
    <w:multiLevelType w:val="hybridMultilevel"/>
    <w:tmpl w:val="37A66D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057B"/>
    <w:multiLevelType w:val="hybridMultilevel"/>
    <w:tmpl w:val="0060D9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16070"/>
    <w:multiLevelType w:val="hybridMultilevel"/>
    <w:tmpl w:val="D22A1E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83A4B"/>
    <w:multiLevelType w:val="hybridMultilevel"/>
    <w:tmpl w:val="391EBE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A7399"/>
    <w:multiLevelType w:val="hybridMultilevel"/>
    <w:tmpl w:val="1A187E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759BA"/>
    <w:multiLevelType w:val="hybridMultilevel"/>
    <w:tmpl w:val="975AD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F56A7"/>
    <w:multiLevelType w:val="hybridMultilevel"/>
    <w:tmpl w:val="2ECE14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1"/>
  </w:num>
  <w:num w:numId="5">
    <w:abstractNumId w:val="2"/>
  </w:num>
  <w:num w:numId="6">
    <w:abstractNumId w:val="13"/>
  </w:num>
  <w:num w:numId="7">
    <w:abstractNumId w:val="0"/>
  </w:num>
  <w:num w:numId="8">
    <w:abstractNumId w:val="12"/>
  </w:num>
  <w:num w:numId="9">
    <w:abstractNumId w:val="6"/>
  </w:num>
  <w:num w:numId="10">
    <w:abstractNumId w:val="11"/>
  </w:num>
  <w:num w:numId="11">
    <w:abstractNumId w:val="4"/>
  </w:num>
  <w:num w:numId="12">
    <w:abstractNumId w:val="3"/>
  </w:num>
  <w:num w:numId="13">
    <w:abstractNumId w:val="14"/>
  </w:num>
  <w:num w:numId="14">
    <w:abstractNumId w:val="7"/>
  </w:num>
  <w:num w:numId="15">
    <w:abstractNumId w:val="15"/>
  </w:num>
  <w:num w:numId="16">
    <w:abstractNumId w:val="9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A5"/>
    <w:rsid w:val="000455CB"/>
    <w:rsid w:val="00095137"/>
    <w:rsid w:val="000A38DD"/>
    <w:rsid w:val="001420A7"/>
    <w:rsid w:val="001424B2"/>
    <w:rsid w:val="002032F0"/>
    <w:rsid w:val="002130BE"/>
    <w:rsid w:val="002A6B47"/>
    <w:rsid w:val="0038214B"/>
    <w:rsid w:val="003A18A5"/>
    <w:rsid w:val="0040212F"/>
    <w:rsid w:val="004131BF"/>
    <w:rsid w:val="0042518D"/>
    <w:rsid w:val="00480513"/>
    <w:rsid w:val="0054130D"/>
    <w:rsid w:val="005907D8"/>
    <w:rsid w:val="00592EB2"/>
    <w:rsid w:val="00663A3A"/>
    <w:rsid w:val="00671EEC"/>
    <w:rsid w:val="006A5132"/>
    <w:rsid w:val="00741352"/>
    <w:rsid w:val="007E7B77"/>
    <w:rsid w:val="00802517"/>
    <w:rsid w:val="00806B0B"/>
    <w:rsid w:val="009055DE"/>
    <w:rsid w:val="00914A76"/>
    <w:rsid w:val="009A69AD"/>
    <w:rsid w:val="009D3021"/>
    <w:rsid w:val="009D3C6E"/>
    <w:rsid w:val="00A4161B"/>
    <w:rsid w:val="00AA259B"/>
    <w:rsid w:val="00AF14F2"/>
    <w:rsid w:val="00B32511"/>
    <w:rsid w:val="00CC1586"/>
    <w:rsid w:val="00CC7470"/>
    <w:rsid w:val="00CE546E"/>
    <w:rsid w:val="00D56462"/>
    <w:rsid w:val="00D56C64"/>
    <w:rsid w:val="00DF46D1"/>
    <w:rsid w:val="00E04E69"/>
    <w:rsid w:val="00E051CC"/>
    <w:rsid w:val="00E62F50"/>
    <w:rsid w:val="00E64526"/>
    <w:rsid w:val="00E776C9"/>
    <w:rsid w:val="00EA10E4"/>
    <w:rsid w:val="00EA2CEA"/>
    <w:rsid w:val="00ED3C61"/>
    <w:rsid w:val="00F6659C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A41E3"/>
  <w15:chartTrackingRefBased/>
  <w15:docId w15:val="{CC1D7D0E-B4EA-47EC-A685-F6DAB851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3A18A5"/>
  </w:style>
  <w:style w:type="table" w:styleId="TableGrid">
    <w:name w:val="Table Grid"/>
    <w:basedOn w:val="TableNormal"/>
    <w:uiPriority w:val="39"/>
    <w:rsid w:val="00741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2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alkuff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95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Halkuff</dc:creator>
  <cp:keywords/>
  <dc:description/>
  <cp:lastModifiedBy>Greg Halkuff</cp:lastModifiedBy>
  <cp:revision>14</cp:revision>
  <cp:lastPrinted>2016-03-21T15:36:00Z</cp:lastPrinted>
  <dcterms:created xsi:type="dcterms:W3CDTF">2015-10-27T03:21:00Z</dcterms:created>
  <dcterms:modified xsi:type="dcterms:W3CDTF">2016-10-21T11:32:00Z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