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D1" w:rsidRPr="00CD1C74" w:rsidRDefault="00CD1C74" w:rsidP="00CD1C74">
      <w:pPr>
        <w:jc w:val="center"/>
        <w:rPr>
          <w:b/>
          <w:sz w:val="28"/>
          <w:u w:val="single"/>
        </w:rPr>
      </w:pPr>
      <w:r w:rsidRPr="00CD1C74">
        <w:rPr>
          <w:b/>
          <w:sz w:val="28"/>
          <w:u w:val="single"/>
        </w:rPr>
        <w:t>Vocabulary Practice</w:t>
      </w:r>
    </w:p>
    <w:p w:rsidR="00CD1C74" w:rsidRPr="00CD1C74" w:rsidRDefault="00CD1C74">
      <w:pPr>
        <w:rPr>
          <w:sz w:val="14"/>
        </w:rPr>
      </w:pPr>
    </w:p>
    <w:p w:rsidR="00CD1C74" w:rsidRDefault="00CD1C74">
      <w:r>
        <w:t xml:space="preserve">1. Loose federation of mostly German states, headed by an emperor elected by the princes. It lasted from 962 to 1806. </w:t>
      </w:r>
    </w:p>
    <w:p w:rsidR="00CD1C74" w:rsidRPr="006A4220" w:rsidRDefault="00CD1C74">
      <w:pPr>
        <w:rPr>
          <w:sz w:val="12"/>
          <w:szCs w:val="16"/>
        </w:rPr>
      </w:pPr>
      <w:bookmarkStart w:id="0" w:name="_GoBack"/>
      <w:bookmarkEnd w:id="0"/>
    </w:p>
    <w:p w:rsidR="00CD1C74" w:rsidRDefault="00CD1C74">
      <w:r>
        <w:t xml:space="preserve">2. Invaders of Europe that came from the North in Scandinavia (Sweden, Denmark, Norway) </w:t>
      </w:r>
    </w:p>
    <w:p w:rsidR="00CD1C74" w:rsidRPr="006A4220" w:rsidRDefault="00CD1C74">
      <w:pPr>
        <w:rPr>
          <w:sz w:val="12"/>
          <w:szCs w:val="16"/>
        </w:rPr>
      </w:pPr>
    </w:p>
    <w:p w:rsidR="00CD1C74" w:rsidRDefault="00CD1C74">
      <w:pPr>
        <w:rPr>
          <w:sz w:val="16"/>
          <w:szCs w:val="16"/>
        </w:rPr>
      </w:pPr>
      <w:r>
        <w:t>3. Code of conduct for</w:t>
      </w:r>
      <w:r>
        <w:t xml:space="preserve"> knights during the middle Ages</w:t>
      </w:r>
    </w:p>
    <w:p w:rsidR="00CD1C74" w:rsidRPr="006A4220" w:rsidRDefault="00CD1C74">
      <w:pPr>
        <w:rPr>
          <w:sz w:val="12"/>
          <w:szCs w:val="16"/>
        </w:rPr>
      </w:pPr>
    </w:p>
    <w:p w:rsidR="00CD1C74" w:rsidRDefault="00CD1C74">
      <w:pPr>
        <w:rPr>
          <w:sz w:val="16"/>
          <w:szCs w:val="16"/>
        </w:rPr>
      </w:pPr>
      <w:r>
        <w:t xml:space="preserve">4. split of Roman Catholic and Eastern Orthodox Church; couldn't agree on icons, role of pope, celibacy of priests </w:t>
      </w:r>
    </w:p>
    <w:p w:rsidR="00CD1C74" w:rsidRPr="006A4220" w:rsidRDefault="00CD1C74">
      <w:pPr>
        <w:rPr>
          <w:sz w:val="12"/>
          <w:szCs w:val="16"/>
        </w:rPr>
      </w:pPr>
    </w:p>
    <w:p w:rsidR="00CD1C74" w:rsidRDefault="00CD1C74">
      <w:pPr>
        <w:rPr>
          <w:sz w:val="16"/>
          <w:szCs w:val="16"/>
        </w:rPr>
      </w:pPr>
      <w:r>
        <w:t xml:space="preserve">5. Arab prophet; founder of religion of Islam. </w:t>
      </w:r>
    </w:p>
    <w:p w:rsidR="00CD1C74" w:rsidRPr="006A4220" w:rsidRDefault="00CD1C74">
      <w:pPr>
        <w:rPr>
          <w:sz w:val="12"/>
          <w:szCs w:val="16"/>
        </w:rPr>
      </w:pPr>
    </w:p>
    <w:p w:rsidR="00CD1C74" w:rsidRDefault="00CD1C74">
      <w:pPr>
        <w:rPr>
          <w:sz w:val="16"/>
          <w:szCs w:val="16"/>
        </w:rPr>
      </w:pPr>
      <w:r>
        <w:t>6. "</w:t>
      </w:r>
      <w:r>
        <w:t>The</w:t>
      </w:r>
      <w:r>
        <w:t xml:space="preserve"> way of the warrior"; Japanese word for the Samurai </w:t>
      </w:r>
      <w:r>
        <w:t>life;</w:t>
      </w:r>
      <w:r>
        <w:t xml:space="preserve"> Samurai moral code was based on loyalty, chivalry, martial arts, and honor until the death </w:t>
      </w:r>
    </w:p>
    <w:p w:rsidR="00CD1C74" w:rsidRPr="006A4220" w:rsidRDefault="00CD1C74">
      <w:pPr>
        <w:rPr>
          <w:sz w:val="12"/>
          <w:szCs w:val="16"/>
        </w:rPr>
      </w:pPr>
    </w:p>
    <w:p w:rsidR="00CD1C74" w:rsidRDefault="00CD1C74">
      <w:pPr>
        <w:rPr>
          <w:sz w:val="16"/>
          <w:szCs w:val="16"/>
        </w:rPr>
      </w:pPr>
      <w:r>
        <w:t>7. G</w:t>
      </w:r>
      <w:r>
        <w:t>reat ruler of the Mongols who unified tribes and created the largest land empire in history</w:t>
      </w:r>
    </w:p>
    <w:p w:rsidR="00CD1C74" w:rsidRPr="006A4220" w:rsidRDefault="00CD1C74">
      <w:pPr>
        <w:rPr>
          <w:sz w:val="12"/>
          <w:szCs w:val="16"/>
        </w:rPr>
      </w:pPr>
    </w:p>
    <w:p w:rsidR="00CD1C74" w:rsidRDefault="00CD1C74">
      <w:pPr>
        <w:rPr>
          <w:sz w:val="16"/>
          <w:szCs w:val="16"/>
        </w:rPr>
      </w:pPr>
      <w:r>
        <w:t>8. A p</w:t>
      </w:r>
      <w:r>
        <w:t xml:space="preserve">olitical and social system </w:t>
      </w:r>
      <w:r>
        <w:t xml:space="preserve">developed during the Middle Ages; nobles offered protection and land in return for service </w:t>
      </w:r>
    </w:p>
    <w:p w:rsidR="00CD1C74" w:rsidRPr="006A4220" w:rsidRDefault="00CD1C74">
      <w:pPr>
        <w:rPr>
          <w:sz w:val="12"/>
          <w:szCs w:val="16"/>
        </w:rPr>
      </w:pPr>
    </w:p>
    <w:p w:rsidR="00CD1C74" w:rsidRDefault="00CD1C74">
      <w:pPr>
        <w:rPr>
          <w:sz w:val="16"/>
          <w:szCs w:val="16"/>
        </w:rPr>
      </w:pPr>
      <w:r>
        <w:t xml:space="preserve">9. A disease that engulfed Europe during the </w:t>
      </w:r>
      <w:r>
        <w:t>middle</w:t>
      </w:r>
      <w:r>
        <w:t xml:space="preserve"> Ages. It killed about one-third of the population and was carried by fleas. Because of this, the feudal system died out. </w:t>
      </w:r>
    </w:p>
    <w:p w:rsidR="00CD1C74" w:rsidRPr="006A4220" w:rsidRDefault="00CD1C74">
      <w:pPr>
        <w:rPr>
          <w:sz w:val="12"/>
          <w:szCs w:val="16"/>
        </w:rPr>
      </w:pPr>
    </w:p>
    <w:p w:rsidR="00CD1C74" w:rsidRDefault="00CD1C74">
      <w:pPr>
        <w:rPr>
          <w:sz w:val="16"/>
          <w:szCs w:val="16"/>
        </w:rPr>
      </w:pPr>
      <w:r>
        <w:t>10. E</w:t>
      </w:r>
      <w:r>
        <w:t xml:space="preserve">mperor of Byzantine Empire; created Legal Code; fortified city; built Hagia Sophia </w:t>
      </w:r>
    </w:p>
    <w:p w:rsidR="00CD1C74" w:rsidRPr="006A4220" w:rsidRDefault="00CD1C74">
      <w:pPr>
        <w:rPr>
          <w:sz w:val="12"/>
          <w:szCs w:val="16"/>
        </w:rPr>
      </w:pPr>
    </w:p>
    <w:p w:rsidR="00CD1C74" w:rsidRDefault="00CD1C74">
      <w:pPr>
        <w:rPr>
          <w:sz w:val="16"/>
          <w:szCs w:val="16"/>
        </w:rPr>
      </w:pPr>
      <w:r>
        <w:t xml:space="preserve">11. French heroine and military leader inspired by religious visions to organize French resistance to the English and to have Charles VII crowned king, she was later tried for heresy and burned at the stake </w:t>
      </w:r>
    </w:p>
    <w:p w:rsidR="00CD1C74" w:rsidRPr="006A4220" w:rsidRDefault="00CD1C74">
      <w:pPr>
        <w:rPr>
          <w:sz w:val="12"/>
          <w:szCs w:val="16"/>
        </w:rPr>
      </w:pPr>
    </w:p>
    <w:p w:rsidR="00CD1C74" w:rsidRDefault="00CD1C74">
      <w:r>
        <w:t>12. Italian trader who traveled to China and later wrote a book. During his time in China he served as a government official in Kublai Khan's court.</w:t>
      </w:r>
    </w:p>
    <w:p w:rsidR="00CD1C74" w:rsidRPr="006A4220" w:rsidRDefault="00CD1C74">
      <w:pPr>
        <w:rPr>
          <w:sz w:val="12"/>
        </w:rPr>
      </w:pPr>
    </w:p>
    <w:p w:rsidR="00CD1C74" w:rsidRDefault="00CD1C74" w:rsidP="006A4220">
      <w:pPr>
        <w:spacing w:line="276" w:lineRule="auto"/>
      </w:pPr>
      <w:r>
        <w:t>1</w:t>
      </w:r>
      <w:r>
        <w:t>3</w:t>
      </w:r>
      <w:r>
        <w:t xml:space="preserve">. A series of holy wars by European Christians to free the Holy Land of Jerusalem from Muslim rule. </w:t>
      </w:r>
    </w:p>
    <w:p w:rsidR="00CD1C74" w:rsidRDefault="00CD1C74" w:rsidP="006A4220">
      <w:pPr>
        <w:spacing w:line="276" w:lineRule="auto"/>
      </w:pPr>
      <w:r>
        <w:t xml:space="preserve">a. Bushido </w:t>
      </w:r>
      <w:r>
        <w:tab/>
      </w:r>
      <w:r>
        <w:tab/>
      </w:r>
      <w:r w:rsidR="006A4220">
        <w:tab/>
      </w:r>
      <w:r>
        <w:t xml:space="preserve">b. Guilds </w:t>
      </w:r>
      <w:r>
        <w:tab/>
      </w:r>
      <w:r>
        <w:tab/>
      </w:r>
      <w:r w:rsidR="006A4220">
        <w:tab/>
      </w:r>
      <w:r>
        <w:t xml:space="preserve">c. Vassal </w:t>
      </w:r>
      <w:r>
        <w:tab/>
      </w:r>
      <w:r>
        <w:tab/>
      </w:r>
      <w:r w:rsidR="006A4220">
        <w:tab/>
      </w:r>
      <w:r>
        <w:t xml:space="preserve">d. Crusades </w:t>
      </w:r>
    </w:p>
    <w:p w:rsidR="00CD1C74" w:rsidRDefault="00CD1C74" w:rsidP="006A4220">
      <w:pPr>
        <w:spacing w:line="276" w:lineRule="auto"/>
      </w:pPr>
      <w:r>
        <w:t>14</w:t>
      </w:r>
      <w:r>
        <w:t xml:space="preserve">. Large war between France and England that was fueled by territorial disagreements and started when Edward III declared himself king of France. In the end, it weakened both countries for some time </w:t>
      </w:r>
    </w:p>
    <w:p w:rsidR="00CD1C74" w:rsidRDefault="00CD1C74" w:rsidP="006A4220">
      <w:pPr>
        <w:spacing w:line="276" w:lineRule="auto"/>
      </w:pPr>
      <w:r>
        <w:t xml:space="preserve">a. Vassal </w:t>
      </w:r>
      <w:r>
        <w:tab/>
      </w:r>
      <w:r>
        <w:tab/>
      </w:r>
      <w:r>
        <w:tab/>
      </w:r>
      <w:r>
        <w:t xml:space="preserve">b. 100 Year War </w:t>
      </w:r>
      <w:r>
        <w:tab/>
      </w:r>
      <w:r w:rsidR="006A4220">
        <w:tab/>
      </w:r>
      <w:r>
        <w:t xml:space="preserve">c. Magna Carta </w:t>
      </w:r>
      <w:r>
        <w:tab/>
      </w:r>
      <w:r>
        <w:tab/>
      </w:r>
      <w:r w:rsidR="006A4220">
        <w:tab/>
      </w:r>
      <w:r>
        <w:t xml:space="preserve">d. Ibn Battuta </w:t>
      </w:r>
    </w:p>
    <w:p w:rsidR="00CD1C74" w:rsidRDefault="00CD1C74" w:rsidP="006A4220">
      <w:pPr>
        <w:spacing w:line="276" w:lineRule="auto"/>
      </w:pPr>
      <w:r>
        <w:t>15</w:t>
      </w:r>
      <w:r>
        <w:t xml:space="preserve">. Association of merchants or artisans who cooperated to protect their economic interests </w:t>
      </w:r>
    </w:p>
    <w:p w:rsidR="00CD1C74" w:rsidRDefault="00CD1C74" w:rsidP="006A4220">
      <w:pPr>
        <w:spacing w:line="276" w:lineRule="auto"/>
      </w:pPr>
      <w:r>
        <w:t>a. Vikings</w:t>
      </w:r>
      <w:r>
        <w:tab/>
      </w:r>
      <w:r>
        <w:tab/>
      </w:r>
      <w:r>
        <w:tab/>
      </w:r>
      <w:r>
        <w:t xml:space="preserve"> b. Crusades </w:t>
      </w:r>
      <w:r>
        <w:tab/>
      </w:r>
      <w:r>
        <w:tab/>
      </w:r>
      <w:r w:rsidR="006A4220">
        <w:tab/>
      </w:r>
      <w:r>
        <w:t xml:space="preserve">c. Guilds </w:t>
      </w:r>
      <w:r>
        <w:tab/>
      </w:r>
      <w:r>
        <w:tab/>
      </w:r>
      <w:r w:rsidR="006A4220">
        <w:tab/>
      </w:r>
      <w:r>
        <w:t xml:space="preserve">d. Bushido </w:t>
      </w:r>
    </w:p>
    <w:p w:rsidR="00CD1C74" w:rsidRDefault="00CD1C74" w:rsidP="006A4220">
      <w:pPr>
        <w:spacing w:line="276" w:lineRule="auto"/>
      </w:pPr>
      <w:r>
        <w:t>16</w:t>
      </w:r>
      <w:r>
        <w:t xml:space="preserve">. Moroccan Muslim scholar, the most widely traveled individual of his time. He wrote a detailed account of his visits to Islamic lands from China to Spain and the western Sudan. </w:t>
      </w:r>
    </w:p>
    <w:p w:rsidR="00CD1C74" w:rsidRDefault="00CD1C74" w:rsidP="006A4220">
      <w:pPr>
        <w:spacing w:line="276" w:lineRule="auto"/>
      </w:pPr>
      <w:proofErr w:type="gramStart"/>
      <w:r>
        <w:t>a</w:t>
      </w:r>
      <w:proofErr w:type="gramEnd"/>
      <w:r>
        <w:t>. Mansa Musa</w:t>
      </w:r>
      <w:r>
        <w:tab/>
      </w:r>
      <w:r>
        <w:t xml:space="preserve"> </w:t>
      </w:r>
      <w:r>
        <w:tab/>
      </w:r>
      <w:r>
        <w:tab/>
      </w:r>
      <w:r>
        <w:t xml:space="preserve">b. Ibn Battuta </w:t>
      </w:r>
      <w:r>
        <w:tab/>
      </w:r>
      <w:r>
        <w:tab/>
      </w:r>
      <w:r w:rsidR="006A4220">
        <w:tab/>
      </w:r>
      <w:r>
        <w:t xml:space="preserve">c. Bushido </w:t>
      </w:r>
      <w:r>
        <w:tab/>
      </w:r>
      <w:r>
        <w:tab/>
      </w:r>
      <w:r w:rsidR="006A4220">
        <w:tab/>
      </w:r>
      <w:r>
        <w:t xml:space="preserve">d. Magna Carta </w:t>
      </w:r>
    </w:p>
    <w:p w:rsidR="00CD1C74" w:rsidRDefault="00CD1C74" w:rsidP="006A4220">
      <w:pPr>
        <w:spacing w:line="276" w:lineRule="auto"/>
      </w:pPr>
      <w:r>
        <w:t>17</w:t>
      </w:r>
      <w:r>
        <w:t xml:space="preserve">. A knight who promised to support a lord in exchange for land </w:t>
      </w:r>
    </w:p>
    <w:p w:rsidR="00CD1C74" w:rsidRDefault="00CD1C74" w:rsidP="006A4220">
      <w:pPr>
        <w:spacing w:line="276" w:lineRule="auto"/>
      </w:pPr>
      <w:r>
        <w:t xml:space="preserve">a. Vassal </w:t>
      </w:r>
      <w:r>
        <w:tab/>
      </w:r>
      <w:r>
        <w:tab/>
      </w:r>
      <w:r>
        <w:tab/>
      </w:r>
      <w:r>
        <w:t xml:space="preserve">b. Muhammad </w:t>
      </w:r>
      <w:r>
        <w:tab/>
      </w:r>
      <w:r>
        <w:tab/>
      </w:r>
      <w:r w:rsidR="006A4220">
        <w:tab/>
      </w:r>
      <w:r>
        <w:t xml:space="preserve">c. Bushido </w:t>
      </w:r>
      <w:r>
        <w:tab/>
      </w:r>
      <w:r>
        <w:tab/>
      </w:r>
      <w:r w:rsidR="006A4220">
        <w:tab/>
      </w:r>
      <w:r>
        <w:t xml:space="preserve">d. Chivalry </w:t>
      </w:r>
    </w:p>
    <w:p w:rsidR="00CD1C74" w:rsidRDefault="00CD1C74" w:rsidP="006A4220">
      <w:pPr>
        <w:spacing w:line="276" w:lineRule="auto"/>
      </w:pPr>
      <w:r>
        <w:t>18</w:t>
      </w:r>
      <w:r>
        <w:t xml:space="preserve">. "Charles the Great" leader of the Franks (France); unified most of the Christian lands of Europe with the help of Pope Leo III who crowned him "Holy Roman Emperor" 800 c.e. </w:t>
      </w:r>
    </w:p>
    <w:p w:rsidR="00CD1C74" w:rsidRDefault="00CD1C74" w:rsidP="006A4220">
      <w:pPr>
        <w:spacing w:line="276" w:lineRule="auto"/>
      </w:pPr>
      <w:r>
        <w:t xml:space="preserve">a. Charlemagne </w:t>
      </w:r>
      <w:r>
        <w:tab/>
      </w:r>
      <w:r>
        <w:tab/>
      </w:r>
      <w:r>
        <w:t xml:space="preserve">b. Chivalry </w:t>
      </w:r>
      <w:r>
        <w:tab/>
      </w:r>
      <w:r>
        <w:tab/>
      </w:r>
      <w:r w:rsidR="006A4220">
        <w:tab/>
      </w:r>
      <w:r>
        <w:t xml:space="preserve">c. Muhammad </w:t>
      </w:r>
      <w:r>
        <w:tab/>
      </w:r>
      <w:r>
        <w:tab/>
      </w:r>
      <w:r w:rsidR="006A4220">
        <w:tab/>
      </w:r>
      <w:r>
        <w:t xml:space="preserve">d. Crusades </w:t>
      </w:r>
    </w:p>
    <w:p w:rsidR="00CD1C74" w:rsidRDefault="00CD1C74" w:rsidP="006A4220">
      <w:pPr>
        <w:spacing w:line="276" w:lineRule="auto"/>
      </w:pPr>
      <w:r>
        <w:t>19</w:t>
      </w:r>
      <w:r>
        <w:t xml:space="preserve">. Mali, Ghana, and Songhai are examples of these. Had a traditional economy and were successful because of the salt and gold trade. </w:t>
      </w:r>
    </w:p>
    <w:p w:rsidR="00CD1C74" w:rsidRDefault="00CD1C74" w:rsidP="006A4220">
      <w:pPr>
        <w:spacing w:line="276" w:lineRule="auto"/>
      </w:pPr>
      <w:r>
        <w:t xml:space="preserve">a. Vikings </w:t>
      </w:r>
      <w:r>
        <w:tab/>
      </w:r>
      <w:r>
        <w:tab/>
      </w:r>
      <w:r>
        <w:tab/>
      </w:r>
      <w:r>
        <w:t xml:space="preserve">b. Great Schism </w:t>
      </w:r>
      <w:r>
        <w:tab/>
      </w:r>
      <w:r w:rsidR="006A4220">
        <w:tab/>
      </w:r>
      <w:r>
        <w:t xml:space="preserve">c. Holy Roman Empire </w:t>
      </w:r>
      <w:r>
        <w:tab/>
      </w:r>
      <w:r w:rsidR="006A4220">
        <w:tab/>
      </w:r>
      <w:r>
        <w:t xml:space="preserve">d. West African Kingdoms </w:t>
      </w:r>
    </w:p>
    <w:p w:rsidR="00CD1C74" w:rsidRDefault="00CD1C74" w:rsidP="006A4220">
      <w:pPr>
        <w:spacing w:line="276" w:lineRule="auto"/>
      </w:pPr>
      <w:r>
        <w:t>20</w:t>
      </w:r>
      <w:r>
        <w:t xml:space="preserve">. 1215 document that limited the king's ability to tax English nobles and that guaranteed due process and a right to trial a. Magna Carta </w:t>
      </w:r>
      <w:r>
        <w:tab/>
      </w:r>
      <w:r>
        <w:tab/>
      </w:r>
      <w:r>
        <w:tab/>
      </w:r>
      <w:r>
        <w:t xml:space="preserve">b. Mansa Musa </w:t>
      </w:r>
      <w:r>
        <w:tab/>
      </w:r>
      <w:r>
        <w:tab/>
      </w:r>
      <w:r>
        <w:tab/>
      </w:r>
      <w:r>
        <w:t xml:space="preserve">c. Ibn Battuta </w:t>
      </w:r>
      <w:r>
        <w:tab/>
      </w:r>
      <w:r>
        <w:tab/>
      </w:r>
      <w:r>
        <w:tab/>
      </w:r>
      <w:r>
        <w:t xml:space="preserve">d. Muhammad </w:t>
      </w:r>
    </w:p>
    <w:p w:rsidR="00CD1C74" w:rsidRDefault="00CD1C74" w:rsidP="006A4220">
      <w:pPr>
        <w:spacing w:line="276" w:lineRule="auto"/>
      </w:pPr>
      <w:r>
        <w:t>21</w:t>
      </w:r>
      <w:r>
        <w:t xml:space="preserve">. King of England who raised taxes and punished his enemies without a trial. He is best known for being forced to sign the Magna Carta. </w:t>
      </w:r>
    </w:p>
    <w:p w:rsidR="00CD1C74" w:rsidRDefault="00CD1C74" w:rsidP="006A4220">
      <w:pPr>
        <w:spacing w:line="276" w:lineRule="auto"/>
      </w:pPr>
      <w:proofErr w:type="gramStart"/>
      <w:r>
        <w:t>a</w:t>
      </w:r>
      <w:proofErr w:type="gramEnd"/>
      <w:r>
        <w:t xml:space="preserve">. King John </w:t>
      </w:r>
      <w:r>
        <w:tab/>
      </w:r>
      <w:r>
        <w:tab/>
      </w:r>
      <w:r>
        <w:tab/>
      </w:r>
      <w:r>
        <w:t xml:space="preserve">b. Bushido </w:t>
      </w:r>
      <w:r>
        <w:tab/>
      </w:r>
      <w:r>
        <w:tab/>
      </w:r>
      <w:r>
        <w:tab/>
      </w:r>
      <w:r>
        <w:t xml:space="preserve">c. Vikings </w:t>
      </w:r>
      <w:r>
        <w:tab/>
      </w:r>
      <w:r>
        <w:tab/>
      </w:r>
      <w:r>
        <w:tab/>
      </w:r>
      <w:r>
        <w:t xml:space="preserve">d. Justinian </w:t>
      </w:r>
    </w:p>
    <w:p w:rsidR="00CD1C74" w:rsidRDefault="00CD1C74" w:rsidP="006A4220">
      <w:pPr>
        <w:spacing w:line="276" w:lineRule="auto"/>
      </w:pPr>
      <w:r>
        <w:t>22. O</w:t>
      </w:r>
      <w:r>
        <w:t xml:space="preserve">ne of the most powerful kings of Mali, main focus was Muslim faith, caused Timbuktu to become a major intellectual and cultural center </w:t>
      </w:r>
    </w:p>
    <w:p w:rsidR="00CD1C74" w:rsidRDefault="00CD1C74" w:rsidP="006A4220">
      <w:pPr>
        <w:spacing w:line="276" w:lineRule="auto"/>
      </w:pPr>
      <w:r>
        <w:t xml:space="preserve">a. Magna Carta </w:t>
      </w:r>
      <w:r>
        <w:tab/>
      </w:r>
      <w:r>
        <w:tab/>
      </w:r>
      <w:r>
        <w:tab/>
      </w:r>
      <w:r>
        <w:t xml:space="preserve">b. Mansa Musa </w:t>
      </w:r>
      <w:r>
        <w:tab/>
      </w:r>
      <w:r>
        <w:tab/>
      </w:r>
      <w:r>
        <w:tab/>
      </w:r>
      <w:r>
        <w:t xml:space="preserve">c. Marco Polo </w:t>
      </w:r>
      <w:r>
        <w:tab/>
      </w:r>
      <w:r>
        <w:tab/>
      </w:r>
      <w:r>
        <w:tab/>
      </w:r>
      <w:r>
        <w:t xml:space="preserve">d. Ibn Battuta </w:t>
      </w:r>
    </w:p>
    <w:p w:rsidR="00CD1C74" w:rsidRDefault="00CD1C74" w:rsidP="006A4220">
      <w:pPr>
        <w:spacing w:line="276" w:lineRule="auto"/>
      </w:pPr>
      <w:r>
        <w:t>23</w:t>
      </w:r>
      <w:r>
        <w:t xml:space="preserve">. Emperor of India (Mughal Empire) known for religious tolerance and for creating a strong central government. </w:t>
      </w:r>
    </w:p>
    <w:p w:rsidR="00CD1C74" w:rsidRDefault="00CD1C74" w:rsidP="006A4220">
      <w:pPr>
        <w:spacing w:line="276" w:lineRule="auto"/>
      </w:pPr>
      <w:r>
        <w:t xml:space="preserve">a. Magna Carta </w:t>
      </w:r>
      <w:r>
        <w:tab/>
      </w:r>
      <w:r>
        <w:tab/>
      </w:r>
      <w:r>
        <w:tab/>
      </w:r>
      <w:r>
        <w:t xml:space="preserve">b. Akbar the Great </w:t>
      </w:r>
      <w:r>
        <w:tab/>
      </w:r>
      <w:r>
        <w:tab/>
      </w:r>
      <w:r>
        <w:t xml:space="preserve">c. Charlemagne </w:t>
      </w:r>
      <w:r>
        <w:tab/>
      </w:r>
      <w:r>
        <w:tab/>
      </w:r>
      <w:r>
        <w:tab/>
      </w:r>
      <w:r>
        <w:t>d. Joan of Arc</w:t>
      </w:r>
    </w:p>
    <w:sectPr w:rsidR="00CD1C74" w:rsidSect="00CD1C74">
      <w:pgSz w:w="12240" w:h="15840"/>
      <w:pgMar w:top="288" w:right="720" w:bottom="288"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74"/>
    <w:rsid w:val="0042518D"/>
    <w:rsid w:val="005907D8"/>
    <w:rsid w:val="006A4220"/>
    <w:rsid w:val="00CD1C74"/>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A3825-AF85-4AC9-A749-C08BE2C8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Halkuff</dc:creator>
  <cp:keywords/>
  <dc:description/>
  <cp:lastModifiedBy>Greg Halkuff</cp:lastModifiedBy>
  <cp:revision>1</cp:revision>
  <dcterms:created xsi:type="dcterms:W3CDTF">2016-02-17T15:53:00Z</dcterms:created>
  <dcterms:modified xsi:type="dcterms:W3CDTF">2016-02-17T16:11:00Z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