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2A70BA" w:rsidRDefault="00A64B58" w:rsidP="002A70BA">
      <w:pPr>
        <w:jc w:val="center"/>
        <w:rPr>
          <w:b/>
          <w:sz w:val="36"/>
          <w:szCs w:val="24"/>
          <w:u w:val="single"/>
        </w:rPr>
      </w:pPr>
      <w:r w:rsidRPr="002A70BA">
        <w:rPr>
          <w:b/>
          <w:sz w:val="36"/>
          <w:szCs w:val="24"/>
          <w:u w:val="single"/>
        </w:rPr>
        <w:t xml:space="preserve">World History Final Exam </w:t>
      </w:r>
      <w:r w:rsidR="00795AFA">
        <w:rPr>
          <w:b/>
          <w:sz w:val="36"/>
          <w:szCs w:val="24"/>
          <w:u w:val="single"/>
        </w:rPr>
        <w:t>Study Guide</w:t>
      </w:r>
    </w:p>
    <w:p w:rsidR="00A9579F" w:rsidRPr="000B3685" w:rsidRDefault="00A9579F">
      <w:pPr>
        <w:rPr>
          <w:sz w:val="24"/>
          <w:szCs w:val="24"/>
        </w:rPr>
      </w:pPr>
    </w:p>
    <w:p w:rsidR="00A9579F" w:rsidRDefault="00A9579F" w:rsidP="00A9579F">
      <w:pPr>
        <w:rPr>
          <w:sz w:val="24"/>
          <w:szCs w:val="24"/>
        </w:rPr>
      </w:pPr>
      <w:r w:rsidRPr="000B36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4520" cy="26308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utline-blank-transparent-world-map-b1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6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5E" w:rsidRPr="000B3685" w:rsidRDefault="0038385E" w:rsidP="00A9579F">
      <w:pPr>
        <w:rPr>
          <w:sz w:val="24"/>
          <w:szCs w:val="24"/>
        </w:rPr>
      </w:pPr>
    </w:p>
    <w:p w:rsidR="00B12504" w:rsidRPr="00515306" w:rsidRDefault="00987779" w:rsidP="00A9579F">
      <w:pPr>
        <w:rPr>
          <w:sz w:val="36"/>
          <w:szCs w:val="24"/>
        </w:rPr>
      </w:pPr>
      <w:r w:rsidRPr="00515306">
        <w:rPr>
          <w:sz w:val="36"/>
          <w:szCs w:val="24"/>
        </w:rPr>
        <w:t>1. Label the 6 continents shown and the 4 major oceans.</w:t>
      </w:r>
    </w:p>
    <w:p w:rsidR="00987779" w:rsidRDefault="00987779" w:rsidP="00A9579F">
      <w:pPr>
        <w:rPr>
          <w:sz w:val="24"/>
          <w:szCs w:val="24"/>
        </w:rPr>
      </w:pPr>
    </w:p>
    <w:p w:rsidR="0038385E" w:rsidRPr="000B3685" w:rsidRDefault="0038385E" w:rsidP="00A9579F">
      <w:pPr>
        <w:rPr>
          <w:sz w:val="24"/>
          <w:szCs w:val="24"/>
        </w:rPr>
      </w:pPr>
    </w:p>
    <w:p w:rsidR="00B12504" w:rsidRPr="000B3685" w:rsidRDefault="00B12504" w:rsidP="00A9579F">
      <w:pPr>
        <w:rPr>
          <w:sz w:val="24"/>
          <w:szCs w:val="24"/>
        </w:rPr>
      </w:pPr>
    </w:p>
    <w:p w:rsidR="00B12504" w:rsidRDefault="00B12504" w:rsidP="00A9579F">
      <w:pPr>
        <w:rPr>
          <w:sz w:val="24"/>
          <w:szCs w:val="24"/>
        </w:rPr>
      </w:pPr>
    </w:p>
    <w:p w:rsidR="0038385E" w:rsidRDefault="0038385E" w:rsidP="00A9579F">
      <w:pPr>
        <w:rPr>
          <w:sz w:val="24"/>
          <w:szCs w:val="24"/>
        </w:rPr>
      </w:pPr>
    </w:p>
    <w:p w:rsidR="0038385E" w:rsidRDefault="0038385E" w:rsidP="00A9579F">
      <w:pPr>
        <w:rPr>
          <w:sz w:val="24"/>
          <w:szCs w:val="24"/>
        </w:rPr>
      </w:pPr>
      <w:r w:rsidRPr="000B36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C2D4B99" wp14:editId="60BA0598">
            <wp:simplePos x="0" y="0"/>
            <wp:positionH relativeFrom="column">
              <wp:posOffset>198120</wp:posOffset>
            </wp:positionH>
            <wp:positionV relativeFrom="paragraph">
              <wp:posOffset>97790</wp:posOffset>
            </wp:positionV>
            <wp:extent cx="4130040" cy="2249384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543531a41e36349103a467d4b2917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24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5E" w:rsidRPr="00515306" w:rsidRDefault="0038385E" w:rsidP="00515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5306">
        <w:rPr>
          <w:sz w:val="36"/>
          <w:szCs w:val="24"/>
        </w:rPr>
        <w:t>2. Identify the early river civilizations that developed along the Indus River, the Nile River, The Tigris and Euphrates Rivers, and the Huang He (Yellow) and Yangtze Rivers.</w:t>
      </w:r>
      <w:r>
        <w:rPr>
          <w:sz w:val="24"/>
        </w:rPr>
        <w:t xml:space="preserve">                                          </w:t>
      </w:r>
      <w:r w:rsidR="00515306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</w:t>
      </w:r>
    </w:p>
    <w:p w:rsidR="0038385E" w:rsidRDefault="0038385E" w:rsidP="004941BE">
      <w:pPr>
        <w:spacing w:line="276" w:lineRule="auto"/>
        <w:rPr>
          <w:sz w:val="24"/>
        </w:rPr>
      </w:pPr>
      <w:r w:rsidRPr="001E6F54">
        <w:rPr>
          <w:noProof/>
          <w:sz w:val="24"/>
        </w:rPr>
        <w:drawing>
          <wp:anchor distT="0" distB="0" distL="114300" distR="114300" simplePos="0" relativeHeight="251684864" behindDoc="1" locked="0" layoutInCell="1" allowOverlap="1" wp14:anchorId="2A06A66B" wp14:editId="5C2B1A88">
            <wp:simplePos x="0" y="0"/>
            <wp:positionH relativeFrom="column">
              <wp:posOffset>198120</wp:posOffset>
            </wp:positionH>
            <wp:positionV relativeFrom="paragraph">
              <wp:posOffset>169545</wp:posOffset>
            </wp:positionV>
            <wp:extent cx="2857500" cy="2430145"/>
            <wp:effectExtent l="0" t="0" r="0" b="8255"/>
            <wp:wrapSquare wrapText="bothSides"/>
            <wp:docPr id="27" name="Picture 27" descr="\\H0428SFS03\Home$\Staff\ghalkuff\Desktop\Africaphysicalno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28SFS03\Home$\Staff\ghalkuff\Desktop\Africaphysicalnor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159" w:rsidRDefault="00944159" w:rsidP="004941BE">
      <w:pPr>
        <w:spacing w:line="276" w:lineRule="auto"/>
        <w:rPr>
          <w:sz w:val="24"/>
        </w:rPr>
      </w:pPr>
    </w:p>
    <w:p w:rsidR="0038385E" w:rsidRDefault="0038385E" w:rsidP="004941BE">
      <w:pPr>
        <w:spacing w:line="276" w:lineRule="auto"/>
        <w:rPr>
          <w:sz w:val="24"/>
        </w:rPr>
      </w:pPr>
    </w:p>
    <w:p w:rsidR="004941BE" w:rsidRPr="00515306" w:rsidRDefault="004941BE" w:rsidP="004941BE">
      <w:pPr>
        <w:spacing w:line="276" w:lineRule="auto"/>
        <w:rPr>
          <w:sz w:val="36"/>
        </w:rPr>
      </w:pPr>
      <w:r w:rsidRPr="00515306">
        <w:rPr>
          <w:sz w:val="36"/>
        </w:rPr>
        <w:t>3. Label the cities of Timbuktu, Constantinople/Istanbul, and Jerusalem?</w:t>
      </w:r>
    </w:p>
    <w:p w:rsidR="00B12504" w:rsidRPr="000B3685" w:rsidRDefault="00B12504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515306" w:rsidRDefault="00515306" w:rsidP="00B12504">
      <w:pPr>
        <w:rPr>
          <w:sz w:val="24"/>
          <w:szCs w:val="24"/>
        </w:rPr>
      </w:pPr>
    </w:p>
    <w:p w:rsidR="00515306" w:rsidRDefault="00515306" w:rsidP="00B12504">
      <w:pPr>
        <w:rPr>
          <w:sz w:val="24"/>
          <w:szCs w:val="24"/>
        </w:rPr>
      </w:pPr>
    </w:p>
    <w:p w:rsidR="00515306" w:rsidRDefault="00515306" w:rsidP="00B12504">
      <w:pPr>
        <w:rPr>
          <w:sz w:val="24"/>
          <w:szCs w:val="24"/>
        </w:rPr>
      </w:pPr>
    </w:p>
    <w:p w:rsidR="00515306" w:rsidRDefault="00515306" w:rsidP="00B12504">
      <w:pPr>
        <w:rPr>
          <w:sz w:val="24"/>
          <w:szCs w:val="24"/>
        </w:rPr>
      </w:pPr>
    </w:p>
    <w:p w:rsidR="000B3685" w:rsidRPr="00515306" w:rsidRDefault="004941BE" w:rsidP="00B12504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4</w:t>
      </w:r>
      <w:r w:rsidR="00B12504" w:rsidRPr="00515306">
        <w:rPr>
          <w:sz w:val="44"/>
          <w:szCs w:val="24"/>
        </w:rPr>
        <w:t xml:space="preserve">. </w:t>
      </w:r>
      <w:r w:rsidR="00987779" w:rsidRPr="00515306">
        <w:rPr>
          <w:sz w:val="44"/>
          <w:szCs w:val="24"/>
        </w:rPr>
        <w:t>Some characteristics of civilization are: social structure, culture, religion, writing, art, cities.</w:t>
      </w:r>
    </w:p>
    <w:p w:rsidR="00987779" w:rsidRPr="00515306" w:rsidRDefault="00987779" w:rsidP="00B12504">
      <w:pPr>
        <w:rPr>
          <w:sz w:val="44"/>
          <w:szCs w:val="24"/>
        </w:rPr>
      </w:pPr>
    </w:p>
    <w:p w:rsidR="000B3685" w:rsidRPr="00515306" w:rsidRDefault="0038385E" w:rsidP="00987779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0B3685" w:rsidRPr="00515306">
        <w:rPr>
          <w:sz w:val="44"/>
          <w:szCs w:val="24"/>
        </w:rPr>
        <w:t xml:space="preserve">. </w:t>
      </w:r>
      <w:r w:rsidR="00987779" w:rsidRPr="00515306">
        <w:rPr>
          <w:sz w:val="44"/>
          <w:szCs w:val="24"/>
        </w:rPr>
        <w:t xml:space="preserve">Aristotle, Socrates, and Plato were famous Greek philosophers that encouraged questioning of the world around them. </w:t>
      </w:r>
    </w:p>
    <w:p w:rsidR="000B3685" w:rsidRPr="00515306" w:rsidRDefault="000B3685" w:rsidP="000B3685">
      <w:pPr>
        <w:rPr>
          <w:sz w:val="44"/>
          <w:szCs w:val="24"/>
        </w:rPr>
      </w:pPr>
    </w:p>
    <w:p w:rsidR="00987779" w:rsidRPr="00515306" w:rsidRDefault="0038385E" w:rsidP="000B3685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0B3685" w:rsidRPr="00515306">
        <w:rPr>
          <w:sz w:val="44"/>
          <w:szCs w:val="24"/>
        </w:rPr>
        <w:t xml:space="preserve">. </w:t>
      </w:r>
      <w:r w:rsidR="00987779" w:rsidRPr="00515306">
        <w:rPr>
          <w:sz w:val="44"/>
          <w:szCs w:val="24"/>
        </w:rPr>
        <w:t>The</w:t>
      </w:r>
      <w:r w:rsidR="000B3685" w:rsidRPr="00515306">
        <w:rPr>
          <w:sz w:val="44"/>
          <w:szCs w:val="24"/>
        </w:rPr>
        <w:t xml:space="preserve"> Mandate of Heaven</w:t>
      </w:r>
      <w:r w:rsidR="00987779" w:rsidRPr="00515306">
        <w:rPr>
          <w:sz w:val="44"/>
          <w:szCs w:val="24"/>
        </w:rPr>
        <w:t>,</w:t>
      </w:r>
      <w:r w:rsidR="000B3685" w:rsidRPr="00515306">
        <w:rPr>
          <w:sz w:val="44"/>
          <w:szCs w:val="24"/>
        </w:rPr>
        <w:t xml:space="preserve"> in China</w:t>
      </w:r>
      <w:r w:rsidR="00987779" w:rsidRPr="00515306">
        <w:rPr>
          <w:sz w:val="44"/>
          <w:szCs w:val="24"/>
        </w:rPr>
        <w:t>, was the belief that the gods gave dynasties permission to rule.</w:t>
      </w:r>
    </w:p>
    <w:p w:rsidR="00987779" w:rsidRPr="00515306" w:rsidRDefault="00987779" w:rsidP="000B3685">
      <w:pPr>
        <w:rPr>
          <w:sz w:val="44"/>
          <w:szCs w:val="24"/>
        </w:rPr>
      </w:pPr>
    </w:p>
    <w:p w:rsidR="000B3685" w:rsidRPr="00515306" w:rsidRDefault="0038385E" w:rsidP="000B3685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0B3685" w:rsidRPr="00515306">
        <w:rPr>
          <w:sz w:val="44"/>
          <w:szCs w:val="24"/>
        </w:rPr>
        <w:t xml:space="preserve">. </w:t>
      </w:r>
      <w:r w:rsidR="004941BE" w:rsidRPr="00515306">
        <w:rPr>
          <w:sz w:val="44"/>
          <w:szCs w:val="24"/>
        </w:rPr>
        <w:t>A republic is the</w:t>
      </w:r>
      <w:r w:rsidR="000B3685" w:rsidRPr="00515306">
        <w:rPr>
          <w:sz w:val="44"/>
          <w:szCs w:val="24"/>
        </w:rPr>
        <w:t xml:space="preserve"> type of government </w:t>
      </w:r>
      <w:r w:rsidR="004941BE" w:rsidRPr="00515306">
        <w:rPr>
          <w:sz w:val="44"/>
          <w:szCs w:val="24"/>
        </w:rPr>
        <w:t xml:space="preserve">that </w:t>
      </w:r>
      <w:r w:rsidR="000B3685" w:rsidRPr="00515306">
        <w:rPr>
          <w:sz w:val="44"/>
          <w:szCs w:val="24"/>
        </w:rPr>
        <w:t>involves citizens electing rep</w:t>
      </w:r>
      <w:r w:rsidR="004941BE" w:rsidRPr="00515306">
        <w:rPr>
          <w:sz w:val="44"/>
          <w:szCs w:val="24"/>
        </w:rPr>
        <w:t>resentatives to govern for them.</w:t>
      </w:r>
    </w:p>
    <w:p w:rsidR="000B3685" w:rsidRPr="00515306" w:rsidRDefault="000B3685" w:rsidP="000B3685">
      <w:pPr>
        <w:rPr>
          <w:sz w:val="44"/>
          <w:szCs w:val="24"/>
        </w:rPr>
      </w:pPr>
    </w:p>
    <w:p w:rsidR="000B3685" w:rsidRPr="00515306" w:rsidRDefault="0038385E" w:rsidP="000B3685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0B3685" w:rsidRPr="00515306">
        <w:rPr>
          <w:sz w:val="44"/>
          <w:szCs w:val="24"/>
        </w:rPr>
        <w:t xml:space="preserve">. </w:t>
      </w:r>
      <w:r w:rsidR="004941BE" w:rsidRPr="00515306">
        <w:rPr>
          <w:sz w:val="44"/>
          <w:szCs w:val="24"/>
        </w:rPr>
        <w:t>Migration, trade, and warfare all lead to the mixing of new ideas and goods which is called cultural diffusion.</w:t>
      </w:r>
    </w:p>
    <w:p w:rsidR="000B3685" w:rsidRPr="00515306" w:rsidRDefault="000B3685" w:rsidP="000B3685">
      <w:pPr>
        <w:rPr>
          <w:sz w:val="44"/>
          <w:szCs w:val="24"/>
        </w:rPr>
      </w:pPr>
    </w:p>
    <w:p w:rsidR="000B3685" w:rsidRPr="00515306" w:rsidRDefault="0038385E" w:rsidP="004941BE">
      <w:pPr>
        <w:rPr>
          <w:sz w:val="44"/>
          <w:szCs w:val="24"/>
        </w:rPr>
      </w:pPr>
      <w:r w:rsidRPr="00515306">
        <w:rPr>
          <w:sz w:val="44"/>
          <w:szCs w:val="24"/>
        </w:rPr>
        <w:t>9</w:t>
      </w:r>
      <w:r w:rsidR="000B3685" w:rsidRPr="00515306">
        <w:rPr>
          <w:sz w:val="44"/>
          <w:szCs w:val="24"/>
        </w:rPr>
        <w:t>.</w:t>
      </w:r>
      <w:r w:rsidR="004941BE" w:rsidRPr="00515306">
        <w:rPr>
          <w:sz w:val="44"/>
          <w:szCs w:val="24"/>
        </w:rPr>
        <w:t xml:space="preserve"> The first time a state’s laws</w:t>
      </w:r>
      <w:r w:rsidR="000B3685" w:rsidRPr="00515306">
        <w:rPr>
          <w:sz w:val="44"/>
          <w:szCs w:val="24"/>
        </w:rPr>
        <w:t xml:space="preserve"> </w:t>
      </w:r>
      <w:r w:rsidR="004941BE" w:rsidRPr="00515306">
        <w:rPr>
          <w:sz w:val="44"/>
          <w:szCs w:val="24"/>
        </w:rPr>
        <w:t>were set down in writing was in Hammurabi’s Code.</w:t>
      </w:r>
    </w:p>
    <w:p w:rsidR="000B3685" w:rsidRPr="00515306" w:rsidRDefault="000B3685" w:rsidP="000B3685">
      <w:pPr>
        <w:rPr>
          <w:sz w:val="44"/>
          <w:szCs w:val="24"/>
        </w:rPr>
      </w:pPr>
    </w:p>
    <w:p w:rsidR="000B3685" w:rsidRPr="00515306" w:rsidRDefault="0038385E" w:rsidP="004941BE">
      <w:pPr>
        <w:rPr>
          <w:sz w:val="44"/>
          <w:szCs w:val="24"/>
        </w:rPr>
      </w:pPr>
      <w:r w:rsidRPr="00515306">
        <w:rPr>
          <w:sz w:val="44"/>
          <w:szCs w:val="24"/>
        </w:rPr>
        <w:t>10</w:t>
      </w:r>
      <w:r w:rsidR="000B3685" w:rsidRPr="00515306">
        <w:rPr>
          <w:sz w:val="44"/>
          <w:szCs w:val="24"/>
        </w:rPr>
        <w:t xml:space="preserve">. </w:t>
      </w:r>
      <w:r w:rsidR="004941BE" w:rsidRPr="00515306">
        <w:rPr>
          <w:sz w:val="44"/>
          <w:szCs w:val="24"/>
        </w:rPr>
        <w:t>Many cities were established within major empires because of the Asia to Europe trade route called the Silk Road.</w:t>
      </w:r>
    </w:p>
    <w:p w:rsidR="000B3685" w:rsidRPr="00515306" w:rsidRDefault="000B3685" w:rsidP="000B3685">
      <w:pPr>
        <w:rPr>
          <w:sz w:val="44"/>
          <w:szCs w:val="24"/>
        </w:rPr>
      </w:pPr>
    </w:p>
    <w:p w:rsidR="000B3685" w:rsidRPr="00515306" w:rsidRDefault="0038385E" w:rsidP="000B3685">
      <w:pPr>
        <w:rPr>
          <w:sz w:val="44"/>
          <w:szCs w:val="24"/>
        </w:rPr>
      </w:pPr>
      <w:r w:rsidRPr="00515306">
        <w:rPr>
          <w:sz w:val="44"/>
          <w:szCs w:val="24"/>
        </w:rPr>
        <w:t>11</w:t>
      </w:r>
      <w:r w:rsidR="000B3685" w:rsidRPr="00515306">
        <w:rPr>
          <w:sz w:val="44"/>
          <w:szCs w:val="24"/>
        </w:rPr>
        <w:t>.</w:t>
      </w:r>
      <w:r w:rsidRPr="00515306">
        <w:rPr>
          <w:sz w:val="44"/>
          <w:szCs w:val="24"/>
        </w:rPr>
        <w:t xml:space="preserve"> Brahmin, Kshatriya, and Untouchables are all part of the social hierarchy associated with cultures from India.</w:t>
      </w:r>
    </w:p>
    <w:p w:rsidR="000B3685" w:rsidRPr="00515306" w:rsidRDefault="000B3685" w:rsidP="000B3685">
      <w:pPr>
        <w:rPr>
          <w:sz w:val="44"/>
          <w:szCs w:val="24"/>
        </w:rPr>
      </w:pPr>
    </w:p>
    <w:p w:rsidR="000B3685" w:rsidRPr="00515306" w:rsidRDefault="00C07E4F" w:rsidP="000B3685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12</w:t>
      </w:r>
      <w:r w:rsidR="000B3685" w:rsidRPr="00515306">
        <w:rPr>
          <w:sz w:val="44"/>
          <w:szCs w:val="24"/>
        </w:rPr>
        <w:t>. The Neolithic Revolution created one of the greatest economic shifts in human history</w:t>
      </w:r>
      <w:r w:rsidRPr="00515306">
        <w:rPr>
          <w:sz w:val="44"/>
          <w:szCs w:val="24"/>
        </w:rPr>
        <w:t xml:space="preserve"> and led to the establishment of permanent settlements.</w:t>
      </w:r>
    </w:p>
    <w:p w:rsidR="00E427DA" w:rsidRPr="00515306" w:rsidRDefault="00E427DA" w:rsidP="000B3685">
      <w:pPr>
        <w:rPr>
          <w:sz w:val="36"/>
          <w:szCs w:val="24"/>
        </w:rPr>
      </w:pPr>
    </w:p>
    <w:p w:rsidR="00D326BF" w:rsidRPr="00515306" w:rsidRDefault="00C07E4F" w:rsidP="00D326BF">
      <w:pPr>
        <w:rPr>
          <w:sz w:val="44"/>
          <w:szCs w:val="24"/>
        </w:rPr>
      </w:pPr>
      <w:r w:rsidRPr="00515306">
        <w:rPr>
          <w:sz w:val="44"/>
          <w:szCs w:val="24"/>
        </w:rPr>
        <w:t>13</w:t>
      </w:r>
      <w:r w:rsidR="00D326BF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During the middle ages, the Church decided who would go to heaven and achieve salvation.</w:t>
      </w:r>
    </w:p>
    <w:p w:rsidR="00E427DA" w:rsidRPr="00515306" w:rsidRDefault="00E427DA" w:rsidP="000B3685">
      <w:pPr>
        <w:rPr>
          <w:sz w:val="44"/>
          <w:szCs w:val="24"/>
        </w:rPr>
      </w:pPr>
    </w:p>
    <w:p w:rsidR="00552D96" w:rsidRPr="00515306" w:rsidRDefault="00C07E4F" w:rsidP="00C07E4F">
      <w:pPr>
        <w:rPr>
          <w:sz w:val="44"/>
          <w:szCs w:val="24"/>
        </w:rPr>
      </w:pPr>
      <w:r w:rsidRPr="00515306">
        <w:rPr>
          <w:sz w:val="44"/>
          <w:szCs w:val="24"/>
        </w:rPr>
        <w:t>14</w:t>
      </w:r>
      <w:r w:rsidR="00552D96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Serving his lord was part of the feudal cont</w:t>
      </w:r>
      <w:r w:rsidR="0009481A" w:rsidRPr="00515306">
        <w:rPr>
          <w:sz w:val="44"/>
          <w:szCs w:val="24"/>
        </w:rPr>
        <w:t>r</w:t>
      </w:r>
      <w:r w:rsidRPr="00515306">
        <w:rPr>
          <w:sz w:val="44"/>
          <w:szCs w:val="24"/>
        </w:rPr>
        <w:t>act of a vassal.</w:t>
      </w:r>
    </w:p>
    <w:p w:rsidR="00147AD9" w:rsidRPr="00515306" w:rsidRDefault="00E427DA" w:rsidP="00E427DA">
      <w:pPr>
        <w:rPr>
          <w:sz w:val="44"/>
          <w:szCs w:val="24"/>
        </w:rPr>
      </w:pPr>
      <w:r w:rsidRPr="00515306">
        <w:rPr>
          <w:sz w:val="44"/>
          <w:szCs w:val="24"/>
        </w:rPr>
        <w:t xml:space="preserve">                                                                                                               </w:t>
      </w:r>
    </w:p>
    <w:p w:rsidR="00147AD9" w:rsidRPr="00515306" w:rsidRDefault="00C07E4F" w:rsidP="00E427DA">
      <w:pPr>
        <w:rPr>
          <w:sz w:val="44"/>
          <w:szCs w:val="24"/>
        </w:rPr>
      </w:pPr>
      <w:r w:rsidRPr="00515306">
        <w:rPr>
          <w:sz w:val="44"/>
          <w:szCs w:val="24"/>
        </w:rPr>
        <w:t>15</w:t>
      </w:r>
      <w:r w:rsidR="00147AD9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One third of the people of Europe died from a virus called the plague or Black Death.</w:t>
      </w:r>
    </w:p>
    <w:p w:rsidR="00E427DA" w:rsidRPr="00515306" w:rsidRDefault="00E427DA" w:rsidP="00E427DA">
      <w:pPr>
        <w:rPr>
          <w:sz w:val="44"/>
          <w:szCs w:val="24"/>
        </w:rPr>
      </w:pPr>
    </w:p>
    <w:p w:rsidR="00E427DA" w:rsidRPr="00515306" w:rsidRDefault="00C07E4F" w:rsidP="00E427DA">
      <w:pPr>
        <w:rPr>
          <w:sz w:val="44"/>
          <w:szCs w:val="24"/>
        </w:rPr>
      </w:pPr>
      <w:r w:rsidRPr="00515306">
        <w:rPr>
          <w:sz w:val="44"/>
          <w:szCs w:val="24"/>
        </w:rPr>
        <w:t>1</w:t>
      </w:r>
      <w:r w:rsidR="00147AD9" w:rsidRPr="00515306">
        <w:rPr>
          <w:sz w:val="44"/>
          <w:szCs w:val="24"/>
        </w:rPr>
        <w:t>6</w:t>
      </w:r>
      <w:r w:rsidRPr="00515306">
        <w:rPr>
          <w:sz w:val="44"/>
          <w:szCs w:val="24"/>
        </w:rPr>
        <w:t>. During feudalism the order of power went from the King to the nobles, to the knights, to the peasants.</w:t>
      </w:r>
      <w:r w:rsidR="00E427DA" w:rsidRPr="00515306">
        <w:rPr>
          <w:sz w:val="44"/>
          <w:szCs w:val="24"/>
        </w:rPr>
        <w:t xml:space="preserve"> </w:t>
      </w:r>
    </w:p>
    <w:p w:rsidR="001762FC" w:rsidRPr="00515306" w:rsidRDefault="001762FC" w:rsidP="00E427DA">
      <w:pPr>
        <w:rPr>
          <w:sz w:val="44"/>
          <w:szCs w:val="24"/>
        </w:rPr>
      </w:pP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17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 xml:space="preserve">Ghana, Mali, and Songhai had control of gold-salt trade routes and </w:t>
      </w:r>
      <w:r w:rsidR="00862F22" w:rsidRPr="00515306">
        <w:rPr>
          <w:sz w:val="44"/>
          <w:szCs w:val="24"/>
        </w:rPr>
        <w:t xml:space="preserve">become large and </w:t>
      </w:r>
      <w:r w:rsidRPr="00515306">
        <w:rPr>
          <w:sz w:val="44"/>
          <w:szCs w:val="24"/>
        </w:rPr>
        <w:t>powerful West African kingdoms.</w:t>
      </w:r>
    </w:p>
    <w:p w:rsidR="00552D96" w:rsidRPr="00515306" w:rsidRDefault="001762FC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 xml:space="preserve"> </w:t>
      </w: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1</w:t>
      </w:r>
      <w:r w:rsidR="00D326BF" w:rsidRPr="00515306">
        <w:rPr>
          <w:sz w:val="44"/>
          <w:szCs w:val="24"/>
        </w:rPr>
        <w:t>8</w:t>
      </w:r>
      <w:r w:rsidR="00862F22" w:rsidRPr="00515306">
        <w:rPr>
          <w:sz w:val="44"/>
          <w:szCs w:val="24"/>
        </w:rPr>
        <w:t xml:space="preserve">. Japanese samurai followed </w:t>
      </w:r>
      <w:r w:rsidRPr="00515306">
        <w:rPr>
          <w:sz w:val="44"/>
          <w:szCs w:val="24"/>
        </w:rPr>
        <w:t>bushido</w:t>
      </w:r>
      <w:r w:rsidR="00552D96" w:rsidRPr="00515306">
        <w:rPr>
          <w:sz w:val="44"/>
          <w:szCs w:val="24"/>
        </w:rPr>
        <w:t>,</w:t>
      </w:r>
      <w:r w:rsidR="00862F22" w:rsidRPr="00515306">
        <w:rPr>
          <w:sz w:val="44"/>
          <w:szCs w:val="24"/>
        </w:rPr>
        <w:t xml:space="preserve"> or a strict warrior code.</w:t>
      </w:r>
    </w:p>
    <w:p w:rsidR="00404769" w:rsidRPr="00515306" w:rsidRDefault="00404769" w:rsidP="00552D96">
      <w:pPr>
        <w:rPr>
          <w:sz w:val="44"/>
          <w:szCs w:val="24"/>
        </w:rPr>
      </w:pP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1</w:t>
      </w:r>
      <w:r w:rsidR="00D326BF" w:rsidRPr="00515306">
        <w:rPr>
          <w:sz w:val="44"/>
          <w:szCs w:val="24"/>
        </w:rPr>
        <w:t>9</w:t>
      </w:r>
      <w:r w:rsidR="00862F22" w:rsidRPr="00515306">
        <w:rPr>
          <w:sz w:val="44"/>
          <w:szCs w:val="24"/>
        </w:rPr>
        <w:t>. The Mongols, led by Genghis Khan,</w:t>
      </w:r>
      <w:r w:rsidRPr="00515306">
        <w:rPr>
          <w:sz w:val="44"/>
          <w:szCs w:val="24"/>
        </w:rPr>
        <w:t xml:space="preserve"> created the largest land empire in history.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0</w:t>
      </w:r>
      <w:r w:rsidR="00862F22" w:rsidRPr="00515306">
        <w:rPr>
          <w:sz w:val="44"/>
          <w:szCs w:val="24"/>
        </w:rPr>
        <w:t>. Feudalism developed as a way for medieval societies to</w:t>
      </w:r>
      <w:r w:rsidRPr="00515306">
        <w:rPr>
          <w:sz w:val="44"/>
          <w:szCs w:val="24"/>
        </w:rPr>
        <w:t xml:space="preserve"> protect themselves.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1</w:t>
      </w:r>
      <w:r w:rsidR="00862F22" w:rsidRPr="00515306">
        <w:rPr>
          <w:sz w:val="44"/>
          <w:szCs w:val="24"/>
        </w:rPr>
        <w:t>. Chivalry was a</w:t>
      </w:r>
      <w:r w:rsidRPr="00515306">
        <w:rPr>
          <w:sz w:val="44"/>
          <w:szCs w:val="24"/>
        </w:rPr>
        <w:t xml:space="preserve"> code of conduct for knights.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2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Jerusalem was captured by Christian knights during the First Crusade.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3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Justinian Code, the Hippodrome, and the Hagia Sophia were all achievements of the Byzantine Empire.</w:t>
      </w:r>
      <w:r w:rsidR="00862F22" w:rsidRPr="00515306">
        <w:rPr>
          <w:sz w:val="44"/>
          <w:szCs w:val="24"/>
        </w:rPr>
        <w:t xml:space="preserve">  </w:t>
      </w:r>
    </w:p>
    <w:p w:rsidR="00E427DA" w:rsidRPr="00515306" w:rsidRDefault="00E427DA" w:rsidP="00E427DA">
      <w:pPr>
        <w:rPr>
          <w:sz w:val="44"/>
          <w:szCs w:val="24"/>
        </w:rPr>
      </w:pPr>
    </w:p>
    <w:p w:rsidR="00862F22" w:rsidRPr="00515306" w:rsidRDefault="00990BEB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862F22" w:rsidRPr="00515306">
        <w:rPr>
          <w:sz w:val="44"/>
          <w:szCs w:val="24"/>
        </w:rPr>
        <w:t xml:space="preserve">4. </w:t>
      </w:r>
      <w:r w:rsidRPr="00515306">
        <w:rPr>
          <w:sz w:val="44"/>
          <w:szCs w:val="24"/>
        </w:rPr>
        <w:t>Muhammad emerged from the Middle East and unified</w:t>
      </w:r>
      <w:r w:rsidR="00862F22" w:rsidRPr="00515306">
        <w:rPr>
          <w:sz w:val="44"/>
          <w:szCs w:val="24"/>
        </w:rPr>
        <w:t xml:space="preserve"> local tribes w</w:t>
      </w:r>
      <w:r w:rsidRPr="00515306">
        <w:rPr>
          <w:sz w:val="44"/>
          <w:szCs w:val="24"/>
        </w:rPr>
        <w:t>ith a new religion called Islam.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990BEB" w:rsidP="009B28B1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5</w:t>
      </w:r>
      <w:r w:rsidR="00862F22" w:rsidRPr="00515306">
        <w:rPr>
          <w:sz w:val="44"/>
          <w:szCs w:val="24"/>
        </w:rPr>
        <w:t xml:space="preserve">. Leonardo da Vinci </w:t>
      </w:r>
      <w:r w:rsidR="009B28B1" w:rsidRPr="00515306">
        <w:rPr>
          <w:sz w:val="44"/>
          <w:szCs w:val="24"/>
        </w:rPr>
        <w:t>was a painter, sculptor, architect, inventor, and mathematician. He was an Italian who was a great example of a Renaissance man.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6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time period when a r</w:t>
      </w:r>
      <w:r w:rsidR="00862F22" w:rsidRPr="00515306">
        <w:rPr>
          <w:sz w:val="44"/>
          <w:szCs w:val="24"/>
        </w:rPr>
        <w:t>enewed interest in cl</w:t>
      </w:r>
      <w:r w:rsidRPr="00515306">
        <w:rPr>
          <w:sz w:val="44"/>
          <w:szCs w:val="24"/>
        </w:rPr>
        <w:t>assical learning and the arts was called the Renaissance.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7</w:t>
      </w:r>
      <w:r w:rsidRPr="00515306">
        <w:rPr>
          <w:sz w:val="44"/>
          <w:szCs w:val="24"/>
        </w:rPr>
        <w:t>. T</w:t>
      </w:r>
      <w:r w:rsidR="00862F22" w:rsidRPr="00515306">
        <w:rPr>
          <w:sz w:val="44"/>
          <w:szCs w:val="24"/>
        </w:rPr>
        <w:t>he Renaissance contribute</w:t>
      </w:r>
      <w:r w:rsidRPr="00515306">
        <w:rPr>
          <w:sz w:val="44"/>
          <w:szCs w:val="24"/>
        </w:rPr>
        <w:t>d</w:t>
      </w:r>
      <w:r w:rsidR="00862F22" w:rsidRPr="00515306">
        <w:rPr>
          <w:sz w:val="44"/>
          <w:szCs w:val="24"/>
        </w:rPr>
        <w:t xml:space="preserve"> to the Age of Exploration</w:t>
      </w:r>
      <w:r w:rsidRPr="00515306">
        <w:rPr>
          <w:sz w:val="44"/>
          <w:szCs w:val="24"/>
        </w:rPr>
        <w:t xml:space="preserve"> because they wanted to discover and innovate.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6C50F2" w:rsidP="006C50F2">
      <w:pPr>
        <w:rPr>
          <w:sz w:val="44"/>
          <w:szCs w:val="24"/>
        </w:rPr>
      </w:pPr>
      <w:r w:rsidRPr="00515306">
        <w:rPr>
          <w:sz w:val="44"/>
          <w:szCs w:val="24"/>
        </w:rPr>
        <w:t>2</w:t>
      </w:r>
      <w:r w:rsidR="00D326BF" w:rsidRPr="00515306">
        <w:rPr>
          <w:sz w:val="44"/>
          <w:szCs w:val="24"/>
        </w:rPr>
        <w:t>8</w:t>
      </w:r>
      <w:r w:rsidR="00862F22" w:rsidRPr="00515306">
        <w:rPr>
          <w:sz w:val="44"/>
          <w:szCs w:val="24"/>
        </w:rPr>
        <w:t>.</w:t>
      </w:r>
      <w:r w:rsidR="008A0FA4" w:rsidRPr="00515306">
        <w:rPr>
          <w:sz w:val="44"/>
          <w:szCs w:val="24"/>
        </w:rPr>
        <w:t xml:space="preserve"> </w:t>
      </w:r>
      <w:r w:rsidR="00862F22" w:rsidRPr="00515306">
        <w:rPr>
          <w:sz w:val="44"/>
          <w:szCs w:val="24"/>
        </w:rPr>
        <w:t xml:space="preserve">During the Renaissance, </w:t>
      </w:r>
      <w:r w:rsidRPr="00515306">
        <w:rPr>
          <w:sz w:val="44"/>
          <w:szCs w:val="24"/>
        </w:rPr>
        <w:t>humanists were inspired by classical texts and emphasized the dignity and worth of the individual.</w:t>
      </w:r>
      <w:r w:rsidR="00862F22" w:rsidRPr="00515306">
        <w:rPr>
          <w:sz w:val="44"/>
          <w:szCs w:val="24"/>
        </w:rPr>
        <w:t xml:space="preserve"> 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2</w:t>
      </w:r>
      <w:r w:rsidR="00D326BF" w:rsidRPr="00515306">
        <w:rPr>
          <w:sz w:val="44"/>
          <w:szCs w:val="24"/>
        </w:rPr>
        <w:t>9</w:t>
      </w:r>
      <w:r w:rsidR="00862F22" w:rsidRPr="00515306">
        <w:rPr>
          <w:sz w:val="44"/>
          <w:szCs w:val="24"/>
        </w:rPr>
        <w:t xml:space="preserve">. Johann Gutenberg’s invention, the printing press, </w:t>
      </w:r>
      <w:r w:rsidRPr="00515306">
        <w:rPr>
          <w:sz w:val="44"/>
          <w:szCs w:val="24"/>
        </w:rPr>
        <w:t>meant more people learned to read.</w:t>
      </w:r>
    </w:p>
    <w:p w:rsidR="00D326BF" w:rsidRPr="00515306" w:rsidRDefault="00D326BF" w:rsidP="00862F22">
      <w:pPr>
        <w:rPr>
          <w:sz w:val="44"/>
          <w:szCs w:val="24"/>
        </w:rPr>
      </w:pPr>
    </w:p>
    <w:p w:rsidR="00862F22" w:rsidRPr="00515306" w:rsidRDefault="006C50F2" w:rsidP="006C50F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0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 xml:space="preserve">Martin Luther </w:t>
      </w:r>
      <w:r w:rsidR="00862F22" w:rsidRPr="00515306">
        <w:rPr>
          <w:sz w:val="44"/>
          <w:szCs w:val="24"/>
        </w:rPr>
        <w:t>began the Protestant Reformation when his 95 theses cr</w:t>
      </w:r>
      <w:r w:rsidRPr="00515306">
        <w:rPr>
          <w:sz w:val="44"/>
          <w:szCs w:val="24"/>
        </w:rPr>
        <w:t>eated controversy across Europe.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1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Henry the 8</w:t>
      </w:r>
      <w:r w:rsidRPr="00515306">
        <w:rPr>
          <w:sz w:val="44"/>
          <w:szCs w:val="24"/>
          <w:vertAlign w:val="superscript"/>
        </w:rPr>
        <w:t>th</w:t>
      </w:r>
      <w:r w:rsidRPr="00515306">
        <w:rPr>
          <w:sz w:val="44"/>
          <w:szCs w:val="24"/>
        </w:rPr>
        <w:t xml:space="preserve"> founded the Anglican Church</w:t>
      </w:r>
      <w:r w:rsidR="00862F22" w:rsidRPr="00515306">
        <w:rPr>
          <w:sz w:val="44"/>
          <w:szCs w:val="24"/>
        </w:rPr>
        <w:t xml:space="preserve"> when the Pop</w:t>
      </w:r>
      <w:r w:rsidR="00327378">
        <w:rPr>
          <w:sz w:val="44"/>
          <w:szCs w:val="24"/>
        </w:rPr>
        <w:t>e refused to annul his marriage.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2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Martin Luther was eventually excommunicated by the Catholic Church.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3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Colonialism is when</w:t>
      </w:r>
      <w:r w:rsidR="00862F22" w:rsidRPr="00515306">
        <w:rPr>
          <w:sz w:val="44"/>
          <w:szCs w:val="24"/>
        </w:rPr>
        <w:t xml:space="preserve"> </w:t>
      </w:r>
      <w:r w:rsidRPr="00515306">
        <w:rPr>
          <w:sz w:val="44"/>
          <w:szCs w:val="24"/>
        </w:rPr>
        <w:t>a nation sends</w:t>
      </w:r>
      <w:r w:rsidR="00862F22" w:rsidRPr="00515306">
        <w:rPr>
          <w:sz w:val="44"/>
          <w:szCs w:val="24"/>
        </w:rPr>
        <w:t xml:space="preserve"> settlers to govern new lands that were sometimes thousands of </w:t>
      </w:r>
      <w:r w:rsidRPr="00515306">
        <w:rPr>
          <w:sz w:val="44"/>
          <w:szCs w:val="24"/>
        </w:rPr>
        <w:t>miles away.</w:t>
      </w:r>
    </w:p>
    <w:p w:rsidR="008A0FA4" w:rsidRPr="00515306" w:rsidRDefault="008A0FA4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4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Europeans brought a lot of diseases to the New World through the Columbian Exchange.</w:t>
      </w:r>
    </w:p>
    <w:p w:rsidR="00552D96" w:rsidRPr="00515306" w:rsidRDefault="00552D96" w:rsidP="00862F22">
      <w:pPr>
        <w:rPr>
          <w:sz w:val="44"/>
          <w:szCs w:val="24"/>
        </w:rPr>
      </w:pPr>
    </w:p>
    <w:p w:rsidR="00862F22" w:rsidRPr="00515306" w:rsidRDefault="006C50F2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5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reasons for exploration were Gold, God, and Glory.</w:t>
      </w:r>
    </w:p>
    <w:p w:rsidR="006C50F2" w:rsidRPr="00515306" w:rsidRDefault="006C50F2" w:rsidP="00862F22">
      <w:pPr>
        <w:rPr>
          <w:sz w:val="44"/>
          <w:szCs w:val="24"/>
        </w:rPr>
      </w:pPr>
    </w:p>
    <w:p w:rsidR="00862F22" w:rsidRPr="00515306" w:rsidRDefault="006C50F2" w:rsidP="00AC47BA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6</w:t>
      </w:r>
      <w:r w:rsidR="00862F22" w:rsidRPr="00515306">
        <w:rPr>
          <w:sz w:val="44"/>
          <w:szCs w:val="24"/>
        </w:rPr>
        <w:t xml:space="preserve">. </w:t>
      </w:r>
      <w:r w:rsidR="00AC47BA" w:rsidRPr="00515306">
        <w:rPr>
          <w:sz w:val="44"/>
          <w:szCs w:val="24"/>
        </w:rPr>
        <w:t>D</w:t>
      </w:r>
      <w:r w:rsidR="00862F22" w:rsidRPr="00515306">
        <w:rPr>
          <w:sz w:val="44"/>
          <w:szCs w:val="24"/>
        </w:rPr>
        <w:t>uring the early period of Spanish colonialism</w:t>
      </w:r>
      <w:r w:rsidR="00AC47BA" w:rsidRPr="00515306">
        <w:rPr>
          <w:sz w:val="44"/>
          <w:szCs w:val="24"/>
        </w:rPr>
        <w:t xml:space="preserve"> in the New World they needed to import slaves because so many natives died.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AC47BA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7</w:t>
      </w:r>
      <w:r w:rsidR="00862F22" w:rsidRPr="00515306">
        <w:rPr>
          <w:sz w:val="44"/>
          <w:szCs w:val="24"/>
        </w:rPr>
        <w:t>. The economic system that develops in Europe and depends on a nation maintainin</w:t>
      </w:r>
      <w:r w:rsidRPr="00515306">
        <w:rPr>
          <w:sz w:val="44"/>
          <w:szCs w:val="24"/>
        </w:rPr>
        <w:t xml:space="preserve">g a favorable balance of trade is </w:t>
      </w:r>
      <w:r w:rsidR="0009481A" w:rsidRPr="00515306">
        <w:rPr>
          <w:sz w:val="44"/>
          <w:szCs w:val="24"/>
        </w:rPr>
        <w:t>m</w:t>
      </w:r>
      <w:r w:rsidRPr="00515306">
        <w:rPr>
          <w:sz w:val="44"/>
          <w:szCs w:val="24"/>
        </w:rPr>
        <w:t>ercantilism.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AC47BA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8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Africans were</w:t>
      </w:r>
      <w:r w:rsidR="00862F22" w:rsidRPr="00515306">
        <w:rPr>
          <w:sz w:val="44"/>
          <w:szCs w:val="24"/>
        </w:rPr>
        <w:t xml:space="preserve"> a better source of labor than Native Americans</w:t>
      </w:r>
      <w:r w:rsidRPr="00515306">
        <w:rPr>
          <w:sz w:val="44"/>
          <w:szCs w:val="24"/>
        </w:rPr>
        <w:t xml:space="preserve"> because of disease immunity, experience, and had no places to hide or escape to.</w:t>
      </w:r>
    </w:p>
    <w:p w:rsidR="00862F22" w:rsidRPr="00515306" w:rsidRDefault="00862F22" w:rsidP="00862F22">
      <w:pPr>
        <w:rPr>
          <w:sz w:val="44"/>
          <w:szCs w:val="24"/>
        </w:rPr>
      </w:pPr>
    </w:p>
    <w:p w:rsidR="00862F22" w:rsidRPr="00515306" w:rsidRDefault="00AC47BA" w:rsidP="00862F22">
      <w:pPr>
        <w:rPr>
          <w:sz w:val="44"/>
          <w:szCs w:val="24"/>
        </w:rPr>
      </w:pPr>
      <w:r w:rsidRPr="00515306">
        <w:rPr>
          <w:sz w:val="44"/>
          <w:szCs w:val="24"/>
        </w:rPr>
        <w:t>3</w:t>
      </w:r>
      <w:r w:rsidR="00D326BF" w:rsidRPr="00515306">
        <w:rPr>
          <w:sz w:val="44"/>
          <w:szCs w:val="24"/>
        </w:rPr>
        <w:t>9</w:t>
      </w:r>
      <w:r w:rsidR="00862F22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 xml:space="preserve">Guns and money </w:t>
      </w:r>
      <w:r w:rsidR="00862F22" w:rsidRPr="00515306">
        <w:rPr>
          <w:sz w:val="44"/>
          <w:szCs w:val="24"/>
        </w:rPr>
        <w:t>were brought from Europe to Afri</w:t>
      </w:r>
      <w:r w:rsidRPr="00515306">
        <w:rPr>
          <w:sz w:val="44"/>
          <w:szCs w:val="24"/>
        </w:rPr>
        <w:t>ca on one leg of the triangular trade.</w:t>
      </w:r>
    </w:p>
    <w:p w:rsidR="00252BA1" w:rsidRPr="00515306" w:rsidRDefault="00252BA1" w:rsidP="00862F22">
      <w:pPr>
        <w:rPr>
          <w:sz w:val="44"/>
          <w:szCs w:val="24"/>
        </w:rPr>
      </w:pPr>
    </w:p>
    <w:p w:rsidR="00D326BF" w:rsidRPr="00515306" w:rsidRDefault="00AC47BA" w:rsidP="00D326BF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D326BF" w:rsidRPr="00515306">
        <w:rPr>
          <w:sz w:val="44"/>
          <w:szCs w:val="24"/>
        </w:rPr>
        <w:t xml:space="preserve">0. </w:t>
      </w:r>
      <w:r w:rsidRPr="00515306">
        <w:rPr>
          <w:sz w:val="44"/>
          <w:szCs w:val="24"/>
        </w:rPr>
        <w:t>Life, liberty, and property were all natural rights written about by John Locke.</w:t>
      </w:r>
    </w:p>
    <w:p w:rsidR="00D326BF" w:rsidRPr="00515306" w:rsidRDefault="00D326BF" w:rsidP="00862F22">
      <w:pPr>
        <w:rPr>
          <w:sz w:val="44"/>
          <w:szCs w:val="24"/>
        </w:rPr>
      </w:pPr>
    </w:p>
    <w:p w:rsidR="00270EB2" w:rsidRPr="00515306" w:rsidRDefault="00AC47BA" w:rsidP="00270EB2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270EB2" w:rsidRPr="00515306">
        <w:rPr>
          <w:sz w:val="44"/>
          <w:szCs w:val="24"/>
        </w:rPr>
        <w:t xml:space="preserve">1. </w:t>
      </w:r>
      <w:r w:rsidRPr="00515306">
        <w:rPr>
          <w:sz w:val="44"/>
          <w:szCs w:val="24"/>
        </w:rPr>
        <w:t>The Storming of the Bastille was the official start</w:t>
      </w:r>
      <w:r w:rsidR="00327378">
        <w:rPr>
          <w:sz w:val="44"/>
          <w:szCs w:val="24"/>
        </w:rPr>
        <w:t xml:space="preserve"> of the French Revolution</w:t>
      </w:r>
    </w:p>
    <w:p w:rsidR="00270EB2" w:rsidRPr="00515306" w:rsidRDefault="00270EB2" w:rsidP="00270EB2">
      <w:pPr>
        <w:rPr>
          <w:sz w:val="44"/>
          <w:szCs w:val="24"/>
        </w:rPr>
      </w:pPr>
    </w:p>
    <w:p w:rsidR="00252BA1" w:rsidRPr="00515306" w:rsidRDefault="00AC47BA" w:rsidP="00252BA1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270EB2" w:rsidRPr="00515306">
        <w:rPr>
          <w:sz w:val="44"/>
          <w:szCs w:val="24"/>
        </w:rPr>
        <w:t>2</w:t>
      </w:r>
      <w:r w:rsidR="00252BA1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idea that kings receive their power from God and are responsible only is called the divine right of kings.</w:t>
      </w:r>
    </w:p>
    <w:p w:rsidR="00252BA1" w:rsidRPr="00515306" w:rsidRDefault="00252BA1" w:rsidP="00252BA1">
      <w:pPr>
        <w:rPr>
          <w:sz w:val="44"/>
          <w:szCs w:val="24"/>
        </w:rPr>
      </w:pPr>
    </w:p>
    <w:p w:rsidR="00252BA1" w:rsidRPr="00515306" w:rsidRDefault="00AC47BA" w:rsidP="00AC47BA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270EB2" w:rsidRPr="00515306">
        <w:rPr>
          <w:sz w:val="44"/>
          <w:szCs w:val="24"/>
        </w:rPr>
        <w:t>3</w:t>
      </w:r>
      <w:r w:rsidR="00252BA1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Toussaint L’Overture helped create the first black democracy in Haiti.</w:t>
      </w:r>
    </w:p>
    <w:p w:rsidR="00252BA1" w:rsidRPr="00515306" w:rsidRDefault="00252BA1" w:rsidP="00252BA1">
      <w:pPr>
        <w:rPr>
          <w:sz w:val="24"/>
          <w:szCs w:val="24"/>
        </w:rPr>
      </w:pPr>
    </w:p>
    <w:p w:rsidR="00252BA1" w:rsidRPr="00515306" w:rsidRDefault="00AC47BA" w:rsidP="00252BA1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D326BF" w:rsidRPr="00515306">
        <w:rPr>
          <w:sz w:val="44"/>
          <w:szCs w:val="24"/>
        </w:rPr>
        <w:t>4</w:t>
      </w:r>
      <w:r w:rsidR="00252BA1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 xml:space="preserve">Thomas </w:t>
      </w:r>
      <w:r w:rsidR="00252BA1" w:rsidRPr="00515306">
        <w:rPr>
          <w:sz w:val="44"/>
          <w:szCs w:val="24"/>
        </w:rPr>
        <w:t xml:space="preserve">Hobbes’ </w:t>
      </w:r>
      <w:r w:rsidRPr="00515306">
        <w:rPr>
          <w:sz w:val="44"/>
          <w:szCs w:val="24"/>
        </w:rPr>
        <w:t>believed that people</w:t>
      </w:r>
      <w:r w:rsidR="00252BA1" w:rsidRPr="00515306">
        <w:rPr>
          <w:sz w:val="44"/>
          <w:szCs w:val="24"/>
        </w:rPr>
        <w:t xml:space="preserve"> should hand over their rights to a ruler in exchange for law and order </w:t>
      </w:r>
      <w:r w:rsidRPr="00515306">
        <w:rPr>
          <w:sz w:val="44"/>
          <w:szCs w:val="24"/>
        </w:rPr>
        <w:t>because he supported absolutism.</w:t>
      </w:r>
    </w:p>
    <w:p w:rsidR="00252BA1" w:rsidRPr="00515306" w:rsidRDefault="00252BA1" w:rsidP="00252BA1">
      <w:pPr>
        <w:rPr>
          <w:sz w:val="44"/>
          <w:szCs w:val="24"/>
        </w:rPr>
      </w:pPr>
    </w:p>
    <w:p w:rsidR="00252BA1" w:rsidRPr="00515306" w:rsidRDefault="00AC47BA" w:rsidP="005E52CB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252BA1" w:rsidRPr="00515306">
        <w:rPr>
          <w:sz w:val="44"/>
          <w:szCs w:val="24"/>
        </w:rPr>
        <w:t xml:space="preserve">5. </w:t>
      </w:r>
      <w:r w:rsidR="0009481A" w:rsidRPr="00515306">
        <w:rPr>
          <w:sz w:val="44"/>
          <w:szCs w:val="24"/>
        </w:rPr>
        <w:t>Colonists in North America were angry at the British government for taxation without representation.</w:t>
      </w:r>
    </w:p>
    <w:p w:rsidR="00252BA1" w:rsidRPr="00515306" w:rsidRDefault="00252BA1" w:rsidP="00252BA1">
      <w:pPr>
        <w:rPr>
          <w:sz w:val="44"/>
          <w:szCs w:val="24"/>
        </w:rPr>
      </w:pPr>
    </w:p>
    <w:p w:rsidR="00D326BF" w:rsidRPr="00515306" w:rsidRDefault="005E52CB" w:rsidP="00D326BF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4</w:t>
      </w:r>
      <w:r w:rsidR="00D326BF" w:rsidRPr="00515306">
        <w:rPr>
          <w:sz w:val="44"/>
          <w:szCs w:val="24"/>
        </w:rPr>
        <w:t>6. Prior to the Scientific Revolution, the Church taught that</w:t>
      </w:r>
      <w:r w:rsidRPr="00515306">
        <w:rPr>
          <w:sz w:val="44"/>
          <w:szCs w:val="24"/>
        </w:rPr>
        <w:t xml:space="preserve"> the Earth was the center of the universe.</w:t>
      </w:r>
    </w:p>
    <w:p w:rsidR="00D326BF" w:rsidRPr="00515306" w:rsidRDefault="00D326BF" w:rsidP="00D326BF">
      <w:pPr>
        <w:rPr>
          <w:sz w:val="44"/>
          <w:szCs w:val="24"/>
        </w:rPr>
      </w:pPr>
    </w:p>
    <w:p w:rsidR="00D326BF" w:rsidRPr="00515306" w:rsidRDefault="005E52CB" w:rsidP="00D326BF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D326BF" w:rsidRPr="00515306">
        <w:rPr>
          <w:sz w:val="44"/>
          <w:szCs w:val="24"/>
        </w:rPr>
        <w:t xml:space="preserve">7. </w:t>
      </w:r>
      <w:r w:rsidRPr="00515306">
        <w:rPr>
          <w:sz w:val="44"/>
          <w:szCs w:val="24"/>
        </w:rPr>
        <w:t>After the fall of Napoleon the Congress of Vienna redrew the map of Europe.</w:t>
      </w:r>
    </w:p>
    <w:p w:rsidR="00D326BF" w:rsidRPr="00515306" w:rsidRDefault="00D326BF" w:rsidP="00D326BF">
      <w:pPr>
        <w:rPr>
          <w:sz w:val="44"/>
          <w:szCs w:val="24"/>
        </w:rPr>
      </w:pPr>
    </w:p>
    <w:p w:rsidR="00270EB2" w:rsidRPr="00515306" w:rsidRDefault="005E52CB" w:rsidP="00270EB2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270EB2" w:rsidRPr="00515306">
        <w:rPr>
          <w:sz w:val="44"/>
          <w:szCs w:val="24"/>
        </w:rPr>
        <w:t xml:space="preserve">8. </w:t>
      </w:r>
      <w:r w:rsidRPr="00515306">
        <w:rPr>
          <w:sz w:val="44"/>
          <w:szCs w:val="24"/>
        </w:rPr>
        <w:t>The</w:t>
      </w:r>
      <w:r w:rsidR="00270EB2" w:rsidRPr="00515306">
        <w:rPr>
          <w:sz w:val="44"/>
          <w:szCs w:val="24"/>
        </w:rPr>
        <w:t xml:space="preserve"> Scientific </w:t>
      </w:r>
      <w:r w:rsidRPr="00515306">
        <w:rPr>
          <w:sz w:val="44"/>
          <w:szCs w:val="24"/>
        </w:rPr>
        <w:t>Revolution laid the</w:t>
      </w:r>
      <w:r w:rsidR="00270EB2" w:rsidRPr="00515306">
        <w:rPr>
          <w:sz w:val="44"/>
          <w:szCs w:val="24"/>
        </w:rPr>
        <w:t xml:space="preserve"> f</w:t>
      </w:r>
      <w:r w:rsidRPr="00515306">
        <w:rPr>
          <w:sz w:val="44"/>
          <w:szCs w:val="24"/>
        </w:rPr>
        <w:t>oundation for the Enlightenment because it introduced the idea of reason.</w:t>
      </w:r>
    </w:p>
    <w:p w:rsidR="00270EB2" w:rsidRPr="00515306" w:rsidRDefault="00270EB2" w:rsidP="00270EB2">
      <w:pPr>
        <w:rPr>
          <w:sz w:val="44"/>
          <w:szCs w:val="24"/>
        </w:rPr>
      </w:pPr>
    </w:p>
    <w:p w:rsidR="00181804" w:rsidRDefault="005E52CB" w:rsidP="00552D96">
      <w:pPr>
        <w:rPr>
          <w:sz w:val="44"/>
          <w:szCs w:val="24"/>
        </w:rPr>
      </w:pPr>
      <w:r w:rsidRPr="00515306">
        <w:rPr>
          <w:sz w:val="44"/>
          <w:szCs w:val="24"/>
        </w:rPr>
        <w:t>4</w:t>
      </w:r>
      <w:r w:rsidR="00552D96" w:rsidRPr="00515306">
        <w:rPr>
          <w:sz w:val="44"/>
          <w:szCs w:val="24"/>
        </w:rPr>
        <w:t xml:space="preserve">9. </w:t>
      </w:r>
      <w:r w:rsidRPr="00515306">
        <w:rPr>
          <w:sz w:val="44"/>
          <w:szCs w:val="24"/>
        </w:rPr>
        <w:t>Absolutism is when a king or queen has complete power over a country.</w:t>
      </w:r>
    </w:p>
    <w:p w:rsidR="00552D96" w:rsidRPr="00515306" w:rsidRDefault="00181804" w:rsidP="00552D96">
      <w:pPr>
        <w:rPr>
          <w:sz w:val="44"/>
          <w:szCs w:val="24"/>
        </w:rPr>
      </w:pPr>
      <w:r w:rsidRPr="00515306">
        <w:rPr>
          <w:sz w:val="44"/>
          <w:szCs w:val="24"/>
        </w:rPr>
        <w:t xml:space="preserve"> </w:t>
      </w:r>
    </w:p>
    <w:p w:rsidR="00552D96" w:rsidRPr="00515306" w:rsidRDefault="005E52CB" w:rsidP="00552D96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552D96" w:rsidRPr="00515306">
        <w:rPr>
          <w:sz w:val="44"/>
          <w:szCs w:val="24"/>
        </w:rPr>
        <w:t>0</w:t>
      </w:r>
      <w:r w:rsidRPr="00515306">
        <w:rPr>
          <w:sz w:val="44"/>
          <w:szCs w:val="24"/>
        </w:rPr>
        <w:t>. The guillotine was the preferred method of execution during the Reign of Terror within the French Revolution.</w:t>
      </w:r>
    </w:p>
    <w:p w:rsidR="00252BA1" w:rsidRPr="00515306" w:rsidRDefault="00252BA1" w:rsidP="00252BA1">
      <w:pPr>
        <w:rPr>
          <w:szCs w:val="24"/>
        </w:rPr>
      </w:pPr>
    </w:p>
    <w:p w:rsidR="00252BA1" w:rsidRPr="00515306" w:rsidRDefault="005E52CB" w:rsidP="00252BA1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552D96" w:rsidRPr="00515306">
        <w:rPr>
          <w:sz w:val="44"/>
          <w:szCs w:val="24"/>
        </w:rPr>
        <w:t>1</w:t>
      </w:r>
      <w:r w:rsidR="00252BA1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A major idea of the Enlightenment was that citizens are born free and equal with certain guaranteed rights.</w:t>
      </w:r>
      <w:r w:rsidR="00252BA1" w:rsidRPr="00515306">
        <w:rPr>
          <w:sz w:val="44"/>
          <w:szCs w:val="24"/>
        </w:rPr>
        <w:t xml:space="preserve"> </w:t>
      </w:r>
    </w:p>
    <w:p w:rsidR="0068445B" w:rsidRPr="00515306" w:rsidRDefault="0068445B" w:rsidP="00252BA1">
      <w:pPr>
        <w:rPr>
          <w:sz w:val="36"/>
          <w:szCs w:val="24"/>
        </w:rPr>
      </w:pPr>
    </w:p>
    <w:p w:rsidR="0032723E" w:rsidRPr="00515306" w:rsidRDefault="005E52CB" w:rsidP="005E52CB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D326BF" w:rsidRPr="00515306">
        <w:rPr>
          <w:sz w:val="44"/>
          <w:szCs w:val="24"/>
        </w:rPr>
        <w:t>2</w:t>
      </w:r>
      <w:r w:rsidRPr="00515306">
        <w:rPr>
          <w:sz w:val="44"/>
          <w:szCs w:val="24"/>
        </w:rPr>
        <w:t>. The textile industry was the first to change as a result of the Industrial Revolution.</w:t>
      </w:r>
    </w:p>
    <w:p w:rsidR="0032723E" w:rsidRPr="00515306" w:rsidRDefault="0032723E" w:rsidP="0032723E">
      <w:pPr>
        <w:rPr>
          <w:sz w:val="36"/>
          <w:szCs w:val="24"/>
        </w:rPr>
      </w:pPr>
    </w:p>
    <w:p w:rsidR="0032723E" w:rsidRPr="00515306" w:rsidRDefault="005E52CB" w:rsidP="0032723E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D326BF" w:rsidRPr="00515306">
        <w:rPr>
          <w:sz w:val="44"/>
          <w:szCs w:val="24"/>
        </w:rPr>
        <w:t>3</w:t>
      </w:r>
      <w:r w:rsidR="0032723E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steam engine</w:t>
      </w:r>
      <w:r w:rsidR="0032723E" w:rsidRPr="00515306">
        <w:rPr>
          <w:sz w:val="44"/>
          <w:szCs w:val="24"/>
        </w:rPr>
        <w:t xml:space="preserve"> replaced the water frame and allowed factories to move away from rivers</w:t>
      </w:r>
      <w:r w:rsidR="008A5252" w:rsidRPr="00515306">
        <w:rPr>
          <w:sz w:val="44"/>
          <w:szCs w:val="24"/>
        </w:rPr>
        <w:t>.</w:t>
      </w:r>
    </w:p>
    <w:p w:rsidR="00D326BF" w:rsidRPr="00515306" w:rsidRDefault="00D326BF" w:rsidP="0032723E">
      <w:pPr>
        <w:rPr>
          <w:sz w:val="44"/>
          <w:szCs w:val="24"/>
        </w:rPr>
      </w:pPr>
    </w:p>
    <w:p w:rsidR="0032723E" w:rsidRPr="00515306" w:rsidRDefault="008A5252" w:rsidP="0032723E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D326BF" w:rsidRPr="00515306">
        <w:rPr>
          <w:sz w:val="44"/>
          <w:szCs w:val="24"/>
        </w:rPr>
        <w:t>4</w:t>
      </w:r>
      <w:r w:rsidR="0032723E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Industrial Revolution bega</w:t>
      </w:r>
      <w:r w:rsidR="0032723E" w:rsidRPr="00515306">
        <w:rPr>
          <w:sz w:val="44"/>
          <w:szCs w:val="24"/>
        </w:rPr>
        <w:t>n in Britain</w:t>
      </w:r>
      <w:r w:rsidRPr="00515306">
        <w:rPr>
          <w:sz w:val="44"/>
          <w:szCs w:val="24"/>
        </w:rPr>
        <w:t xml:space="preserve"> because they had capital and natural resources.</w:t>
      </w:r>
    </w:p>
    <w:p w:rsidR="0032723E" w:rsidRPr="00515306" w:rsidRDefault="0032723E" w:rsidP="0032723E">
      <w:pPr>
        <w:rPr>
          <w:sz w:val="36"/>
          <w:szCs w:val="24"/>
        </w:rPr>
      </w:pPr>
    </w:p>
    <w:p w:rsidR="00552D96" w:rsidRPr="00515306" w:rsidRDefault="008A5252" w:rsidP="008A5252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5</w:t>
      </w:r>
      <w:r w:rsidR="00D326BF" w:rsidRPr="00515306">
        <w:rPr>
          <w:sz w:val="44"/>
          <w:szCs w:val="24"/>
        </w:rPr>
        <w:t>5</w:t>
      </w:r>
      <w:r w:rsidR="0032723E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Urbanization is when people move</w:t>
      </w:r>
      <w:r w:rsidR="0032723E" w:rsidRPr="00515306">
        <w:rPr>
          <w:sz w:val="44"/>
          <w:szCs w:val="24"/>
        </w:rPr>
        <w:t xml:space="preserve"> from rural areas to cities</w:t>
      </w:r>
      <w:r w:rsidRPr="00515306">
        <w:rPr>
          <w:sz w:val="44"/>
          <w:szCs w:val="24"/>
        </w:rPr>
        <w:t>.</w:t>
      </w:r>
    </w:p>
    <w:p w:rsidR="0032723E" w:rsidRPr="00515306" w:rsidRDefault="0032723E" w:rsidP="0032723E">
      <w:pPr>
        <w:rPr>
          <w:sz w:val="44"/>
          <w:szCs w:val="24"/>
        </w:rPr>
      </w:pPr>
    </w:p>
    <w:p w:rsidR="0032723E" w:rsidRPr="00515306" w:rsidRDefault="008A5252" w:rsidP="0032723E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32723E" w:rsidRPr="00515306">
        <w:rPr>
          <w:sz w:val="44"/>
          <w:szCs w:val="24"/>
        </w:rPr>
        <w:t xml:space="preserve">6. </w:t>
      </w:r>
      <w:r w:rsidRPr="00515306">
        <w:rPr>
          <w:sz w:val="44"/>
          <w:szCs w:val="24"/>
        </w:rPr>
        <w:t>Many farmers lost their land and had to move to the city as a result of the enclosure movement.</w:t>
      </w:r>
    </w:p>
    <w:p w:rsidR="00252BA1" w:rsidRPr="00515306" w:rsidRDefault="00252BA1" w:rsidP="00252BA1">
      <w:pPr>
        <w:rPr>
          <w:sz w:val="36"/>
          <w:szCs w:val="24"/>
        </w:rPr>
      </w:pPr>
    </w:p>
    <w:p w:rsidR="0032723E" w:rsidRPr="00515306" w:rsidRDefault="00500CAF" w:rsidP="0032723E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32723E" w:rsidRPr="00515306">
        <w:rPr>
          <w:sz w:val="44"/>
          <w:szCs w:val="24"/>
        </w:rPr>
        <w:t xml:space="preserve">7. </w:t>
      </w:r>
      <w:r w:rsidRPr="00515306">
        <w:rPr>
          <w:sz w:val="44"/>
          <w:szCs w:val="24"/>
        </w:rPr>
        <w:t>During</w:t>
      </w:r>
      <w:r w:rsidR="0032723E" w:rsidRPr="00515306">
        <w:rPr>
          <w:sz w:val="44"/>
          <w:szCs w:val="24"/>
        </w:rPr>
        <w:t xml:space="preserve"> the Industrial Revolution </w:t>
      </w:r>
      <w:r w:rsidRPr="00515306">
        <w:rPr>
          <w:sz w:val="44"/>
          <w:szCs w:val="24"/>
        </w:rPr>
        <w:t>we saw an increase in the mass-production of goods.</w:t>
      </w:r>
    </w:p>
    <w:p w:rsidR="0032723E" w:rsidRPr="00515306" w:rsidRDefault="0032723E" w:rsidP="0032723E">
      <w:pPr>
        <w:rPr>
          <w:sz w:val="44"/>
          <w:szCs w:val="24"/>
        </w:rPr>
      </w:pPr>
    </w:p>
    <w:p w:rsidR="0032723E" w:rsidRPr="00515306" w:rsidRDefault="00500CAF" w:rsidP="00500CAF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D326BF" w:rsidRPr="00515306">
        <w:rPr>
          <w:sz w:val="44"/>
          <w:szCs w:val="24"/>
        </w:rPr>
        <w:t>8</w:t>
      </w:r>
      <w:r w:rsidR="0032723E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Women and children were paid a lot less than men during the Industrial Revolution.</w:t>
      </w:r>
    </w:p>
    <w:p w:rsidR="0032723E" w:rsidRPr="00515306" w:rsidRDefault="0032723E" w:rsidP="0032723E">
      <w:pPr>
        <w:rPr>
          <w:sz w:val="36"/>
          <w:szCs w:val="24"/>
        </w:rPr>
      </w:pPr>
    </w:p>
    <w:p w:rsidR="0032723E" w:rsidRPr="00515306" w:rsidRDefault="00500CAF" w:rsidP="00500CAF">
      <w:pPr>
        <w:rPr>
          <w:sz w:val="44"/>
          <w:szCs w:val="24"/>
        </w:rPr>
      </w:pPr>
      <w:r w:rsidRPr="00515306">
        <w:rPr>
          <w:sz w:val="44"/>
          <w:szCs w:val="24"/>
        </w:rPr>
        <w:t>5</w:t>
      </w:r>
      <w:r w:rsidR="00D326BF" w:rsidRPr="00515306">
        <w:rPr>
          <w:sz w:val="44"/>
          <w:szCs w:val="24"/>
        </w:rPr>
        <w:t>9</w:t>
      </w:r>
      <w:r w:rsidR="0032723E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Social Darwinism is the idea that westerners had a duty to bring their culture and civilization to the inferior races of the world.</w:t>
      </w:r>
    </w:p>
    <w:p w:rsidR="0032723E" w:rsidRPr="00515306" w:rsidRDefault="0032723E" w:rsidP="0032723E">
      <w:pPr>
        <w:rPr>
          <w:sz w:val="36"/>
          <w:szCs w:val="24"/>
        </w:rPr>
      </w:pPr>
    </w:p>
    <w:p w:rsidR="0032723E" w:rsidRPr="00515306" w:rsidRDefault="00A32DEF" w:rsidP="0032723E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D326BF" w:rsidRPr="00515306">
        <w:rPr>
          <w:sz w:val="44"/>
          <w:szCs w:val="24"/>
        </w:rPr>
        <w:t>0</w:t>
      </w:r>
      <w:r w:rsidR="0032723E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Sepoy Rebellion started in India and the Boxer Rebellion started in China.</w:t>
      </w:r>
    </w:p>
    <w:p w:rsidR="0032723E" w:rsidRPr="00515306" w:rsidRDefault="0032723E" w:rsidP="0032723E">
      <w:pPr>
        <w:rPr>
          <w:sz w:val="36"/>
          <w:szCs w:val="24"/>
        </w:rPr>
      </w:pPr>
    </w:p>
    <w:p w:rsidR="0032723E" w:rsidRPr="00515306" w:rsidRDefault="00A32DEF" w:rsidP="00A32DEF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D326BF" w:rsidRPr="00515306">
        <w:rPr>
          <w:sz w:val="44"/>
          <w:szCs w:val="24"/>
        </w:rPr>
        <w:t>1</w:t>
      </w:r>
      <w:r w:rsidR="0032723E" w:rsidRPr="00515306">
        <w:rPr>
          <w:sz w:val="44"/>
          <w:szCs w:val="24"/>
        </w:rPr>
        <w:t xml:space="preserve">. European nations sought colonies </w:t>
      </w:r>
      <w:r w:rsidRPr="00515306">
        <w:rPr>
          <w:sz w:val="44"/>
          <w:szCs w:val="24"/>
        </w:rPr>
        <w:t>because they were competing for raw materials and markets.</w:t>
      </w:r>
      <w:r w:rsidR="0032723E" w:rsidRPr="00515306">
        <w:rPr>
          <w:sz w:val="44"/>
          <w:szCs w:val="24"/>
        </w:rPr>
        <w:t xml:space="preserve"> </w:t>
      </w:r>
    </w:p>
    <w:p w:rsidR="0032723E" w:rsidRPr="00515306" w:rsidRDefault="0032723E" w:rsidP="0032723E">
      <w:pPr>
        <w:rPr>
          <w:sz w:val="36"/>
          <w:szCs w:val="24"/>
        </w:rPr>
      </w:pPr>
    </w:p>
    <w:p w:rsidR="00552D96" w:rsidRPr="00515306" w:rsidRDefault="00A32DEF" w:rsidP="00A32DEF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D326BF" w:rsidRPr="00515306">
        <w:rPr>
          <w:sz w:val="44"/>
          <w:szCs w:val="24"/>
        </w:rPr>
        <w:t>2</w:t>
      </w:r>
      <w:r w:rsidRPr="00515306">
        <w:rPr>
          <w:sz w:val="44"/>
          <w:szCs w:val="24"/>
        </w:rPr>
        <w:t>. Imperialism is when you conquer other lands, mak</w:t>
      </w:r>
      <w:r w:rsidR="0032723E" w:rsidRPr="00515306">
        <w:rPr>
          <w:sz w:val="44"/>
          <w:szCs w:val="24"/>
        </w:rPr>
        <w:t>e th</w:t>
      </w:r>
      <w:r w:rsidRPr="00515306">
        <w:rPr>
          <w:sz w:val="44"/>
          <w:szCs w:val="24"/>
        </w:rPr>
        <w:t>em into colonies, and control</w:t>
      </w:r>
      <w:r w:rsidR="0032723E" w:rsidRPr="00515306">
        <w:rPr>
          <w:sz w:val="44"/>
          <w:szCs w:val="24"/>
        </w:rPr>
        <w:t xml:space="preserve"> their economies.</w:t>
      </w:r>
    </w:p>
    <w:p w:rsidR="00693A75" w:rsidRPr="00515306" w:rsidRDefault="00693A75" w:rsidP="00552D96">
      <w:pPr>
        <w:rPr>
          <w:sz w:val="28"/>
          <w:szCs w:val="24"/>
        </w:rPr>
      </w:pPr>
    </w:p>
    <w:p w:rsidR="00DA38AC" w:rsidRPr="00515306" w:rsidRDefault="00A32DEF" w:rsidP="00DA38AC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DA38AC" w:rsidRPr="00515306">
        <w:rPr>
          <w:sz w:val="44"/>
          <w:szCs w:val="24"/>
        </w:rPr>
        <w:t xml:space="preserve">3. </w:t>
      </w:r>
      <w:r w:rsidRPr="00515306">
        <w:rPr>
          <w:sz w:val="44"/>
          <w:szCs w:val="24"/>
        </w:rPr>
        <w:t>The causes of World War One were militarism, alliances, nationalism, and imperialism.</w:t>
      </w:r>
    </w:p>
    <w:p w:rsidR="00DA38AC" w:rsidRPr="00515306" w:rsidRDefault="00DA38AC" w:rsidP="00DA38AC">
      <w:pPr>
        <w:rPr>
          <w:sz w:val="44"/>
          <w:szCs w:val="24"/>
        </w:rPr>
      </w:pPr>
    </w:p>
    <w:p w:rsidR="00693A75" w:rsidRPr="00515306" w:rsidRDefault="00A32DEF" w:rsidP="00A32DEF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6</w:t>
      </w:r>
      <w:r w:rsidR="00DA38AC" w:rsidRPr="00515306">
        <w:rPr>
          <w:sz w:val="44"/>
          <w:szCs w:val="24"/>
        </w:rPr>
        <w:t>4</w:t>
      </w:r>
      <w:r w:rsidR="004610CA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spark that ignited World War One was the assassination of Archduke Ferdinand.</w:t>
      </w:r>
    </w:p>
    <w:p w:rsidR="00693A75" w:rsidRPr="00515306" w:rsidRDefault="00693A75" w:rsidP="00693A75">
      <w:pPr>
        <w:rPr>
          <w:sz w:val="36"/>
          <w:szCs w:val="24"/>
        </w:rPr>
      </w:pPr>
    </w:p>
    <w:p w:rsidR="00693A75" w:rsidRPr="00515306" w:rsidRDefault="00A32DEF" w:rsidP="00DF7C9B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4610CA" w:rsidRPr="00515306">
        <w:rPr>
          <w:sz w:val="44"/>
          <w:szCs w:val="24"/>
        </w:rPr>
        <w:t xml:space="preserve">5. </w:t>
      </w:r>
      <w:r w:rsidR="00DF7C9B" w:rsidRPr="00515306">
        <w:rPr>
          <w:sz w:val="44"/>
          <w:szCs w:val="24"/>
        </w:rPr>
        <w:t xml:space="preserve">World War </w:t>
      </w:r>
      <w:proofErr w:type="gramStart"/>
      <w:r w:rsidR="00DF7C9B" w:rsidRPr="00515306">
        <w:rPr>
          <w:sz w:val="44"/>
          <w:szCs w:val="24"/>
        </w:rPr>
        <w:t>One</w:t>
      </w:r>
      <w:proofErr w:type="gramEnd"/>
      <w:r w:rsidR="00DF7C9B" w:rsidRPr="00515306">
        <w:rPr>
          <w:sz w:val="44"/>
          <w:szCs w:val="24"/>
        </w:rPr>
        <w:t xml:space="preserve"> was mostly fought using trench warfare</w:t>
      </w:r>
    </w:p>
    <w:p w:rsidR="00693A75" w:rsidRPr="00515306" w:rsidRDefault="00693A75" w:rsidP="00693A75">
      <w:pPr>
        <w:rPr>
          <w:sz w:val="36"/>
          <w:szCs w:val="24"/>
        </w:rPr>
      </w:pPr>
    </w:p>
    <w:p w:rsidR="00693A75" w:rsidRPr="00515306" w:rsidRDefault="00DF7C9B" w:rsidP="00693A75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4610CA" w:rsidRPr="00515306">
        <w:rPr>
          <w:sz w:val="44"/>
          <w:szCs w:val="24"/>
        </w:rPr>
        <w:t xml:space="preserve">6. </w:t>
      </w:r>
      <w:r w:rsidR="00693A75" w:rsidRPr="00515306">
        <w:rPr>
          <w:sz w:val="44"/>
          <w:szCs w:val="24"/>
        </w:rPr>
        <w:t>A</w:t>
      </w:r>
      <w:r w:rsidR="004610CA" w:rsidRPr="00515306">
        <w:rPr>
          <w:sz w:val="44"/>
          <w:szCs w:val="24"/>
        </w:rPr>
        <w:t>n</w:t>
      </w:r>
      <w:r w:rsidR="00693A75" w:rsidRPr="00515306">
        <w:rPr>
          <w:sz w:val="44"/>
          <w:szCs w:val="24"/>
        </w:rPr>
        <w:t xml:space="preserve"> </w:t>
      </w:r>
      <w:r w:rsidRPr="00515306">
        <w:rPr>
          <w:sz w:val="44"/>
          <w:szCs w:val="24"/>
        </w:rPr>
        <w:t xml:space="preserve">armistice </w:t>
      </w:r>
      <w:r w:rsidR="00693A75" w:rsidRPr="00515306">
        <w:rPr>
          <w:sz w:val="44"/>
          <w:szCs w:val="24"/>
        </w:rPr>
        <w:t xml:space="preserve">is an agreement to stop fighting, and </w:t>
      </w:r>
      <w:r w:rsidRPr="00515306">
        <w:rPr>
          <w:sz w:val="44"/>
          <w:szCs w:val="24"/>
        </w:rPr>
        <w:t>a treaty</w:t>
      </w:r>
      <w:r w:rsidR="00693A75" w:rsidRPr="00515306">
        <w:rPr>
          <w:sz w:val="44"/>
          <w:szCs w:val="24"/>
        </w:rPr>
        <w:t xml:space="preserve"> is an official end to the war.</w:t>
      </w:r>
    </w:p>
    <w:p w:rsidR="00552D96" w:rsidRPr="00515306" w:rsidRDefault="00552D96" w:rsidP="00552D96">
      <w:pPr>
        <w:rPr>
          <w:sz w:val="40"/>
          <w:szCs w:val="24"/>
        </w:rPr>
      </w:pPr>
    </w:p>
    <w:p w:rsidR="00E11008" w:rsidRPr="00515306" w:rsidRDefault="00DF7C9B" w:rsidP="00DF7C9B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4610CA" w:rsidRPr="00515306">
        <w:rPr>
          <w:sz w:val="44"/>
          <w:szCs w:val="24"/>
        </w:rPr>
        <w:t xml:space="preserve">7. </w:t>
      </w:r>
      <w:r w:rsidRPr="00515306">
        <w:rPr>
          <w:sz w:val="44"/>
          <w:szCs w:val="24"/>
        </w:rPr>
        <w:t>Great Britain, France, the USA, and Russia were all Allies during World War One.</w:t>
      </w:r>
    </w:p>
    <w:p w:rsidR="00DF7C9B" w:rsidRPr="00515306" w:rsidRDefault="00DF7C9B" w:rsidP="00E11008">
      <w:pPr>
        <w:rPr>
          <w:sz w:val="44"/>
          <w:szCs w:val="24"/>
        </w:rPr>
      </w:pPr>
    </w:p>
    <w:p w:rsidR="00693A75" w:rsidRPr="00515306" w:rsidRDefault="00DF7C9B" w:rsidP="00693A75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4610CA" w:rsidRPr="00515306">
        <w:rPr>
          <w:sz w:val="44"/>
          <w:szCs w:val="24"/>
        </w:rPr>
        <w:t xml:space="preserve">8. </w:t>
      </w:r>
      <w:r w:rsidR="00693A75" w:rsidRPr="00515306">
        <w:rPr>
          <w:sz w:val="44"/>
          <w:szCs w:val="24"/>
        </w:rPr>
        <w:t>The Treaty of Versailles</w:t>
      </w:r>
      <w:r w:rsidRPr="00515306">
        <w:rPr>
          <w:sz w:val="44"/>
          <w:szCs w:val="24"/>
        </w:rPr>
        <w:t xml:space="preserve"> punished Germany for starting World War One by taking territory, reducing their military, and forcing them to pay reparations.</w:t>
      </w:r>
    </w:p>
    <w:p w:rsidR="004610CA" w:rsidRPr="00515306" w:rsidRDefault="004610CA" w:rsidP="00693A75">
      <w:pPr>
        <w:rPr>
          <w:sz w:val="44"/>
          <w:szCs w:val="24"/>
        </w:rPr>
      </w:pPr>
    </w:p>
    <w:p w:rsidR="004610CA" w:rsidRPr="00515306" w:rsidRDefault="00DF7C9B" w:rsidP="00DF7C9B">
      <w:pPr>
        <w:rPr>
          <w:sz w:val="44"/>
          <w:szCs w:val="24"/>
        </w:rPr>
      </w:pPr>
      <w:r w:rsidRPr="00515306">
        <w:rPr>
          <w:sz w:val="44"/>
          <w:szCs w:val="24"/>
        </w:rPr>
        <w:t>6</w:t>
      </w:r>
      <w:r w:rsidR="004610CA" w:rsidRPr="00515306">
        <w:rPr>
          <w:sz w:val="44"/>
          <w:szCs w:val="24"/>
        </w:rPr>
        <w:t>9. American casualties in Wo</w:t>
      </w:r>
      <w:r w:rsidRPr="00515306">
        <w:rPr>
          <w:sz w:val="44"/>
          <w:szCs w:val="24"/>
        </w:rPr>
        <w:t>rld War One were very low since we got into the war very late.</w:t>
      </w:r>
    </w:p>
    <w:p w:rsidR="00E11008" w:rsidRPr="00515306" w:rsidRDefault="00E11008" w:rsidP="00552D96">
      <w:pPr>
        <w:rPr>
          <w:sz w:val="44"/>
          <w:szCs w:val="24"/>
        </w:rPr>
      </w:pPr>
    </w:p>
    <w:p w:rsidR="004610CA" w:rsidRPr="00515306" w:rsidRDefault="00DF7C9B" w:rsidP="00DF7C9B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4610CA" w:rsidRPr="00515306">
        <w:rPr>
          <w:sz w:val="44"/>
          <w:szCs w:val="24"/>
        </w:rPr>
        <w:t xml:space="preserve">0. </w:t>
      </w:r>
      <w:r w:rsidRPr="00515306">
        <w:rPr>
          <w:sz w:val="44"/>
          <w:szCs w:val="24"/>
        </w:rPr>
        <w:t>World War One is considered the first war with modern weapons, which is why the death toll was very high.</w:t>
      </w:r>
    </w:p>
    <w:p w:rsidR="004610CA" w:rsidRPr="00515306" w:rsidRDefault="004610CA" w:rsidP="00552D96">
      <w:pPr>
        <w:rPr>
          <w:sz w:val="44"/>
          <w:szCs w:val="24"/>
        </w:rPr>
      </w:pPr>
    </w:p>
    <w:p w:rsidR="004610CA" w:rsidRPr="00515306" w:rsidRDefault="00DF7C9B" w:rsidP="00DF7C9B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4610CA" w:rsidRPr="00515306">
        <w:rPr>
          <w:sz w:val="44"/>
          <w:szCs w:val="24"/>
        </w:rPr>
        <w:t xml:space="preserve">1. </w:t>
      </w:r>
      <w:r w:rsidRPr="00515306">
        <w:rPr>
          <w:sz w:val="44"/>
          <w:szCs w:val="24"/>
        </w:rPr>
        <w:t>Propaganda is used to shape public opinion.</w:t>
      </w:r>
    </w:p>
    <w:p w:rsidR="004610CA" w:rsidRPr="00515306" w:rsidRDefault="004610CA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44"/>
          <w:szCs w:val="20"/>
        </w:rPr>
      </w:pPr>
    </w:p>
    <w:p w:rsidR="00251B6C" w:rsidRPr="00515306" w:rsidRDefault="00DF7C9B" w:rsidP="00DF7C9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44"/>
          <w:szCs w:val="20"/>
        </w:rPr>
      </w:pPr>
      <w:r w:rsidRPr="00515306">
        <w:rPr>
          <w:spacing w:val="-3"/>
          <w:sz w:val="44"/>
          <w:szCs w:val="20"/>
        </w:rPr>
        <w:t>7</w:t>
      </w:r>
      <w:r w:rsidR="00251B6C" w:rsidRPr="00515306">
        <w:rPr>
          <w:spacing w:val="-3"/>
          <w:sz w:val="44"/>
          <w:szCs w:val="20"/>
        </w:rPr>
        <w:t xml:space="preserve">2. World War I was a “total war” </w:t>
      </w:r>
      <w:r w:rsidRPr="00515306">
        <w:rPr>
          <w:spacing w:val="-3"/>
          <w:sz w:val="44"/>
          <w:szCs w:val="20"/>
        </w:rPr>
        <w:t xml:space="preserve">because the nations involved devoted all their resources to it. </w:t>
      </w:r>
    </w:p>
    <w:p w:rsidR="00251B6C" w:rsidRPr="00515306" w:rsidRDefault="00251B6C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44"/>
          <w:szCs w:val="20"/>
        </w:rPr>
      </w:pPr>
    </w:p>
    <w:p w:rsidR="00251B6C" w:rsidRPr="00515306" w:rsidRDefault="00DF7C9B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44"/>
          <w:szCs w:val="20"/>
        </w:rPr>
      </w:pPr>
      <w:r w:rsidRPr="00515306">
        <w:rPr>
          <w:spacing w:val="-3"/>
          <w:sz w:val="44"/>
          <w:szCs w:val="20"/>
        </w:rPr>
        <w:t>7</w:t>
      </w:r>
      <w:r w:rsidR="00C859CD" w:rsidRPr="00515306">
        <w:rPr>
          <w:spacing w:val="-3"/>
          <w:sz w:val="44"/>
          <w:szCs w:val="20"/>
        </w:rPr>
        <w:t xml:space="preserve">3. </w:t>
      </w:r>
      <w:r w:rsidRPr="00515306">
        <w:rPr>
          <w:spacing w:val="-3"/>
          <w:sz w:val="44"/>
          <w:szCs w:val="20"/>
        </w:rPr>
        <w:t>Bank failures, high unemployment, and the stock market crashing were all</w:t>
      </w:r>
      <w:r w:rsidR="00251B6C" w:rsidRPr="00515306">
        <w:rPr>
          <w:spacing w:val="-3"/>
          <w:sz w:val="44"/>
          <w:szCs w:val="20"/>
        </w:rPr>
        <w:t xml:space="preserve"> reason</w:t>
      </w:r>
      <w:r w:rsidRPr="00515306">
        <w:rPr>
          <w:spacing w:val="-3"/>
          <w:sz w:val="44"/>
          <w:szCs w:val="20"/>
        </w:rPr>
        <w:t>s</w:t>
      </w:r>
      <w:r w:rsidR="00251B6C" w:rsidRPr="00515306">
        <w:rPr>
          <w:spacing w:val="-3"/>
          <w:sz w:val="44"/>
          <w:szCs w:val="20"/>
        </w:rPr>
        <w:t xml:space="preserve"> for the Great Depressi</w:t>
      </w:r>
      <w:r w:rsidRPr="00515306">
        <w:rPr>
          <w:spacing w:val="-3"/>
          <w:sz w:val="44"/>
          <w:szCs w:val="20"/>
        </w:rPr>
        <w:t xml:space="preserve">on that hit </w:t>
      </w:r>
      <w:r w:rsidRPr="00515306">
        <w:rPr>
          <w:spacing w:val="-3"/>
          <w:sz w:val="44"/>
          <w:szCs w:val="20"/>
        </w:rPr>
        <w:lastRenderedPageBreak/>
        <w:t>after World War One.</w:t>
      </w:r>
    </w:p>
    <w:p w:rsidR="00251B6C" w:rsidRPr="00515306" w:rsidRDefault="00251B6C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44"/>
          <w:szCs w:val="20"/>
        </w:rPr>
      </w:pPr>
    </w:p>
    <w:p w:rsidR="004610CA" w:rsidRPr="00515306" w:rsidRDefault="00DF7C9B" w:rsidP="004610CA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C859CD" w:rsidRPr="00515306">
        <w:rPr>
          <w:sz w:val="44"/>
          <w:szCs w:val="24"/>
        </w:rPr>
        <w:t>4</w:t>
      </w:r>
      <w:r w:rsidR="004610CA" w:rsidRPr="00515306">
        <w:rPr>
          <w:sz w:val="44"/>
          <w:szCs w:val="24"/>
        </w:rPr>
        <w:t xml:space="preserve">. </w:t>
      </w:r>
      <w:r w:rsidR="008478F1" w:rsidRPr="00515306">
        <w:rPr>
          <w:sz w:val="44"/>
          <w:szCs w:val="24"/>
        </w:rPr>
        <w:t>During World War Two the leader of Germany was Hitler, Mussolini in Italy, Churchill in England, and Roosevelt from the United States.</w:t>
      </w:r>
      <w:r w:rsidR="004610CA" w:rsidRPr="00515306">
        <w:rPr>
          <w:sz w:val="44"/>
          <w:szCs w:val="24"/>
        </w:rPr>
        <w:t xml:space="preserve"> </w:t>
      </w:r>
    </w:p>
    <w:p w:rsidR="0032723E" w:rsidRPr="00515306" w:rsidRDefault="0032723E" w:rsidP="0032723E">
      <w:pPr>
        <w:rPr>
          <w:sz w:val="44"/>
          <w:szCs w:val="24"/>
        </w:rPr>
      </w:pPr>
    </w:p>
    <w:p w:rsidR="00251B6C" w:rsidRPr="00515306" w:rsidRDefault="008478F1" w:rsidP="0032723E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C859CD" w:rsidRPr="00515306">
        <w:rPr>
          <w:sz w:val="44"/>
          <w:szCs w:val="24"/>
        </w:rPr>
        <w:t xml:space="preserve">5. </w:t>
      </w:r>
      <w:r w:rsidR="00685103" w:rsidRPr="00515306">
        <w:rPr>
          <w:sz w:val="44"/>
          <w:szCs w:val="24"/>
        </w:rPr>
        <w:t>The European powers practiced appeasement when</w:t>
      </w:r>
      <w:r w:rsidR="00251B6C" w:rsidRPr="00515306">
        <w:rPr>
          <w:sz w:val="44"/>
          <w:szCs w:val="24"/>
        </w:rPr>
        <w:t xml:space="preserve"> Hitler’s </w:t>
      </w:r>
      <w:r w:rsidR="00685103" w:rsidRPr="00515306">
        <w:rPr>
          <w:sz w:val="44"/>
          <w:szCs w:val="24"/>
        </w:rPr>
        <w:t>violated</w:t>
      </w:r>
      <w:r w:rsidR="004203AF">
        <w:rPr>
          <w:sz w:val="44"/>
          <w:szCs w:val="24"/>
        </w:rPr>
        <w:t xml:space="preserve"> the Treaty of Versailles.</w:t>
      </w:r>
    </w:p>
    <w:p w:rsidR="00DA38AC" w:rsidRPr="00515306" w:rsidRDefault="00DA38AC" w:rsidP="0032723E">
      <w:pPr>
        <w:rPr>
          <w:sz w:val="44"/>
          <w:szCs w:val="24"/>
        </w:rPr>
      </w:pPr>
    </w:p>
    <w:p w:rsidR="00E11008" w:rsidRPr="00515306" w:rsidRDefault="00685103" w:rsidP="0032723E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C859CD" w:rsidRPr="00515306">
        <w:rPr>
          <w:sz w:val="44"/>
          <w:szCs w:val="24"/>
        </w:rPr>
        <w:t>6</w:t>
      </w:r>
      <w:r w:rsidR="004610CA" w:rsidRPr="00515306">
        <w:rPr>
          <w:sz w:val="44"/>
          <w:szCs w:val="24"/>
        </w:rPr>
        <w:t xml:space="preserve">. </w:t>
      </w:r>
      <w:r w:rsidR="0009481A" w:rsidRPr="00515306">
        <w:rPr>
          <w:sz w:val="44"/>
          <w:szCs w:val="24"/>
        </w:rPr>
        <w:t>After the bombing of Pearl Harbor, the United States declare war in World War Two.</w:t>
      </w:r>
    </w:p>
    <w:p w:rsidR="003E7601" w:rsidRPr="00515306" w:rsidRDefault="003E7601" w:rsidP="0032723E">
      <w:pPr>
        <w:rPr>
          <w:sz w:val="44"/>
          <w:szCs w:val="24"/>
        </w:rPr>
      </w:pPr>
    </w:p>
    <w:p w:rsidR="004610CA" w:rsidRPr="00515306" w:rsidRDefault="003E7601" w:rsidP="004610CA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C859CD" w:rsidRPr="00515306">
        <w:rPr>
          <w:sz w:val="44"/>
          <w:szCs w:val="24"/>
        </w:rPr>
        <w:t>7</w:t>
      </w:r>
      <w:r w:rsidR="004610CA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Great Britain, the United States, and the Soviet Union were the</w:t>
      </w:r>
      <w:r w:rsidR="004610CA" w:rsidRPr="00515306">
        <w:rPr>
          <w:sz w:val="44"/>
          <w:szCs w:val="24"/>
        </w:rPr>
        <w:t xml:space="preserve"> All</w:t>
      </w:r>
      <w:r w:rsidRPr="00515306">
        <w:rPr>
          <w:sz w:val="44"/>
          <w:szCs w:val="24"/>
        </w:rPr>
        <w:t>ied Power during World War Two.</w:t>
      </w:r>
    </w:p>
    <w:p w:rsidR="004610CA" w:rsidRPr="00515306" w:rsidRDefault="004610CA" w:rsidP="004610CA">
      <w:pPr>
        <w:rPr>
          <w:sz w:val="44"/>
          <w:szCs w:val="24"/>
        </w:rPr>
      </w:pPr>
    </w:p>
    <w:p w:rsidR="00C859CD" w:rsidRPr="00515306" w:rsidRDefault="003E7601" w:rsidP="003E7601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C859CD" w:rsidRPr="00515306">
        <w:rPr>
          <w:sz w:val="44"/>
          <w:szCs w:val="24"/>
        </w:rPr>
        <w:t xml:space="preserve">8. </w:t>
      </w:r>
      <w:r w:rsidRPr="00515306">
        <w:rPr>
          <w:sz w:val="44"/>
          <w:szCs w:val="24"/>
        </w:rPr>
        <w:t>The largest invasion battle in history was called D-Day, when Allied forces stormed the beaches of Normandy in World War Two.</w:t>
      </w:r>
    </w:p>
    <w:p w:rsidR="00C859CD" w:rsidRPr="00515306" w:rsidRDefault="00C859CD" w:rsidP="004610CA">
      <w:pPr>
        <w:rPr>
          <w:sz w:val="44"/>
          <w:szCs w:val="24"/>
        </w:rPr>
      </w:pPr>
    </w:p>
    <w:p w:rsidR="00E11008" w:rsidRPr="00515306" w:rsidRDefault="003E7601" w:rsidP="003E7601">
      <w:pPr>
        <w:rPr>
          <w:sz w:val="44"/>
          <w:szCs w:val="24"/>
        </w:rPr>
      </w:pPr>
      <w:r w:rsidRPr="00515306">
        <w:rPr>
          <w:sz w:val="44"/>
          <w:szCs w:val="24"/>
        </w:rPr>
        <w:t>7</w:t>
      </w:r>
      <w:r w:rsidR="00C859CD" w:rsidRPr="00515306">
        <w:rPr>
          <w:sz w:val="44"/>
          <w:szCs w:val="24"/>
        </w:rPr>
        <w:t>9</w:t>
      </w:r>
      <w:r w:rsidR="004610CA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The United States dropped the only atomic bombs ever on the cities of Hiroshima and Nagasaki.</w:t>
      </w:r>
    </w:p>
    <w:p w:rsidR="00E11008" w:rsidRPr="00515306" w:rsidRDefault="00E11008" w:rsidP="0032723E">
      <w:pPr>
        <w:rPr>
          <w:sz w:val="44"/>
          <w:szCs w:val="24"/>
        </w:rPr>
      </w:pPr>
    </w:p>
    <w:p w:rsidR="00E11008" w:rsidRPr="00515306" w:rsidRDefault="003E7601" w:rsidP="00E11008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C859CD" w:rsidRPr="00515306">
        <w:rPr>
          <w:sz w:val="44"/>
          <w:szCs w:val="24"/>
        </w:rPr>
        <w:t xml:space="preserve">0. </w:t>
      </w:r>
      <w:r w:rsidRPr="00515306">
        <w:rPr>
          <w:sz w:val="44"/>
          <w:szCs w:val="24"/>
        </w:rPr>
        <w:t>The United Nations</w:t>
      </w:r>
      <w:r w:rsidR="00251B6C" w:rsidRPr="00515306">
        <w:rPr>
          <w:sz w:val="44"/>
          <w:szCs w:val="24"/>
        </w:rPr>
        <w:t xml:space="preserve"> was formed after World War Two as a peacekeeping organization</w:t>
      </w:r>
      <w:r w:rsidRPr="00515306">
        <w:rPr>
          <w:sz w:val="44"/>
          <w:szCs w:val="24"/>
        </w:rPr>
        <w:t>.</w:t>
      </w:r>
    </w:p>
    <w:p w:rsidR="00E11008" w:rsidRPr="00515306" w:rsidRDefault="00E11008" w:rsidP="0032723E">
      <w:pPr>
        <w:rPr>
          <w:sz w:val="44"/>
          <w:szCs w:val="24"/>
        </w:rPr>
      </w:pPr>
    </w:p>
    <w:p w:rsidR="00C859CD" w:rsidRPr="00515306" w:rsidRDefault="003E7601" w:rsidP="00C859CD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C859CD" w:rsidRPr="00515306">
        <w:rPr>
          <w:sz w:val="44"/>
          <w:szCs w:val="24"/>
        </w:rPr>
        <w:t xml:space="preserve">1. </w:t>
      </w:r>
      <w:r w:rsidRPr="00515306">
        <w:rPr>
          <w:sz w:val="44"/>
          <w:szCs w:val="24"/>
        </w:rPr>
        <w:t>The global political battle between the Soviet Union and the United States was called the Cold War.</w:t>
      </w:r>
    </w:p>
    <w:p w:rsidR="00C859CD" w:rsidRPr="00515306" w:rsidRDefault="00C859CD" w:rsidP="00C859CD">
      <w:pPr>
        <w:rPr>
          <w:sz w:val="36"/>
          <w:szCs w:val="24"/>
        </w:rPr>
      </w:pPr>
    </w:p>
    <w:p w:rsidR="00C859CD" w:rsidRPr="00515306" w:rsidRDefault="003E7601" w:rsidP="003E7601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8</w:t>
      </w:r>
      <w:r w:rsidR="00C859CD" w:rsidRPr="00515306">
        <w:rPr>
          <w:sz w:val="44"/>
          <w:szCs w:val="24"/>
        </w:rPr>
        <w:t xml:space="preserve">2. The </w:t>
      </w:r>
      <w:r w:rsidRPr="00515306">
        <w:rPr>
          <w:sz w:val="44"/>
          <w:szCs w:val="24"/>
        </w:rPr>
        <w:t>United States sent troops to Vietnam</w:t>
      </w:r>
      <w:r w:rsidR="007122E8" w:rsidRPr="00515306">
        <w:rPr>
          <w:sz w:val="44"/>
          <w:szCs w:val="24"/>
        </w:rPr>
        <w:t xml:space="preserve"> and Korea because they were afraid that if Communism took hold it would spread to the neighboring countries, which was called the domino theory.</w:t>
      </w:r>
    </w:p>
    <w:p w:rsidR="00C859CD" w:rsidRPr="00515306" w:rsidRDefault="00C859CD" w:rsidP="00C859CD">
      <w:pPr>
        <w:rPr>
          <w:sz w:val="36"/>
          <w:szCs w:val="24"/>
        </w:rPr>
      </w:pPr>
    </w:p>
    <w:p w:rsidR="00C859CD" w:rsidRPr="00515306" w:rsidRDefault="007122E8" w:rsidP="00C859CD">
      <w:pPr>
        <w:rPr>
          <w:sz w:val="44"/>
          <w:szCs w:val="24"/>
        </w:rPr>
      </w:pPr>
      <w:r w:rsidRPr="00515306">
        <w:rPr>
          <w:sz w:val="44"/>
          <w:szCs w:val="24"/>
        </w:rPr>
        <w:t>83</w:t>
      </w:r>
      <w:r w:rsidR="00C859CD" w:rsidRPr="00515306">
        <w:rPr>
          <w:sz w:val="44"/>
          <w:szCs w:val="24"/>
        </w:rPr>
        <w:t xml:space="preserve">. Rather than defeating communism in countries where it already existed during the Cold War, the United States </w:t>
      </w:r>
      <w:r w:rsidRPr="00515306">
        <w:rPr>
          <w:sz w:val="44"/>
          <w:szCs w:val="24"/>
        </w:rPr>
        <w:t>tried to stop it from spreading. This was known as containment.</w:t>
      </w:r>
    </w:p>
    <w:p w:rsidR="00C859CD" w:rsidRPr="00515306" w:rsidRDefault="00C859CD" w:rsidP="00C859CD">
      <w:pPr>
        <w:rPr>
          <w:sz w:val="36"/>
          <w:szCs w:val="24"/>
        </w:rPr>
      </w:pPr>
    </w:p>
    <w:p w:rsidR="00D9160A" w:rsidRPr="00515306" w:rsidRDefault="007122E8" w:rsidP="007122E8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D9160A" w:rsidRPr="00515306">
        <w:rPr>
          <w:sz w:val="44"/>
          <w:szCs w:val="24"/>
        </w:rPr>
        <w:t xml:space="preserve">4. </w:t>
      </w:r>
      <w:r w:rsidRPr="00515306">
        <w:rPr>
          <w:sz w:val="44"/>
          <w:szCs w:val="24"/>
        </w:rPr>
        <w:t>One of the main reasons for global warming is air pollution.</w:t>
      </w:r>
    </w:p>
    <w:p w:rsidR="007122E8" w:rsidRPr="00515306" w:rsidRDefault="007122E8" w:rsidP="007122E8">
      <w:pPr>
        <w:rPr>
          <w:sz w:val="44"/>
          <w:szCs w:val="24"/>
        </w:rPr>
      </w:pPr>
    </w:p>
    <w:p w:rsidR="008E2540" w:rsidRPr="00515306" w:rsidRDefault="007122E8" w:rsidP="007122E8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D9160A" w:rsidRPr="00515306">
        <w:rPr>
          <w:sz w:val="44"/>
          <w:szCs w:val="24"/>
        </w:rPr>
        <w:t>5</w:t>
      </w:r>
      <w:r w:rsidR="008E2540" w:rsidRPr="00515306">
        <w:rPr>
          <w:sz w:val="44"/>
          <w:szCs w:val="24"/>
        </w:rPr>
        <w:t xml:space="preserve">. </w:t>
      </w:r>
      <w:r w:rsidRPr="00515306">
        <w:rPr>
          <w:sz w:val="44"/>
          <w:szCs w:val="24"/>
        </w:rPr>
        <w:t>When members of the same nation fight each other it’s called a civil war.</w:t>
      </w:r>
    </w:p>
    <w:p w:rsidR="00C859CD" w:rsidRPr="00515306" w:rsidRDefault="00C859CD" w:rsidP="00C859CD">
      <w:pPr>
        <w:rPr>
          <w:sz w:val="44"/>
          <w:szCs w:val="24"/>
        </w:rPr>
      </w:pPr>
    </w:p>
    <w:p w:rsidR="00C859CD" w:rsidRPr="00515306" w:rsidRDefault="007122E8" w:rsidP="00C859CD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C859CD" w:rsidRPr="00515306">
        <w:rPr>
          <w:sz w:val="44"/>
          <w:szCs w:val="24"/>
        </w:rPr>
        <w:t>6. Terrorists create panic by breaking basic rules of society and attempting to destroy the social systems of target countries.</w:t>
      </w:r>
    </w:p>
    <w:p w:rsidR="00C859CD" w:rsidRPr="00515306" w:rsidRDefault="00C859CD" w:rsidP="00C859CD">
      <w:pPr>
        <w:rPr>
          <w:sz w:val="44"/>
          <w:szCs w:val="24"/>
        </w:rPr>
      </w:pPr>
    </w:p>
    <w:p w:rsidR="00C859CD" w:rsidRPr="00515306" w:rsidRDefault="007122E8" w:rsidP="00C859CD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C859CD" w:rsidRPr="00515306">
        <w:rPr>
          <w:sz w:val="44"/>
          <w:szCs w:val="24"/>
        </w:rPr>
        <w:t xml:space="preserve">7. </w:t>
      </w:r>
      <w:r w:rsidRPr="00515306">
        <w:rPr>
          <w:sz w:val="44"/>
          <w:szCs w:val="24"/>
        </w:rPr>
        <w:t>After a Cold War battle</w:t>
      </w:r>
      <w:r w:rsidR="00577DD7" w:rsidRPr="00515306">
        <w:rPr>
          <w:sz w:val="44"/>
          <w:szCs w:val="24"/>
        </w:rPr>
        <w:t xml:space="preserve"> with the Soviet Union</w:t>
      </w:r>
      <w:r w:rsidRPr="00515306">
        <w:rPr>
          <w:sz w:val="44"/>
          <w:szCs w:val="24"/>
        </w:rPr>
        <w:t xml:space="preserve">, and then a civil war, the Taliban took over </w:t>
      </w:r>
      <w:r w:rsidR="00577DD7" w:rsidRPr="00515306">
        <w:rPr>
          <w:sz w:val="44"/>
          <w:szCs w:val="24"/>
        </w:rPr>
        <w:t xml:space="preserve">in Afghanistan </w:t>
      </w:r>
      <w:r w:rsidRPr="00515306">
        <w:rPr>
          <w:sz w:val="44"/>
          <w:szCs w:val="24"/>
        </w:rPr>
        <w:t>as the ruling party.</w:t>
      </w:r>
    </w:p>
    <w:p w:rsidR="00C859CD" w:rsidRPr="00515306" w:rsidRDefault="00C859CD" w:rsidP="00C859CD">
      <w:pPr>
        <w:rPr>
          <w:sz w:val="44"/>
          <w:szCs w:val="24"/>
        </w:rPr>
      </w:pPr>
    </w:p>
    <w:p w:rsidR="00C859CD" w:rsidRPr="00515306" w:rsidRDefault="007122E8" w:rsidP="007122E8">
      <w:pPr>
        <w:rPr>
          <w:sz w:val="44"/>
          <w:szCs w:val="24"/>
        </w:rPr>
      </w:pPr>
      <w:r w:rsidRPr="00515306">
        <w:rPr>
          <w:sz w:val="44"/>
          <w:szCs w:val="24"/>
        </w:rPr>
        <w:t>8</w:t>
      </w:r>
      <w:r w:rsidR="00C859CD" w:rsidRPr="00515306">
        <w:rPr>
          <w:sz w:val="44"/>
          <w:szCs w:val="24"/>
        </w:rPr>
        <w:t xml:space="preserve">8. </w:t>
      </w:r>
      <w:r w:rsidRPr="00515306">
        <w:rPr>
          <w:sz w:val="44"/>
          <w:szCs w:val="24"/>
        </w:rPr>
        <w:t>Peace talks between Israel and Palestine are always difficult because they can never agree on Jerusalem, which they both see as their own holy city.</w:t>
      </w:r>
    </w:p>
    <w:p w:rsidR="00C859CD" w:rsidRPr="00515306" w:rsidRDefault="00C859CD" w:rsidP="00C859CD">
      <w:pPr>
        <w:rPr>
          <w:sz w:val="44"/>
          <w:szCs w:val="24"/>
        </w:rPr>
      </w:pPr>
    </w:p>
    <w:p w:rsidR="00DA38AC" w:rsidRPr="00515306" w:rsidRDefault="007122E8" w:rsidP="007122E8">
      <w:pPr>
        <w:rPr>
          <w:sz w:val="44"/>
          <w:szCs w:val="24"/>
        </w:rPr>
      </w:pPr>
      <w:r w:rsidRPr="00515306">
        <w:rPr>
          <w:sz w:val="44"/>
          <w:szCs w:val="24"/>
        </w:rPr>
        <w:lastRenderedPageBreak/>
        <w:t>8</w:t>
      </w:r>
      <w:r w:rsidR="00C859CD" w:rsidRPr="00515306">
        <w:rPr>
          <w:sz w:val="44"/>
          <w:szCs w:val="24"/>
        </w:rPr>
        <w:t xml:space="preserve">9. </w:t>
      </w:r>
      <w:r w:rsidRPr="00515306">
        <w:rPr>
          <w:sz w:val="44"/>
          <w:szCs w:val="24"/>
        </w:rPr>
        <w:t>Apartheid is the segregated system that</w:t>
      </w:r>
      <w:r w:rsidR="00C859CD" w:rsidRPr="00515306">
        <w:rPr>
          <w:sz w:val="44"/>
          <w:szCs w:val="24"/>
        </w:rPr>
        <w:t xml:space="preserve"> the whites</w:t>
      </w:r>
      <w:r w:rsidRPr="00515306">
        <w:rPr>
          <w:sz w:val="44"/>
          <w:szCs w:val="24"/>
        </w:rPr>
        <w:t xml:space="preserve"> in South Africa</w:t>
      </w:r>
      <w:r w:rsidR="00C859CD" w:rsidRPr="00515306">
        <w:rPr>
          <w:sz w:val="44"/>
          <w:szCs w:val="24"/>
        </w:rPr>
        <w:t xml:space="preserve"> instituted i</w:t>
      </w:r>
      <w:r w:rsidRPr="00515306">
        <w:rPr>
          <w:sz w:val="44"/>
          <w:szCs w:val="24"/>
        </w:rPr>
        <w:t>n order to maintain their power.</w:t>
      </w:r>
    </w:p>
    <w:p w:rsidR="00C859CD" w:rsidRPr="00515306" w:rsidRDefault="00C859CD" w:rsidP="00C859CD">
      <w:pPr>
        <w:rPr>
          <w:sz w:val="44"/>
          <w:szCs w:val="24"/>
        </w:rPr>
      </w:pPr>
    </w:p>
    <w:p w:rsidR="00C859CD" w:rsidRPr="00515306" w:rsidRDefault="007122E8" w:rsidP="00C859CD">
      <w:pPr>
        <w:rPr>
          <w:sz w:val="44"/>
          <w:szCs w:val="24"/>
        </w:rPr>
      </w:pPr>
      <w:r w:rsidRPr="00515306">
        <w:rPr>
          <w:sz w:val="44"/>
          <w:szCs w:val="24"/>
        </w:rPr>
        <w:t>9</w:t>
      </w:r>
      <w:r w:rsidR="00C859CD" w:rsidRPr="00515306">
        <w:rPr>
          <w:sz w:val="44"/>
          <w:szCs w:val="24"/>
        </w:rPr>
        <w:t xml:space="preserve">0. </w:t>
      </w:r>
      <w:r w:rsidRPr="00515306">
        <w:rPr>
          <w:sz w:val="44"/>
          <w:szCs w:val="24"/>
        </w:rPr>
        <w:t>Genocide is t</w:t>
      </w:r>
      <w:r w:rsidR="00C859CD" w:rsidRPr="00515306">
        <w:rPr>
          <w:sz w:val="44"/>
          <w:szCs w:val="24"/>
        </w:rPr>
        <w:t>he deliberate and systematic extermination of a national, racial, political, or cultural group</w:t>
      </w:r>
      <w:r w:rsidRPr="00515306">
        <w:rPr>
          <w:sz w:val="44"/>
          <w:szCs w:val="24"/>
        </w:rPr>
        <w:t>.</w:t>
      </w:r>
    </w:p>
    <w:p w:rsidR="00693A75" w:rsidRPr="00515306" w:rsidRDefault="00693A75" w:rsidP="0032723E">
      <w:pPr>
        <w:rPr>
          <w:sz w:val="44"/>
          <w:szCs w:val="24"/>
        </w:rPr>
      </w:pPr>
      <w:bookmarkStart w:id="0" w:name="_GoBack"/>
      <w:bookmarkEnd w:id="0"/>
    </w:p>
    <w:p w:rsidR="0032723E" w:rsidRDefault="00C859CD" w:rsidP="0032723E">
      <w:pPr>
        <w:rPr>
          <w:b/>
          <w:sz w:val="32"/>
          <w:szCs w:val="24"/>
          <w:u w:val="single"/>
        </w:rPr>
      </w:pPr>
      <w:r w:rsidRPr="00C859CD">
        <w:rPr>
          <w:b/>
          <w:sz w:val="32"/>
          <w:szCs w:val="24"/>
          <w:u w:val="single"/>
        </w:rPr>
        <w:t xml:space="preserve">Essay </w:t>
      </w:r>
      <w:r w:rsidR="007122E8">
        <w:rPr>
          <w:b/>
          <w:sz w:val="32"/>
          <w:szCs w:val="24"/>
          <w:u w:val="single"/>
        </w:rPr>
        <w:t>Question</w:t>
      </w:r>
    </w:p>
    <w:p w:rsidR="007122E8" w:rsidRPr="00577DD7" w:rsidRDefault="007122E8" w:rsidP="0032723E">
      <w:pPr>
        <w:rPr>
          <w:b/>
          <w:sz w:val="20"/>
          <w:szCs w:val="24"/>
          <w:u w:val="single"/>
        </w:rPr>
      </w:pP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Goods and ideas have moved from one place to another for a variety of reasons. The changes that resulted from the movement of these goods and ideas to new places significantly influenced groups of people, societies, and regions.</w:t>
      </w:r>
    </w:p>
    <w:p w:rsidR="007122E8" w:rsidRPr="007122E8" w:rsidRDefault="007122E8" w:rsidP="007122E8">
      <w:pPr>
        <w:rPr>
          <w:sz w:val="24"/>
          <w:szCs w:val="24"/>
        </w:rPr>
      </w:pP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Select TWO goods and/or ideas that moved from one place to another and for each</w:t>
      </w: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• Explain how this good or idea moved from one place to another</w:t>
      </w: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• Discuss how the movement of this good or idea significantly influenced a group of people, a society, and/or a region</w:t>
      </w:r>
    </w:p>
    <w:p w:rsidR="0032723E" w:rsidRPr="000B3685" w:rsidRDefault="0032723E" w:rsidP="0032723E">
      <w:pPr>
        <w:rPr>
          <w:sz w:val="24"/>
          <w:szCs w:val="24"/>
        </w:rPr>
      </w:pPr>
    </w:p>
    <w:sectPr w:rsidR="0032723E" w:rsidRPr="000B3685" w:rsidSect="00D326BF">
      <w:pgSz w:w="12240" w:h="15840"/>
      <w:pgMar w:top="540" w:right="54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09E"/>
    <w:multiLevelType w:val="hybridMultilevel"/>
    <w:tmpl w:val="2FA2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1CBC"/>
    <w:multiLevelType w:val="hybridMultilevel"/>
    <w:tmpl w:val="068EFA04"/>
    <w:lvl w:ilvl="0" w:tplc="6394B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8"/>
    <w:rsid w:val="0009481A"/>
    <w:rsid w:val="000B3685"/>
    <w:rsid w:val="00117083"/>
    <w:rsid w:val="00147AD9"/>
    <w:rsid w:val="001762FC"/>
    <w:rsid w:val="00181804"/>
    <w:rsid w:val="001F0D04"/>
    <w:rsid w:val="002013DA"/>
    <w:rsid w:val="00251B6C"/>
    <w:rsid w:val="00252BA1"/>
    <w:rsid w:val="00270EB2"/>
    <w:rsid w:val="002A70BA"/>
    <w:rsid w:val="0032723E"/>
    <w:rsid w:val="00327378"/>
    <w:rsid w:val="0038385E"/>
    <w:rsid w:val="003E7601"/>
    <w:rsid w:val="00404769"/>
    <w:rsid w:val="004203AF"/>
    <w:rsid w:val="0042518D"/>
    <w:rsid w:val="004610CA"/>
    <w:rsid w:val="00461F9D"/>
    <w:rsid w:val="004941BE"/>
    <w:rsid w:val="00500CAF"/>
    <w:rsid w:val="00515306"/>
    <w:rsid w:val="00552D96"/>
    <w:rsid w:val="00577DD7"/>
    <w:rsid w:val="005907D8"/>
    <w:rsid w:val="005E52CB"/>
    <w:rsid w:val="0068445B"/>
    <w:rsid w:val="00685103"/>
    <w:rsid w:val="00693A75"/>
    <w:rsid w:val="006C50F2"/>
    <w:rsid w:val="007122E8"/>
    <w:rsid w:val="00795AFA"/>
    <w:rsid w:val="008478F1"/>
    <w:rsid w:val="00862F22"/>
    <w:rsid w:val="008A0FA4"/>
    <w:rsid w:val="008A5252"/>
    <w:rsid w:val="008E2540"/>
    <w:rsid w:val="00944159"/>
    <w:rsid w:val="00987779"/>
    <w:rsid w:val="00990BEB"/>
    <w:rsid w:val="009B28B1"/>
    <w:rsid w:val="00A008FF"/>
    <w:rsid w:val="00A11468"/>
    <w:rsid w:val="00A32DEF"/>
    <w:rsid w:val="00A6013E"/>
    <w:rsid w:val="00A64B58"/>
    <w:rsid w:val="00A9579F"/>
    <w:rsid w:val="00AC47BA"/>
    <w:rsid w:val="00AF651B"/>
    <w:rsid w:val="00B1123F"/>
    <w:rsid w:val="00B12504"/>
    <w:rsid w:val="00B87F11"/>
    <w:rsid w:val="00C07E4F"/>
    <w:rsid w:val="00C859CD"/>
    <w:rsid w:val="00D326BF"/>
    <w:rsid w:val="00D32867"/>
    <w:rsid w:val="00D9160A"/>
    <w:rsid w:val="00DA38AC"/>
    <w:rsid w:val="00DF46D1"/>
    <w:rsid w:val="00DF7C9B"/>
    <w:rsid w:val="00E003ED"/>
    <w:rsid w:val="00E11008"/>
    <w:rsid w:val="00E427DA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6444-DD98-4F7D-91EB-66A9983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12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2</cp:revision>
  <cp:lastPrinted>2016-01-06T15:08:00Z</cp:lastPrinted>
  <dcterms:created xsi:type="dcterms:W3CDTF">2016-01-08T19:48:00Z</dcterms:created>
  <dcterms:modified xsi:type="dcterms:W3CDTF">2016-01-08T19:48:00Z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