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D1" w:rsidRDefault="00DF46D1"/>
    <w:p w:rsidR="00440C4F" w:rsidRPr="00440C4F" w:rsidRDefault="00440C4F" w:rsidP="00440C4F">
      <w:pPr>
        <w:jc w:val="center"/>
        <w:rPr>
          <w:b/>
          <w:sz w:val="36"/>
          <w:u w:val="single"/>
        </w:rPr>
      </w:pPr>
      <w:r w:rsidRPr="00440C4F">
        <w:rPr>
          <w:b/>
          <w:sz w:val="36"/>
          <w:u w:val="single"/>
        </w:rPr>
        <w:t>9/11 Homework</w:t>
      </w:r>
    </w:p>
    <w:p w:rsidR="00440C4F" w:rsidRDefault="00440C4F"/>
    <w:p w:rsidR="00440C4F" w:rsidRPr="00440C4F" w:rsidRDefault="00440C4F">
      <w:pPr>
        <w:rPr>
          <w:sz w:val="28"/>
        </w:rPr>
      </w:pPr>
      <w:r w:rsidRPr="00440C4F">
        <w:rPr>
          <w:sz w:val="28"/>
        </w:rPr>
        <w:t>Find someone in your family, or close to your family, that was an adult when the September 11</w:t>
      </w:r>
      <w:r w:rsidRPr="00440C4F">
        <w:rPr>
          <w:sz w:val="28"/>
          <w:vertAlign w:val="superscript"/>
        </w:rPr>
        <w:t>th</w:t>
      </w:r>
      <w:r w:rsidRPr="00440C4F">
        <w:rPr>
          <w:sz w:val="28"/>
        </w:rPr>
        <w:t xml:space="preserve"> terrorist attacks occurred. Ask them the questions below and have a conversation about this historic event. </w:t>
      </w:r>
    </w:p>
    <w:p w:rsidR="00440C4F" w:rsidRPr="00440C4F" w:rsidRDefault="00440C4F">
      <w:pPr>
        <w:rPr>
          <w:sz w:val="28"/>
        </w:rPr>
      </w:pPr>
    </w:p>
    <w:p w:rsidR="00440C4F" w:rsidRPr="00440C4F" w:rsidRDefault="00440C4F">
      <w:pPr>
        <w:rPr>
          <w:b/>
          <w:sz w:val="28"/>
        </w:rPr>
      </w:pPr>
      <w:r w:rsidRPr="00440C4F">
        <w:rPr>
          <w:b/>
          <w:sz w:val="28"/>
        </w:rPr>
        <w:t>WRITE TWO COMPLETE PARAGRAPHS FROM THE ANSWERS TO THESE QUESTIONS.</w:t>
      </w:r>
    </w:p>
    <w:p w:rsidR="00440C4F" w:rsidRPr="00440C4F" w:rsidRDefault="00440C4F">
      <w:pPr>
        <w:rPr>
          <w:sz w:val="28"/>
        </w:rPr>
      </w:pPr>
    </w:p>
    <w:p w:rsidR="00440C4F" w:rsidRPr="00440C4F" w:rsidRDefault="00440C4F">
      <w:pPr>
        <w:rPr>
          <w:sz w:val="28"/>
        </w:rPr>
      </w:pPr>
      <w:r w:rsidRPr="00440C4F">
        <w:rPr>
          <w:sz w:val="28"/>
        </w:rPr>
        <w:t xml:space="preserve">1. Where were </w:t>
      </w:r>
      <w:bookmarkStart w:id="0" w:name="_GoBack"/>
      <w:bookmarkEnd w:id="0"/>
      <w:r w:rsidRPr="00440C4F">
        <w:rPr>
          <w:sz w:val="28"/>
        </w:rPr>
        <w:t>they and what were they doing when heard something was happening?</w:t>
      </w:r>
    </w:p>
    <w:p w:rsidR="00440C4F" w:rsidRDefault="00440C4F">
      <w:pPr>
        <w:rPr>
          <w:sz w:val="28"/>
        </w:rPr>
      </w:pPr>
    </w:p>
    <w:p w:rsidR="00440C4F" w:rsidRPr="00440C4F" w:rsidRDefault="00440C4F">
      <w:pPr>
        <w:rPr>
          <w:sz w:val="28"/>
        </w:rPr>
      </w:pPr>
    </w:p>
    <w:p w:rsidR="00440C4F" w:rsidRPr="00440C4F" w:rsidRDefault="00440C4F">
      <w:pPr>
        <w:rPr>
          <w:sz w:val="28"/>
        </w:rPr>
      </w:pPr>
      <w:r w:rsidRPr="00440C4F">
        <w:rPr>
          <w:sz w:val="28"/>
        </w:rPr>
        <w:t>2. When they knew it was terrorism, how did it make them feel?</w:t>
      </w:r>
    </w:p>
    <w:p w:rsidR="00440C4F" w:rsidRDefault="00440C4F">
      <w:pPr>
        <w:rPr>
          <w:sz w:val="28"/>
        </w:rPr>
      </w:pPr>
    </w:p>
    <w:p w:rsidR="00440C4F" w:rsidRPr="00440C4F" w:rsidRDefault="00440C4F">
      <w:pPr>
        <w:rPr>
          <w:sz w:val="28"/>
        </w:rPr>
      </w:pPr>
    </w:p>
    <w:p w:rsidR="00440C4F" w:rsidRPr="00440C4F" w:rsidRDefault="00440C4F">
      <w:pPr>
        <w:rPr>
          <w:sz w:val="28"/>
        </w:rPr>
      </w:pPr>
      <w:r w:rsidRPr="00440C4F">
        <w:rPr>
          <w:sz w:val="28"/>
        </w:rPr>
        <w:t>3. Did it change the way they thought about their lives, or lived their life?</w:t>
      </w:r>
    </w:p>
    <w:p w:rsidR="00440C4F" w:rsidRDefault="00440C4F">
      <w:pPr>
        <w:rPr>
          <w:sz w:val="28"/>
        </w:rPr>
      </w:pPr>
    </w:p>
    <w:p w:rsidR="00440C4F" w:rsidRPr="00440C4F" w:rsidRDefault="00440C4F">
      <w:pPr>
        <w:rPr>
          <w:sz w:val="28"/>
        </w:rPr>
      </w:pPr>
    </w:p>
    <w:p w:rsidR="00440C4F" w:rsidRDefault="00440C4F">
      <w:pPr>
        <w:rPr>
          <w:sz w:val="28"/>
        </w:rPr>
      </w:pPr>
      <w:r w:rsidRPr="00440C4F">
        <w:rPr>
          <w:sz w:val="28"/>
        </w:rPr>
        <w:t>4. 15 years later, have your feelings about the whole experienced changed?</w:t>
      </w:r>
    </w:p>
    <w:p w:rsidR="00440C4F" w:rsidRDefault="00440C4F">
      <w:pPr>
        <w:rPr>
          <w:sz w:val="28"/>
        </w:rPr>
      </w:pPr>
    </w:p>
    <w:p w:rsidR="00440C4F" w:rsidRDefault="00440C4F">
      <w:pPr>
        <w:rPr>
          <w:sz w:val="28"/>
        </w:rPr>
      </w:pPr>
    </w:p>
    <w:p w:rsidR="00440C4F" w:rsidRDefault="00440C4F" w:rsidP="00440C4F"/>
    <w:p w:rsidR="00440C4F" w:rsidRDefault="00440C4F" w:rsidP="00440C4F"/>
    <w:p w:rsidR="00440C4F" w:rsidRPr="00440C4F" w:rsidRDefault="00440C4F" w:rsidP="00440C4F">
      <w:pPr>
        <w:jc w:val="center"/>
        <w:rPr>
          <w:b/>
          <w:sz w:val="36"/>
          <w:u w:val="single"/>
        </w:rPr>
      </w:pPr>
      <w:r w:rsidRPr="00440C4F">
        <w:rPr>
          <w:b/>
          <w:sz w:val="36"/>
          <w:u w:val="single"/>
        </w:rPr>
        <w:t>9/11 Homework</w:t>
      </w:r>
    </w:p>
    <w:p w:rsidR="00440C4F" w:rsidRDefault="00440C4F" w:rsidP="00440C4F"/>
    <w:p w:rsidR="00440C4F" w:rsidRPr="00440C4F" w:rsidRDefault="00440C4F" w:rsidP="00440C4F">
      <w:pPr>
        <w:rPr>
          <w:sz w:val="28"/>
        </w:rPr>
      </w:pPr>
      <w:r w:rsidRPr="00440C4F">
        <w:rPr>
          <w:sz w:val="28"/>
        </w:rPr>
        <w:t>Find someone in your family, or close to your family, that was an adult when the September 11</w:t>
      </w:r>
      <w:r w:rsidRPr="00440C4F">
        <w:rPr>
          <w:sz w:val="28"/>
          <w:vertAlign w:val="superscript"/>
        </w:rPr>
        <w:t>th</w:t>
      </w:r>
      <w:r w:rsidRPr="00440C4F">
        <w:rPr>
          <w:sz w:val="28"/>
        </w:rPr>
        <w:t xml:space="preserve"> terrorist attacks occurred. Ask them the questions below and have a conversation about this historic event. </w:t>
      </w:r>
    </w:p>
    <w:p w:rsidR="00440C4F" w:rsidRPr="00440C4F" w:rsidRDefault="00440C4F" w:rsidP="00440C4F">
      <w:pPr>
        <w:rPr>
          <w:sz w:val="28"/>
        </w:rPr>
      </w:pPr>
    </w:p>
    <w:p w:rsidR="00440C4F" w:rsidRPr="00440C4F" w:rsidRDefault="00440C4F" w:rsidP="00440C4F">
      <w:pPr>
        <w:rPr>
          <w:b/>
          <w:sz w:val="28"/>
        </w:rPr>
      </w:pPr>
      <w:r w:rsidRPr="00440C4F">
        <w:rPr>
          <w:b/>
          <w:sz w:val="28"/>
        </w:rPr>
        <w:t>WRITE TWO COMPLETE PARAGRAPHS FROM THE ANSWERS TO THESE QUESTIONS.</w:t>
      </w:r>
    </w:p>
    <w:p w:rsidR="00440C4F" w:rsidRPr="00440C4F" w:rsidRDefault="00440C4F" w:rsidP="00440C4F">
      <w:pPr>
        <w:rPr>
          <w:sz w:val="28"/>
        </w:rPr>
      </w:pPr>
    </w:p>
    <w:p w:rsidR="00440C4F" w:rsidRPr="00440C4F" w:rsidRDefault="00440C4F" w:rsidP="00440C4F">
      <w:pPr>
        <w:rPr>
          <w:sz w:val="28"/>
        </w:rPr>
      </w:pPr>
      <w:r w:rsidRPr="00440C4F">
        <w:rPr>
          <w:sz w:val="28"/>
        </w:rPr>
        <w:t>1. Where were they and what were they doing when heard something was happening?</w:t>
      </w:r>
    </w:p>
    <w:p w:rsidR="00440C4F" w:rsidRDefault="00440C4F" w:rsidP="00440C4F">
      <w:pPr>
        <w:rPr>
          <w:sz w:val="28"/>
        </w:rPr>
      </w:pPr>
    </w:p>
    <w:p w:rsidR="00440C4F" w:rsidRPr="00440C4F" w:rsidRDefault="00440C4F" w:rsidP="00440C4F">
      <w:pPr>
        <w:rPr>
          <w:sz w:val="28"/>
        </w:rPr>
      </w:pPr>
    </w:p>
    <w:p w:rsidR="00440C4F" w:rsidRPr="00440C4F" w:rsidRDefault="00440C4F" w:rsidP="00440C4F">
      <w:pPr>
        <w:rPr>
          <w:sz w:val="28"/>
        </w:rPr>
      </w:pPr>
      <w:r w:rsidRPr="00440C4F">
        <w:rPr>
          <w:sz w:val="28"/>
        </w:rPr>
        <w:t>2. When they knew it was terrorism, how did it make them feel?</w:t>
      </w:r>
    </w:p>
    <w:p w:rsidR="00440C4F" w:rsidRDefault="00440C4F" w:rsidP="00440C4F">
      <w:pPr>
        <w:rPr>
          <w:sz w:val="28"/>
        </w:rPr>
      </w:pPr>
    </w:p>
    <w:p w:rsidR="00440C4F" w:rsidRPr="00440C4F" w:rsidRDefault="00440C4F" w:rsidP="00440C4F">
      <w:pPr>
        <w:rPr>
          <w:sz w:val="28"/>
        </w:rPr>
      </w:pPr>
    </w:p>
    <w:p w:rsidR="00440C4F" w:rsidRPr="00440C4F" w:rsidRDefault="00440C4F" w:rsidP="00440C4F">
      <w:pPr>
        <w:rPr>
          <w:sz w:val="28"/>
        </w:rPr>
      </w:pPr>
      <w:r w:rsidRPr="00440C4F">
        <w:rPr>
          <w:sz w:val="28"/>
        </w:rPr>
        <w:t>3. Did it change the way they thought about their lives, or lived their life?</w:t>
      </w:r>
    </w:p>
    <w:p w:rsidR="00440C4F" w:rsidRDefault="00440C4F" w:rsidP="00440C4F">
      <w:pPr>
        <w:rPr>
          <w:sz w:val="28"/>
        </w:rPr>
      </w:pPr>
    </w:p>
    <w:p w:rsidR="00440C4F" w:rsidRPr="00440C4F" w:rsidRDefault="00440C4F" w:rsidP="00440C4F">
      <w:pPr>
        <w:rPr>
          <w:sz w:val="28"/>
        </w:rPr>
      </w:pPr>
    </w:p>
    <w:p w:rsidR="00440C4F" w:rsidRPr="00440C4F" w:rsidRDefault="00440C4F" w:rsidP="00440C4F">
      <w:pPr>
        <w:rPr>
          <w:sz w:val="28"/>
        </w:rPr>
      </w:pPr>
      <w:r w:rsidRPr="00440C4F">
        <w:rPr>
          <w:sz w:val="28"/>
        </w:rPr>
        <w:t>4. 15 years later, have your feelings about the whole experienced changed?</w:t>
      </w:r>
    </w:p>
    <w:p w:rsidR="00440C4F" w:rsidRPr="00440C4F" w:rsidRDefault="00440C4F">
      <w:pPr>
        <w:rPr>
          <w:sz w:val="28"/>
        </w:rPr>
      </w:pPr>
    </w:p>
    <w:sectPr w:rsidR="00440C4F" w:rsidRPr="00440C4F" w:rsidSect="005907D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4F"/>
    <w:rsid w:val="0042518D"/>
    <w:rsid w:val="00440C4F"/>
    <w:rsid w:val="005907D8"/>
    <w:rsid w:val="00D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D7170-765B-48DB-818E-A4DC0E01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 Halkuff</cp:lastModifiedBy>
  <cp:revision>1</cp:revision>
  <dcterms:created xsi:type="dcterms:W3CDTF">2017-01-12T12:36:00Z</dcterms:created>
  <dcterms:modified xsi:type="dcterms:W3CDTF">2017-01-12T12:42:00Z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