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D1" w:rsidRDefault="00A069B5">
      <w:bookmarkStart w:id="0" w:name="_GoBack"/>
      <w:r>
        <w:rPr>
          <w:noProof/>
        </w:rPr>
        <w:drawing>
          <wp:inline distT="0" distB="0" distL="0" distR="0" wp14:anchorId="607AEF23" wp14:editId="7FD9977D">
            <wp:extent cx="9692640" cy="4748653"/>
            <wp:effectExtent l="0" t="0" r="3810" b="0"/>
            <wp:docPr id="2" name="Picture 2" descr="Image result for black and white map of world regions ap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ack and white map of world regions ap worl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0" cy="474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F46D1" w:rsidSect="00A069B5">
      <w:headerReference w:type="default" r:id="rId8"/>
      <w:pgSz w:w="15840" w:h="12240" w:orient="landscape"/>
      <w:pgMar w:top="360" w:right="288" w:bottom="720" w:left="288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9B5" w:rsidRDefault="00A069B5" w:rsidP="00A069B5">
      <w:r>
        <w:separator/>
      </w:r>
    </w:p>
  </w:endnote>
  <w:endnote w:type="continuationSeparator" w:id="0">
    <w:p w:rsidR="00A069B5" w:rsidRDefault="00A069B5" w:rsidP="00A0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9B5" w:rsidRDefault="00A069B5" w:rsidP="00A069B5">
      <w:r>
        <w:separator/>
      </w:r>
    </w:p>
  </w:footnote>
  <w:footnote w:type="continuationSeparator" w:id="0">
    <w:p w:rsidR="00A069B5" w:rsidRDefault="00A069B5" w:rsidP="00A06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9B5" w:rsidRDefault="00A069B5">
    <w:pPr>
      <w:pStyle w:val="Header"/>
    </w:pPr>
  </w:p>
  <w:p w:rsidR="00A069B5" w:rsidRPr="00A069B5" w:rsidRDefault="00A069B5" w:rsidP="00A069B5">
    <w:pPr>
      <w:pStyle w:val="Header"/>
      <w:jc w:val="center"/>
      <w:rPr>
        <w:b/>
        <w:sz w:val="48"/>
        <w:u w:val="single"/>
      </w:rPr>
    </w:pPr>
    <w:r w:rsidRPr="00A069B5">
      <w:rPr>
        <w:b/>
        <w:sz w:val="48"/>
        <w:u w:val="single"/>
      </w:rPr>
      <w:t>Regions of the World</w:t>
    </w:r>
  </w:p>
  <w:p w:rsidR="00A069B5" w:rsidRDefault="00A069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B5"/>
    <w:rsid w:val="0042518D"/>
    <w:rsid w:val="005907D8"/>
    <w:rsid w:val="00A069B5"/>
    <w:rsid w:val="00D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F7E86-E821-40EB-9907-A8117720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9B5"/>
  </w:style>
  <w:style w:type="paragraph" w:styleId="Footer">
    <w:name w:val="footer"/>
    <w:basedOn w:val="Normal"/>
    <w:link w:val="FooterChar"/>
    <w:uiPriority w:val="99"/>
    <w:unhideWhenUsed/>
    <w:rsid w:val="00A06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9B5"/>
  </w:style>
  <w:style w:type="paragraph" w:styleId="BalloonText">
    <w:name w:val="Balloon Text"/>
    <w:basedOn w:val="Normal"/>
    <w:link w:val="BalloonTextChar"/>
    <w:uiPriority w:val="99"/>
    <w:semiHidden/>
    <w:unhideWhenUsed/>
    <w:rsid w:val="00A069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alkuff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Halkuff</dc:creator>
  <cp:keywords/>
  <dc:description/>
  <cp:lastModifiedBy>Greg Halkuff</cp:lastModifiedBy>
  <cp:revision>1</cp:revision>
  <cp:lastPrinted>2017-01-27T16:35:00Z</cp:lastPrinted>
  <dcterms:created xsi:type="dcterms:W3CDTF">2017-01-27T16:33:00Z</dcterms:created>
  <dcterms:modified xsi:type="dcterms:W3CDTF">2017-01-27T16:58:00Z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