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E2" w:rsidRPr="00A806E2" w:rsidRDefault="00A806E2" w:rsidP="00A806E2">
      <w:pPr>
        <w:jc w:val="center"/>
        <w:rPr>
          <w:b/>
          <w:sz w:val="40"/>
          <w:u w:val="single"/>
        </w:rPr>
      </w:pPr>
      <w:r w:rsidRPr="00A806E2">
        <w:rPr>
          <w:b/>
          <w:sz w:val="40"/>
          <w:u w:val="single"/>
        </w:rPr>
        <w:t>Monday Gladiator Journal</w:t>
      </w:r>
    </w:p>
    <w:p w:rsidR="00A806E2" w:rsidRPr="00A806E2" w:rsidRDefault="00A806E2">
      <w:pPr>
        <w:rPr>
          <w:b/>
          <w:sz w:val="36"/>
        </w:rPr>
      </w:pPr>
      <w:r w:rsidRPr="00A806E2">
        <w:rPr>
          <w:b/>
          <w:sz w:val="36"/>
        </w:rPr>
        <w:t>Imagine that you are the leader of the United State</w:t>
      </w:r>
      <w:r>
        <w:rPr>
          <w:b/>
          <w:sz w:val="36"/>
        </w:rPr>
        <w:t>s</w:t>
      </w:r>
      <w:bookmarkStart w:id="0" w:name="_GoBack"/>
      <w:bookmarkEnd w:id="0"/>
      <w:r w:rsidRPr="00A806E2">
        <w:rPr>
          <w:b/>
          <w:sz w:val="36"/>
        </w:rPr>
        <w:t>, and just like the leaders of Ancient Rome, you are expected to entertain the masses.</w:t>
      </w:r>
    </w:p>
    <w:p w:rsidR="00A806E2" w:rsidRPr="00A806E2" w:rsidRDefault="00A806E2" w:rsidP="00A806E2">
      <w:pPr>
        <w:jc w:val="center"/>
        <w:rPr>
          <w:b/>
          <w:sz w:val="36"/>
        </w:rPr>
      </w:pPr>
      <w:r w:rsidRPr="00A806E2">
        <w:rPr>
          <w:b/>
          <w:noProof/>
          <w:sz w:val="36"/>
        </w:rPr>
        <w:drawing>
          <wp:inline distT="0" distB="0" distL="0" distR="0" wp14:anchorId="3DCB380C" wp14:editId="3831F6EE">
            <wp:extent cx="3266661" cy="18374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diator-thumbsdown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491" cy="184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6E2" w:rsidRPr="00A806E2" w:rsidRDefault="00A806E2" w:rsidP="00A806E2">
      <w:pPr>
        <w:rPr>
          <w:b/>
          <w:sz w:val="36"/>
        </w:rPr>
      </w:pPr>
      <w:r w:rsidRPr="00A806E2">
        <w:rPr>
          <w:b/>
          <w:sz w:val="36"/>
        </w:rPr>
        <w:t>Describe, in detail, what kind of event you would organize. Where would it be, and what would be the form of entertainment? Why would Americans tune in and watch it?</w:t>
      </w:r>
    </w:p>
    <w:sectPr w:rsidR="00A806E2" w:rsidRPr="00A80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E2"/>
    <w:rsid w:val="003B58DF"/>
    <w:rsid w:val="008F32D7"/>
    <w:rsid w:val="00A8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4C84B-35AE-4239-836C-DBA6746B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231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Gregg Halkuff</cp:lastModifiedBy>
  <cp:revision>1</cp:revision>
  <dcterms:created xsi:type="dcterms:W3CDTF">2016-02-08T11:54:00Z</dcterms:created>
  <dcterms:modified xsi:type="dcterms:W3CDTF">2016-02-08T19:52:00Z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