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69" w:rsidRPr="00B0340E" w:rsidRDefault="00F44F69" w:rsidP="00B0340E">
      <w:pPr>
        <w:jc w:val="center"/>
        <w:rPr>
          <w:b/>
          <w:sz w:val="48"/>
          <w:u w:val="single"/>
        </w:rPr>
      </w:pPr>
      <w:r w:rsidRPr="00F44F69">
        <w:rPr>
          <w:b/>
          <w:sz w:val="48"/>
          <w:u w:val="single"/>
        </w:rPr>
        <w:t>Monday Absolutism Journal</w:t>
      </w:r>
    </w:p>
    <w:p w:rsidR="00F44F69" w:rsidRPr="00B0340E" w:rsidRDefault="00B0340E" w:rsidP="00F44F69">
      <w:pPr>
        <w:rPr>
          <w:b/>
          <w:sz w:val="56"/>
        </w:rPr>
      </w:pPr>
      <w:r w:rsidRPr="00B0340E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79C71BCE" wp14:editId="6682A1BF">
            <wp:simplePos x="0" y="0"/>
            <wp:positionH relativeFrom="column">
              <wp:posOffset>2613</wp:posOffset>
            </wp:positionH>
            <wp:positionV relativeFrom="paragraph">
              <wp:posOffset>-472</wp:posOffset>
            </wp:positionV>
            <wp:extent cx="2957195" cy="3939540"/>
            <wp:effectExtent l="0" t="0" r="0" b="3810"/>
            <wp:wrapTight wrapText="bothSides">
              <wp:wrapPolygon edited="0">
                <wp:start x="0" y="0"/>
                <wp:lineTo x="0" y="21516"/>
                <wp:lineTo x="21428" y="21516"/>
                <wp:lineTo x="21428" y="0"/>
                <wp:lineTo x="0" y="0"/>
              </wp:wrapPolygon>
            </wp:wrapTight>
            <wp:docPr id="1" name="Picture 1" descr="D:\Pierre_Mignard_-_Ludwig_XVI._zu_Pferde_-_hi_res_12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erre_Mignard_-_Ludwig_XVI._zu_Pferde_-_hi_res_12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F69" w:rsidRPr="00B0340E">
        <w:rPr>
          <w:b/>
          <w:sz w:val="56"/>
        </w:rPr>
        <w:t xml:space="preserve">1. Who do you think is in the painting? </w:t>
      </w:r>
    </w:p>
    <w:p w:rsidR="00F44F69" w:rsidRPr="00B0340E" w:rsidRDefault="00F44F69" w:rsidP="00F44F69">
      <w:pPr>
        <w:rPr>
          <w:b/>
          <w:sz w:val="56"/>
        </w:rPr>
      </w:pPr>
      <w:r w:rsidRPr="00B0340E">
        <w:rPr>
          <w:b/>
          <w:sz w:val="56"/>
        </w:rPr>
        <w:t xml:space="preserve">2. What is in the background? </w:t>
      </w:r>
    </w:p>
    <w:p w:rsidR="00B0340E" w:rsidRPr="00B0340E" w:rsidRDefault="00F44F69" w:rsidP="00F44F69">
      <w:pPr>
        <w:rPr>
          <w:b/>
          <w:sz w:val="56"/>
        </w:rPr>
      </w:pPr>
      <w:r w:rsidRPr="00B0340E">
        <w:rPr>
          <w:b/>
          <w:sz w:val="56"/>
        </w:rPr>
        <w:t>3. What message does this portrait convey? What is the meaning?</w:t>
      </w:r>
    </w:p>
    <w:p w:rsidR="00B0340E" w:rsidRDefault="00B0340E" w:rsidP="00F44F69">
      <w:pPr>
        <w:rPr>
          <w:b/>
          <w:sz w:val="40"/>
        </w:rPr>
      </w:pPr>
    </w:p>
    <w:p w:rsidR="002247C7" w:rsidRDefault="002247C7" w:rsidP="00F44F69">
      <w:pPr>
        <w:rPr>
          <w:b/>
          <w:sz w:val="40"/>
        </w:rPr>
      </w:pPr>
    </w:p>
    <w:p w:rsidR="002247C7" w:rsidRDefault="002247C7" w:rsidP="00F44F69">
      <w:pPr>
        <w:rPr>
          <w:b/>
          <w:sz w:val="40"/>
        </w:rPr>
      </w:pPr>
    </w:p>
    <w:p w:rsidR="002247C7" w:rsidRDefault="002247C7" w:rsidP="00F44F69">
      <w:pPr>
        <w:rPr>
          <w:b/>
          <w:sz w:val="40"/>
        </w:rPr>
      </w:pPr>
    </w:p>
    <w:p w:rsidR="002247C7" w:rsidRPr="00EE0AA0" w:rsidRDefault="002247C7" w:rsidP="002247C7">
      <w:pPr>
        <w:jc w:val="center"/>
        <w:rPr>
          <w:b/>
          <w:sz w:val="48"/>
          <w:u w:val="single"/>
        </w:rPr>
      </w:pPr>
      <w:r w:rsidRPr="00EE0AA0">
        <w:rPr>
          <w:b/>
          <w:sz w:val="48"/>
          <w:u w:val="single"/>
        </w:rPr>
        <w:t>Tuesday Journal</w:t>
      </w:r>
    </w:p>
    <w:p w:rsidR="002247C7" w:rsidRPr="002247C7" w:rsidRDefault="002247C7" w:rsidP="00F44F69">
      <w:pPr>
        <w:rPr>
          <w:b/>
        </w:rPr>
      </w:pPr>
    </w:p>
    <w:p w:rsidR="002247C7" w:rsidRDefault="002247C7" w:rsidP="00F44F69">
      <w:pPr>
        <w:rPr>
          <w:b/>
          <w:sz w:val="44"/>
        </w:rPr>
      </w:pPr>
      <w:r>
        <w:rPr>
          <w:b/>
          <w:sz w:val="44"/>
        </w:rPr>
        <w:t>1. Describe</w:t>
      </w:r>
      <w:r w:rsidRPr="002247C7">
        <w:rPr>
          <w:b/>
          <w:sz w:val="44"/>
        </w:rPr>
        <w:t xml:space="preserve"> 5 characteristics of a good leader?</w:t>
      </w:r>
    </w:p>
    <w:p w:rsidR="002247C7" w:rsidRPr="002247C7" w:rsidRDefault="002247C7" w:rsidP="00F44F69">
      <w:pPr>
        <w:rPr>
          <w:b/>
          <w:sz w:val="44"/>
        </w:rPr>
      </w:pPr>
    </w:p>
    <w:p w:rsidR="002247C7" w:rsidRDefault="002247C7" w:rsidP="00F44F69">
      <w:pPr>
        <w:rPr>
          <w:b/>
          <w:sz w:val="44"/>
        </w:rPr>
      </w:pPr>
      <w:r>
        <w:rPr>
          <w:b/>
          <w:sz w:val="44"/>
        </w:rPr>
        <w:t>2. What kind of things does a BAD leader do?</w:t>
      </w:r>
    </w:p>
    <w:p w:rsidR="002247C7" w:rsidRPr="002247C7" w:rsidRDefault="002247C7" w:rsidP="00F44F69">
      <w:pPr>
        <w:rPr>
          <w:b/>
          <w:sz w:val="44"/>
        </w:rPr>
      </w:pPr>
    </w:p>
    <w:p w:rsidR="002247C7" w:rsidRDefault="002247C7" w:rsidP="00F44F69">
      <w:pPr>
        <w:rPr>
          <w:b/>
          <w:sz w:val="44"/>
        </w:rPr>
      </w:pPr>
      <w:r>
        <w:rPr>
          <w:b/>
          <w:sz w:val="44"/>
        </w:rPr>
        <w:t>3</w:t>
      </w:r>
      <w:r w:rsidRPr="002247C7">
        <w:rPr>
          <w:b/>
          <w:sz w:val="44"/>
        </w:rPr>
        <w:t>. Who, in your class, would make a good leader and WHY?</w:t>
      </w:r>
    </w:p>
    <w:p w:rsidR="00F542E6" w:rsidRDefault="00F542E6" w:rsidP="00F44F69">
      <w:pPr>
        <w:rPr>
          <w:b/>
          <w:sz w:val="44"/>
        </w:rPr>
      </w:pPr>
    </w:p>
    <w:p w:rsidR="00F542E6" w:rsidRDefault="00F542E6" w:rsidP="00F44F69">
      <w:pPr>
        <w:rPr>
          <w:b/>
          <w:sz w:val="44"/>
        </w:rPr>
      </w:pPr>
    </w:p>
    <w:p w:rsidR="00F542E6" w:rsidRDefault="00F542E6" w:rsidP="00F44F69">
      <w:pPr>
        <w:rPr>
          <w:b/>
          <w:sz w:val="44"/>
        </w:rPr>
      </w:pPr>
    </w:p>
    <w:p w:rsidR="00F542E6" w:rsidRDefault="00F542E6" w:rsidP="00F44F69">
      <w:pPr>
        <w:rPr>
          <w:b/>
          <w:sz w:val="44"/>
        </w:rPr>
      </w:pPr>
    </w:p>
    <w:p w:rsidR="00F542E6" w:rsidRDefault="00F542E6" w:rsidP="00F44F69">
      <w:pPr>
        <w:rPr>
          <w:b/>
          <w:sz w:val="44"/>
        </w:rPr>
      </w:pPr>
    </w:p>
    <w:p w:rsidR="00F542E6" w:rsidRDefault="00F542E6" w:rsidP="00F44F69">
      <w:pPr>
        <w:rPr>
          <w:b/>
          <w:sz w:val="44"/>
        </w:rPr>
      </w:pPr>
    </w:p>
    <w:p w:rsidR="00F542E6" w:rsidRDefault="00F542E6" w:rsidP="00F44F69">
      <w:pPr>
        <w:rPr>
          <w:b/>
          <w:sz w:val="44"/>
        </w:rPr>
      </w:pPr>
    </w:p>
    <w:p w:rsidR="00F542E6" w:rsidRDefault="00F542E6" w:rsidP="00F44F69">
      <w:pPr>
        <w:rPr>
          <w:b/>
          <w:sz w:val="44"/>
        </w:rPr>
      </w:pPr>
    </w:p>
    <w:p w:rsidR="00F542E6" w:rsidRPr="00F542E6" w:rsidRDefault="00F542E6" w:rsidP="00F542E6">
      <w:pPr>
        <w:jc w:val="center"/>
        <w:rPr>
          <w:b/>
          <w:sz w:val="56"/>
          <w:u w:val="single"/>
        </w:rPr>
      </w:pPr>
      <w:r w:rsidRPr="00F542E6">
        <w:rPr>
          <w:b/>
          <w:sz w:val="56"/>
          <w:u w:val="single"/>
        </w:rPr>
        <w:t>Wednesday Journal</w:t>
      </w:r>
    </w:p>
    <w:p w:rsidR="00F542E6" w:rsidRPr="005C5D7E" w:rsidRDefault="00F542E6" w:rsidP="00F44F69">
      <w:pPr>
        <w:rPr>
          <w:b/>
          <w:sz w:val="24"/>
        </w:rPr>
      </w:pPr>
    </w:p>
    <w:p w:rsidR="00F542E6" w:rsidRPr="00F542E6" w:rsidRDefault="00F542E6" w:rsidP="00F44F69">
      <w:pPr>
        <w:rPr>
          <w:b/>
          <w:sz w:val="52"/>
        </w:rPr>
      </w:pPr>
      <w:r w:rsidRPr="00F542E6">
        <w:rPr>
          <w:b/>
          <w:sz w:val="52"/>
        </w:rPr>
        <w:t xml:space="preserve">1. What invention </w:t>
      </w:r>
      <w:r>
        <w:rPr>
          <w:b/>
          <w:sz w:val="52"/>
        </w:rPr>
        <w:t xml:space="preserve">has </w:t>
      </w:r>
      <w:r w:rsidRPr="00F542E6">
        <w:rPr>
          <w:b/>
          <w:sz w:val="52"/>
        </w:rPr>
        <w:t>impacted the world the most and Why?</w:t>
      </w:r>
    </w:p>
    <w:p w:rsidR="00F542E6" w:rsidRPr="00AD60DA" w:rsidRDefault="00F542E6" w:rsidP="00F44F69">
      <w:pPr>
        <w:rPr>
          <w:b/>
          <w:sz w:val="32"/>
        </w:rPr>
      </w:pPr>
    </w:p>
    <w:p w:rsidR="00F542E6" w:rsidRPr="00F542E6" w:rsidRDefault="00F542E6" w:rsidP="00F44F69">
      <w:pPr>
        <w:rPr>
          <w:b/>
          <w:sz w:val="52"/>
        </w:rPr>
      </w:pPr>
      <w:r w:rsidRPr="00F542E6">
        <w:rPr>
          <w:b/>
          <w:sz w:val="52"/>
        </w:rPr>
        <w:t>2. What is your favorite invention and Why?</w:t>
      </w:r>
    </w:p>
    <w:p w:rsidR="00F542E6" w:rsidRPr="00AD60DA" w:rsidRDefault="00F542E6" w:rsidP="00F44F69">
      <w:pPr>
        <w:rPr>
          <w:b/>
          <w:sz w:val="36"/>
        </w:rPr>
      </w:pPr>
    </w:p>
    <w:p w:rsidR="00F542E6" w:rsidRDefault="00F542E6" w:rsidP="00F44F69">
      <w:pPr>
        <w:rPr>
          <w:b/>
          <w:sz w:val="52"/>
        </w:rPr>
      </w:pPr>
      <w:r w:rsidRPr="00F542E6">
        <w:rPr>
          <w:b/>
          <w:sz w:val="52"/>
        </w:rPr>
        <w:t xml:space="preserve">3. Imagine a world without computers, phones, </w:t>
      </w:r>
      <w:r w:rsidR="0021114A">
        <w:rPr>
          <w:b/>
          <w:sz w:val="52"/>
        </w:rPr>
        <w:t xml:space="preserve">video games, </w:t>
      </w:r>
      <w:r w:rsidRPr="00F542E6">
        <w:rPr>
          <w:b/>
          <w:sz w:val="52"/>
        </w:rPr>
        <w:t>the internet, and television. What would you do with your time instead?</w:t>
      </w:r>
    </w:p>
    <w:p w:rsidR="00245BAC" w:rsidRDefault="00245BAC" w:rsidP="00F44F69">
      <w:pPr>
        <w:rPr>
          <w:b/>
          <w:sz w:val="52"/>
        </w:rPr>
      </w:pPr>
    </w:p>
    <w:p w:rsidR="00245BAC" w:rsidRPr="00245BAC" w:rsidRDefault="00245BAC" w:rsidP="00245BAC">
      <w:pPr>
        <w:jc w:val="center"/>
        <w:rPr>
          <w:b/>
          <w:sz w:val="48"/>
          <w:u w:val="single"/>
        </w:rPr>
      </w:pPr>
      <w:r w:rsidRPr="00245BAC">
        <w:rPr>
          <w:b/>
          <w:sz w:val="48"/>
          <w:u w:val="single"/>
        </w:rPr>
        <w:t>Friday Journal Lecture Questions</w:t>
      </w:r>
    </w:p>
    <w:p w:rsidR="00245BAC" w:rsidRPr="00245BAC" w:rsidRDefault="00245BAC" w:rsidP="00245BAC">
      <w:pPr>
        <w:rPr>
          <w:b/>
        </w:rPr>
      </w:pPr>
    </w:p>
    <w:p w:rsidR="00245BAC" w:rsidRPr="00245BAC" w:rsidRDefault="00245BAC" w:rsidP="00245BAC">
      <w:pPr>
        <w:rPr>
          <w:b/>
          <w:sz w:val="48"/>
        </w:rPr>
      </w:pPr>
      <w:r w:rsidRPr="00245BAC">
        <w:rPr>
          <w:b/>
          <w:sz w:val="48"/>
        </w:rPr>
        <w:t xml:space="preserve">1. </w:t>
      </w:r>
      <w:proofErr w:type="spellStart"/>
      <w:proofErr w:type="gramStart"/>
      <w:r w:rsidRPr="00245BAC">
        <w:rPr>
          <w:b/>
          <w:sz w:val="48"/>
        </w:rPr>
        <w:t>Who’s</w:t>
      </w:r>
      <w:proofErr w:type="spellEnd"/>
      <w:proofErr w:type="gramEnd"/>
      <w:r w:rsidRPr="00245BAC">
        <w:rPr>
          <w:b/>
          <w:sz w:val="48"/>
        </w:rPr>
        <w:t xml:space="preserve"> ideas are right: Hobbes or Locke? Explain</w:t>
      </w:r>
    </w:p>
    <w:p w:rsidR="00245BAC" w:rsidRPr="00245BAC" w:rsidRDefault="00245BAC" w:rsidP="00245BAC">
      <w:pPr>
        <w:rPr>
          <w:b/>
          <w:sz w:val="48"/>
        </w:rPr>
      </w:pPr>
    </w:p>
    <w:p w:rsidR="00245BAC" w:rsidRPr="00245BAC" w:rsidRDefault="00245BAC" w:rsidP="00245BAC">
      <w:pPr>
        <w:rPr>
          <w:b/>
          <w:sz w:val="48"/>
        </w:rPr>
      </w:pPr>
      <w:r w:rsidRPr="00245BAC">
        <w:rPr>
          <w:b/>
          <w:sz w:val="48"/>
        </w:rPr>
        <w:t>2. Do you agree with Voltaire? Explain</w:t>
      </w:r>
      <w:bookmarkStart w:id="0" w:name="_GoBack"/>
      <w:bookmarkEnd w:id="0"/>
    </w:p>
    <w:p w:rsidR="00245BAC" w:rsidRPr="00245BAC" w:rsidRDefault="00245BAC" w:rsidP="00245BAC">
      <w:pPr>
        <w:rPr>
          <w:b/>
          <w:sz w:val="48"/>
        </w:rPr>
      </w:pPr>
    </w:p>
    <w:p w:rsidR="00245BAC" w:rsidRPr="00245BAC" w:rsidRDefault="00245BAC" w:rsidP="00245BAC">
      <w:pPr>
        <w:rPr>
          <w:b/>
          <w:sz w:val="48"/>
        </w:rPr>
      </w:pPr>
      <w:proofErr w:type="gramStart"/>
      <w:r w:rsidRPr="00245BAC">
        <w:rPr>
          <w:b/>
          <w:sz w:val="48"/>
        </w:rPr>
        <w:t>3.Which</w:t>
      </w:r>
      <w:proofErr w:type="gramEnd"/>
      <w:r w:rsidRPr="00245BAC">
        <w:rPr>
          <w:b/>
          <w:sz w:val="48"/>
        </w:rPr>
        <w:t xml:space="preserve"> form of gov’t is better: </w:t>
      </w:r>
    </w:p>
    <w:p w:rsidR="00245BAC" w:rsidRPr="00245BAC" w:rsidRDefault="00245BAC" w:rsidP="00245BAC">
      <w:pPr>
        <w:rPr>
          <w:b/>
          <w:sz w:val="48"/>
        </w:rPr>
      </w:pPr>
      <w:r w:rsidRPr="00245BAC">
        <w:rPr>
          <w:b/>
          <w:sz w:val="48"/>
        </w:rPr>
        <w:t>Separation of powers or direct democracy?</w:t>
      </w:r>
    </w:p>
    <w:p w:rsidR="00245BAC" w:rsidRPr="00245BAC" w:rsidRDefault="00245BAC" w:rsidP="00245BAC">
      <w:pPr>
        <w:rPr>
          <w:b/>
          <w:sz w:val="48"/>
        </w:rPr>
      </w:pPr>
    </w:p>
    <w:p w:rsidR="00245BAC" w:rsidRPr="00245BAC" w:rsidRDefault="00245BAC" w:rsidP="00245BAC">
      <w:pPr>
        <w:rPr>
          <w:b/>
          <w:sz w:val="48"/>
        </w:rPr>
      </w:pPr>
      <w:r w:rsidRPr="00245BAC">
        <w:rPr>
          <w:b/>
          <w:sz w:val="48"/>
        </w:rPr>
        <w:t>4. Do you agree with Beccaria? Explain</w:t>
      </w:r>
    </w:p>
    <w:p w:rsidR="00245BAC" w:rsidRPr="00F542E6" w:rsidRDefault="00245BAC" w:rsidP="00F44F69">
      <w:pPr>
        <w:rPr>
          <w:b/>
          <w:sz w:val="52"/>
        </w:rPr>
      </w:pPr>
    </w:p>
    <w:sectPr w:rsidR="00245BAC" w:rsidRPr="00F542E6" w:rsidSect="00B0340E">
      <w:pgSz w:w="12240" w:h="15840"/>
      <w:pgMar w:top="18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69"/>
    <w:rsid w:val="000E584F"/>
    <w:rsid w:val="0021114A"/>
    <w:rsid w:val="002247C7"/>
    <w:rsid w:val="00245BAC"/>
    <w:rsid w:val="0042518D"/>
    <w:rsid w:val="005907D8"/>
    <w:rsid w:val="005C5D7E"/>
    <w:rsid w:val="006D65B8"/>
    <w:rsid w:val="008D0611"/>
    <w:rsid w:val="00AD60DA"/>
    <w:rsid w:val="00B0340E"/>
    <w:rsid w:val="00DF46D1"/>
    <w:rsid w:val="00EE0AA0"/>
    <w:rsid w:val="00F44F69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7E37F-F623-403C-87A8-3D59A652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1446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7</cp:revision>
  <dcterms:created xsi:type="dcterms:W3CDTF">2015-10-30T19:07:00Z</dcterms:created>
  <dcterms:modified xsi:type="dcterms:W3CDTF">2015-11-06T11:46:00Z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