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6D1" w:rsidRDefault="00DF46D1"/>
    <w:p w:rsidR="006A2ACC" w:rsidRPr="006A2ACC" w:rsidRDefault="006A2ACC" w:rsidP="006A2ACC">
      <w:pPr>
        <w:jc w:val="center"/>
        <w:rPr>
          <w:b/>
          <w:sz w:val="44"/>
          <w:u w:val="single"/>
        </w:rPr>
      </w:pPr>
      <w:r w:rsidRPr="006A2ACC">
        <w:rPr>
          <w:b/>
          <w:sz w:val="44"/>
          <w:u w:val="single"/>
        </w:rPr>
        <w:t>Middle Ages Journal: Unit 2</w:t>
      </w:r>
    </w:p>
    <w:p w:rsidR="006A2ACC" w:rsidRDefault="006A2ACC"/>
    <w:p w:rsidR="006A2ACC" w:rsidRPr="006A2ACC" w:rsidRDefault="006A2ACC">
      <w:pPr>
        <w:rPr>
          <w:b/>
          <w:color w:val="FF0000"/>
          <w:sz w:val="44"/>
          <w:u w:val="single"/>
        </w:rPr>
      </w:pPr>
      <w:r w:rsidRPr="006A2ACC">
        <w:rPr>
          <w:b/>
          <w:color w:val="FF0000"/>
          <w:sz w:val="44"/>
          <w:u w:val="single"/>
        </w:rPr>
        <w:t>Monday</w:t>
      </w:r>
    </w:p>
    <w:p w:rsidR="006A2ACC" w:rsidRDefault="006A2ACC"/>
    <w:p w:rsidR="006A2ACC" w:rsidRPr="006A2ACC" w:rsidRDefault="006A2ACC">
      <w:pPr>
        <w:rPr>
          <w:b/>
          <w:sz w:val="44"/>
        </w:rPr>
      </w:pPr>
      <w:r w:rsidRPr="006A2ACC">
        <w:rPr>
          <w:b/>
          <w:sz w:val="44"/>
        </w:rPr>
        <w:t>1. Do you think America is in decline? Why or why not?</w:t>
      </w:r>
    </w:p>
    <w:p w:rsidR="006A2ACC" w:rsidRPr="006A2ACC" w:rsidRDefault="006A2ACC">
      <w:pPr>
        <w:rPr>
          <w:b/>
          <w:sz w:val="44"/>
        </w:rPr>
      </w:pPr>
    </w:p>
    <w:p w:rsidR="006A2ACC" w:rsidRPr="006A2ACC" w:rsidRDefault="006A2ACC">
      <w:pPr>
        <w:rPr>
          <w:b/>
          <w:sz w:val="44"/>
        </w:rPr>
      </w:pPr>
      <w:r w:rsidRPr="006A2ACC">
        <w:rPr>
          <w:b/>
          <w:sz w:val="44"/>
        </w:rPr>
        <w:t>2. If the United States government collapsed what would happen to the citizens? How would people act?</w:t>
      </w:r>
    </w:p>
    <w:p w:rsidR="006A2ACC" w:rsidRPr="006A2ACC" w:rsidRDefault="006A2ACC">
      <w:pPr>
        <w:rPr>
          <w:b/>
          <w:sz w:val="44"/>
        </w:rPr>
      </w:pPr>
    </w:p>
    <w:p w:rsidR="006A2ACC" w:rsidRPr="006A2ACC" w:rsidRDefault="006A2ACC">
      <w:pPr>
        <w:rPr>
          <w:b/>
          <w:sz w:val="44"/>
        </w:rPr>
      </w:pPr>
      <w:r w:rsidRPr="006A2ACC">
        <w:rPr>
          <w:b/>
          <w:sz w:val="44"/>
        </w:rPr>
        <w:t>3. What do you do when you feel unsafe or afraid? How do you react to fear?</w:t>
      </w:r>
      <w:bookmarkStart w:id="0" w:name="_GoBack"/>
      <w:bookmarkEnd w:id="0"/>
    </w:p>
    <w:p w:rsidR="006A2ACC" w:rsidRDefault="006A2ACC"/>
    <w:p w:rsidR="006A2ACC" w:rsidRDefault="006A2ACC"/>
    <w:sectPr w:rsidR="006A2ACC" w:rsidSect="005907D8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CC"/>
    <w:rsid w:val="0042518D"/>
    <w:rsid w:val="005907D8"/>
    <w:rsid w:val="006A2ACC"/>
    <w:rsid w:val="00D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0FDEAB-8640-4576-9CC1-1C3AE12D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alkuff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Halkuff</dc:creator>
  <cp:keywords/>
  <dc:description/>
  <cp:lastModifiedBy>Greg Halkuff</cp:lastModifiedBy>
  <cp:revision>1</cp:revision>
  <dcterms:created xsi:type="dcterms:W3CDTF">2016-09-26T10:49:00Z</dcterms:created>
  <dcterms:modified xsi:type="dcterms:W3CDTF">2016-09-26T10:53:00Z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