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23" w:rsidRPr="00E04249" w:rsidRDefault="00235648" w:rsidP="00235648">
      <w:pPr>
        <w:jc w:val="center"/>
        <w:rPr>
          <w:rFonts w:ascii="Papyrus" w:hAnsi="Papyrus"/>
          <w:b/>
          <w:color w:val="00B050"/>
          <w:sz w:val="44"/>
          <w:u w:val="single"/>
        </w:rPr>
      </w:pPr>
      <w:r w:rsidRPr="00E04249">
        <w:rPr>
          <w:rFonts w:ascii="Papyrus" w:hAnsi="Papyrus"/>
          <w:b/>
          <w:color w:val="00B050"/>
          <w:sz w:val="44"/>
          <w:u w:val="single"/>
        </w:rPr>
        <w:t>Middle Ages Journal</w:t>
      </w:r>
      <w:bookmarkStart w:id="0" w:name="_GoBack"/>
      <w:bookmarkEnd w:id="0"/>
    </w:p>
    <w:p w:rsidR="00235648" w:rsidRDefault="00235648"/>
    <w:p w:rsidR="00235648" w:rsidRPr="00235648" w:rsidRDefault="00235648">
      <w:pPr>
        <w:rPr>
          <w:b/>
          <w:sz w:val="40"/>
        </w:rPr>
      </w:pPr>
      <w:r w:rsidRPr="00235648">
        <w:rPr>
          <w:b/>
          <w:sz w:val="40"/>
        </w:rPr>
        <w:t>Imagine that America has fallen apart. No longer do you have the protection of the government as policemen, firemen, emergency rooms, and the military are all gone.</w:t>
      </w:r>
    </w:p>
    <w:p w:rsidR="00235648" w:rsidRPr="00235648" w:rsidRDefault="00235648">
      <w:pPr>
        <w:rPr>
          <w:b/>
          <w:sz w:val="40"/>
        </w:rPr>
      </w:pPr>
    </w:p>
    <w:p w:rsidR="00235648" w:rsidRDefault="00235648">
      <w:pPr>
        <w:rPr>
          <w:b/>
          <w:sz w:val="40"/>
        </w:rPr>
      </w:pPr>
      <w:r w:rsidRPr="00235648">
        <w:rPr>
          <w:b/>
          <w:sz w:val="40"/>
        </w:rPr>
        <w:t>1. What is your plan for survival? What would you do to keep safe and continue living?</w:t>
      </w:r>
    </w:p>
    <w:p w:rsidR="00E04249" w:rsidRPr="00235648" w:rsidRDefault="00E04249">
      <w:pPr>
        <w:rPr>
          <w:b/>
          <w:sz w:val="40"/>
        </w:rPr>
      </w:pPr>
    </w:p>
    <w:p w:rsidR="00235648" w:rsidRPr="00235648" w:rsidRDefault="00235648">
      <w:pPr>
        <w:rPr>
          <w:b/>
          <w:sz w:val="40"/>
        </w:rPr>
      </w:pPr>
      <w:r w:rsidRPr="00235648">
        <w:rPr>
          <w:b/>
          <w:sz w:val="40"/>
        </w:rPr>
        <w:t>2. Ten years from now, what will America be like under these circumstances?</w:t>
      </w:r>
    </w:p>
    <w:sectPr w:rsidR="00235648" w:rsidRPr="00235648" w:rsidSect="00E04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48"/>
    <w:rsid w:val="0001539F"/>
    <w:rsid w:val="00235648"/>
    <w:rsid w:val="00847A23"/>
    <w:rsid w:val="00E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072CD-4E15-43A6-BD32-472E6B5B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dcterms:created xsi:type="dcterms:W3CDTF">2016-02-18T11:55:00Z</dcterms:created>
  <dcterms:modified xsi:type="dcterms:W3CDTF">2016-02-18T18:59:00Z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