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0E" w:rsidRDefault="00A4370E"/>
    <w:p w:rsidR="00A4370E" w:rsidRPr="00A4370E" w:rsidRDefault="00A4370E" w:rsidP="00A4370E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27"/>
          <w:u w:val="single"/>
        </w:rPr>
      </w:pPr>
      <w:r w:rsidRPr="00A4370E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u w:val="single"/>
        </w:rPr>
        <w:t>How to analyze primary sources</w:t>
      </w:r>
    </w:p>
    <w:p w:rsidR="00A4370E" w:rsidRPr="00A4370E" w:rsidRDefault="00A4370E" w:rsidP="00A4370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370E">
        <w:rPr>
          <w:rFonts w:ascii="Times New Roman" w:eastAsia="Times New Roman" w:hAnsi="Times New Roman" w:cs="Times New Roman"/>
          <w:color w:val="000000"/>
          <w:sz w:val="24"/>
          <w:szCs w:val="24"/>
        </w:rPr>
        <w:t>In their search for an improved understanding of the past, historians look for new evidence — written documents or visual artifacts. When they encounter a written or visual primary source, historians ask certain key questions. You should ask these questions too. Sometimes historians can’t be certain about the answer, but they always ask the question.</w:t>
      </w:r>
    </w:p>
    <w:p w:rsidR="00A4370E" w:rsidRPr="00A4370E" w:rsidRDefault="00A4370E" w:rsidP="00A4370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37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370E" w:rsidRPr="00A4370E" w:rsidRDefault="00A4370E" w:rsidP="00A4370E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27"/>
          <w:u w:val="single"/>
        </w:rPr>
      </w:pPr>
      <w:r w:rsidRPr="00A4370E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u w:val="single"/>
        </w:rPr>
        <w:t>Analyzing a written document</w:t>
      </w:r>
    </w:p>
    <w:p w:rsidR="00A4370E" w:rsidRPr="00A4370E" w:rsidRDefault="00A4370E" w:rsidP="00A4370E">
      <w:pPr>
        <w:rPr>
          <w:rFonts w:ascii="Times New Roman" w:eastAsia="Times New Roman" w:hAnsi="Times New Roman" w:cs="Times New Roman"/>
          <w:b/>
          <w:color w:val="000000"/>
          <w:sz w:val="36"/>
          <w:szCs w:val="27"/>
        </w:rPr>
      </w:pPr>
      <w:r w:rsidRPr="00A4370E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• Who wrote the document? Is it a specific person or someone whose identity you can merely infer from the context of the document (for example, a parent writing to a child, a traveler writing home)?</w:t>
      </w:r>
    </w:p>
    <w:p w:rsidR="00A4370E" w:rsidRPr="00A4370E" w:rsidRDefault="00A4370E" w:rsidP="00A4370E">
      <w:pPr>
        <w:rPr>
          <w:rFonts w:ascii="Times New Roman" w:eastAsia="Times New Roman" w:hAnsi="Times New Roman" w:cs="Times New Roman"/>
          <w:b/>
          <w:color w:val="000000"/>
          <w:sz w:val="36"/>
          <w:szCs w:val="27"/>
        </w:rPr>
      </w:pPr>
      <w:r w:rsidRPr="00A4370E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• When and where was it written?</w:t>
      </w:r>
      <w:bookmarkStart w:id="0" w:name="_GoBack"/>
      <w:bookmarkEnd w:id="0"/>
    </w:p>
    <w:p w:rsidR="00A4370E" w:rsidRPr="00A4370E" w:rsidRDefault="00A4370E" w:rsidP="00A4370E">
      <w:pPr>
        <w:rPr>
          <w:rFonts w:ascii="Times New Roman" w:eastAsia="Times New Roman" w:hAnsi="Times New Roman" w:cs="Times New Roman"/>
          <w:b/>
          <w:color w:val="000000"/>
          <w:sz w:val="36"/>
          <w:szCs w:val="27"/>
        </w:rPr>
      </w:pPr>
      <w:r w:rsidRPr="00A4370E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• Why was the document written? Is there a clear purpose, or are multiple interpretations possible?</w:t>
      </w:r>
    </w:p>
    <w:p w:rsidR="00A4370E" w:rsidRPr="00A4370E" w:rsidRDefault="00A4370E" w:rsidP="00A4370E">
      <w:pPr>
        <w:rPr>
          <w:rFonts w:ascii="Times New Roman" w:eastAsia="Times New Roman" w:hAnsi="Times New Roman" w:cs="Times New Roman"/>
          <w:b/>
          <w:color w:val="000000"/>
          <w:sz w:val="36"/>
          <w:szCs w:val="27"/>
        </w:rPr>
      </w:pPr>
      <w:r w:rsidRPr="00A4370E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• Who was, or who might have been, its intended audience?</w:t>
      </w:r>
    </w:p>
    <w:p w:rsidR="00A4370E" w:rsidRPr="00A4370E" w:rsidRDefault="00A4370E" w:rsidP="00A4370E">
      <w:pPr>
        <w:rPr>
          <w:rFonts w:ascii="Times New Roman" w:eastAsia="Times New Roman" w:hAnsi="Times New Roman" w:cs="Times New Roman"/>
          <w:b/>
          <w:color w:val="000000"/>
          <w:sz w:val="36"/>
          <w:szCs w:val="27"/>
        </w:rPr>
      </w:pPr>
      <w:r w:rsidRPr="00A4370E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• What point of view does it reflect?</w:t>
      </w:r>
    </w:p>
    <w:p w:rsidR="00A4370E" w:rsidRPr="00A4370E" w:rsidRDefault="00A4370E" w:rsidP="00A4370E">
      <w:pPr>
        <w:rPr>
          <w:rFonts w:ascii="Times New Roman" w:eastAsia="Times New Roman" w:hAnsi="Times New Roman" w:cs="Times New Roman"/>
          <w:b/>
          <w:color w:val="000000"/>
          <w:sz w:val="36"/>
          <w:szCs w:val="27"/>
        </w:rPr>
      </w:pPr>
      <w:r w:rsidRPr="00A4370E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• What can the document tell us about the individual who produced it and the society from which he or she came?</w:t>
      </w:r>
    </w:p>
    <w:p w:rsidR="00A4370E" w:rsidRPr="00A4370E" w:rsidRDefault="00A4370E" w:rsidP="00A4370E">
      <w:pPr>
        <w:rPr>
          <w:rFonts w:ascii="Times New Roman" w:eastAsia="Times New Roman" w:hAnsi="Times New Roman" w:cs="Times New Roman"/>
          <w:b/>
          <w:color w:val="000000"/>
          <w:sz w:val="36"/>
          <w:szCs w:val="27"/>
        </w:rPr>
      </w:pPr>
      <w:r w:rsidRPr="00A4370E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 </w:t>
      </w:r>
    </w:p>
    <w:p w:rsidR="00A4370E" w:rsidRPr="00A4370E" w:rsidRDefault="00A4370E" w:rsidP="00A4370E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u w:val="single"/>
        </w:rPr>
      </w:pPr>
      <w:r w:rsidRPr="00A4370E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u w:val="single"/>
        </w:rPr>
        <w:t>Analyzing a visual source</w:t>
      </w:r>
    </w:p>
    <w:p w:rsidR="00A4370E" w:rsidRPr="00A4370E" w:rsidRDefault="00A4370E" w:rsidP="00A4370E">
      <w:pPr>
        <w:rPr>
          <w:rFonts w:ascii="Times New Roman" w:eastAsia="Times New Roman" w:hAnsi="Times New Roman" w:cs="Times New Roman"/>
          <w:b/>
          <w:color w:val="000000"/>
          <w:sz w:val="36"/>
          <w:szCs w:val="27"/>
        </w:rPr>
      </w:pPr>
      <w:r w:rsidRPr="00A4370E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• Who made the image or artifact, and how was it made?</w:t>
      </w:r>
    </w:p>
    <w:p w:rsidR="00A4370E" w:rsidRPr="00A4370E" w:rsidRDefault="00A4370E" w:rsidP="00A4370E">
      <w:pPr>
        <w:rPr>
          <w:rFonts w:ascii="Times New Roman" w:eastAsia="Times New Roman" w:hAnsi="Times New Roman" w:cs="Times New Roman"/>
          <w:b/>
          <w:color w:val="000000"/>
          <w:sz w:val="36"/>
          <w:szCs w:val="27"/>
        </w:rPr>
      </w:pPr>
      <w:r w:rsidRPr="00A4370E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• When and where was the image or artifact made?</w:t>
      </w:r>
    </w:p>
    <w:p w:rsidR="00A4370E" w:rsidRPr="00A4370E" w:rsidRDefault="00A4370E" w:rsidP="00A4370E">
      <w:pPr>
        <w:rPr>
          <w:rFonts w:ascii="Times New Roman" w:eastAsia="Times New Roman" w:hAnsi="Times New Roman" w:cs="Times New Roman"/>
          <w:b/>
          <w:color w:val="000000"/>
          <w:sz w:val="36"/>
          <w:szCs w:val="27"/>
        </w:rPr>
      </w:pPr>
      <w:r w:rsidRPr="00A4370E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• Who paid for or commissioned it? How can you tell?</w:t>
      </w:r>
    </w:p>
    <w:p w:rsidR="00A4370E" w:rsidRPr="00A4370E" w:rsidRDefault="00A4370E" w:rsidP="00A4370E">
      <w:pPr>
        <w:rPr>
          <w:rFonts w:ascii="Times New Roman" w:eastAsia="Times New Roman" w:hAnsi="Times New Roman" w:cs="Times New Roman"/>
          <w:b/>
          <w:color w:val="000000"/>
          <w:sz w:val="36"/>
          <w:szCs w:val="27"/>
        </w:rPr>
      </w:pPr>
      <w:r w:rsidRPr="00A4370E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• For what audience might it have been intended? Where might it have originally been displayed or used?</w:t>
      </w:r>
    </w:p>
    <w:p w:rsidR="00A4370E" w:rsidRPr="00A4370E" w:rsidRDefault="00A4370E" w:rsidP="00A4370E">
      <w:pPr>
        <w:rPr>
          <w:rFonts w:ascii="Times New Roman" w:eastAsia="Times New Roman" w:hAnsi="Times New Roman" w:cs="Times New Roman"/>
          <w:b/>
          <w:color w:val="000000"/>
          <w:sz w:val="36"/>
          <w:szCs w:val="27"/>
        </w:rPr>
      </w:pPr>
      <w:r w:rsidRPr="00A4370E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• What message or messages is it trying to convey?</w:t>
      </w:r>
    </w:p>
    <w:p w:rsidR="00A4370E" w:rsidRPr="00A4370E" w:rsidRDefault="00A4370E" w:rsidP="00A4370E">
      <w:pPr>
        <w:rPr>
          <w:rFonts w:ascii="Times New Roman" w:eastAsia="Times New Roman" w:hAnsi="Times New Roman" w:cs="Times New Roman"/>
          <w:b/>
          <w:color w:val="000000"/>
          <w:sz w:val="36"/>
          <w:szCs w:val="27"/>
        </w:rPr>
      </w:pPr>
      <w:r w:rsidRPr="00A4370E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• How could it be interpreted differently depending on who viewed or used it?</w:t>
      </w:r>
    </w:p>
    <w:p w:rsidR="00A4370E" w:rsidRPr="00A4370E" w:rsidRDefault="00A4370E" w:rsidP="00A4370E">
      <w:pPr>
        <w:rPr>
          <w:rFonts w:ascii="Times New Roman" w:eastAsia="Times New Roman" w:hAnsi="Times New Roman" w:cs="Times New Roman"/>
          <w:b/>
          <w:color w:val="000000"/>
          <w:sz w:val="36"/>
          <w:szCs w:val="27"/>
        </w:rPr>
      </w:pPr>
      <w:r w:rsidRPr="00A4370E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• What can this visual source tell us about the individual who produced it and the society from which he or she came?</w:t>
      </w:r>
    </w:p>
    <w:p w:rsidR="00A4370E" w:rsidRDefault="00A4370E"/>
    <w:sectPr w:rsidR="00A4370E" w:rsidSect="005907D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0E"/>
    <w:rsid w:val="0042518D"/>
    <w:rsid w:val="005907D8"/>
    <w:rsid w:val="00A4370E"/>
    <w:rsid w:val="00D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8AFBA-FAA0-4DF3-89EA-62236009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 Halkuff</cp:lastModifiedBy>
  <cp:revision>1</cp:revision>
  <dcterms:created xsi:type="dcterms:W3CDTF">2017-02-21T16:35:00Z</dcterms:created>
  <dcterms:modified xsi:type="dcterms:W3CDTF">2017-02-21T16:36:00Z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