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3E6278" w:rsidRDefault="00DF46D1">
      <w:pPr>
        <w:rPr>
          <w:sz w:val="32"/>
        </w:rPr>
      </w:pPr>
    </w:p>
    <w:p w:rsidR="00D34A04" w:rsidRPr="003E6278" w:rsidRDefault="00D34A04" w:rsidP="00D34A04">
      <w:pPr>
        <w:jc w:val="center"/>
        <w:rPr>
          <w:b/>
          <w:sz w:val="48"/>
          <w:u w:val="single"/>
        </w:rPr>
      </w:pPr>
      <w:r w:rsidRPr="003E6278">
        <w:rPr>
          <w:b/>
          <w:sz w:val="48"/>
          <w:u w:val="single"/>
        </w:rPr>
        <w:t>How Did Hitler Rise to Power?</w:t>
      </w:r>
    </w:p>
    <w:p w:rsidR="00D34A04" w:rsidRPr="003E6278" w:rsidRDefault="00D34A04">
      <w:pPr>
        <w:rPr>
          <w:sz w:val="20"/>
        </w:rPr>
      </w:pPr>
    </w:p>
    <w:p w:rsidR="00D34A04" w:rsidRPr="003E6278" w:rsidRDefault="00D34A04" w:rsidP="00D34A04">
      <w:pPr>
        <w:rPr>
          <w:b/>
          <w:color w:val="FF0000"/>
          <w:sz w:val="52"/>
        </w:rPr>
      </w:pPr>
      <w:r w:rsidRPr="003E6278">
        <w:rPr>
          <w:b/>
          <w:color w:val="FF0000"/>
          <w:sz w:val="52"/>
        </w:rPr>
        <w:t>1. How did Hitler use the result of World War I to fuel his rise to power?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A. Accused the German leadership of “stabbing the nation in the back.”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B. Used vicious anti-Semitism to help explain Germany’s defeat in the First World War.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C. Denounced the Weimar Republic.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D. All of the above.</w:t>
      </w:r>
    </w:p>
    <w:p w:rsidR="00D34A04" w:rsidRPr="003E6278" w:rsidRDefault="00D34A04" w:rsidP="00D34A04">
      <w:pPr>
        <w:rPr>
          <w:b/>
          <w:sz w:val="40"/>
        </w:rPr>
      </w:pPr>
    </w:p>
    <w:p w:rsidR="00D34A04" w:rsidRPr="003E6278" w:rsidRDefault="00D34A04" w:rsidP="00D34A04">
      <w:pPr>
        <w:rPr>
          <w:b/>
          <w:color w:val="FF0000"/>
          <w:sz w:val="52"/>
        </w:rPr>
      </w:pPr>
      <w:r w:rsidRPr="003E6278">
        <w:rPr>
          <w:b/>
          <w:color w:val="FF0000"/>
          <w:sz w:val="52"/>
        </w:rPr>
        <w:t>2. Why was the Weimar Republic immediately unpopular with the German people?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A. It was the result of the harsh terms of the Treaty of Versailles: “peace to end all peace.”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B. They were a communist government.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C. They were a capitalist government.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D. They were an oppressive dictatorship.</w:t>
      </w:r>
      <w:bookmarkStart w:id="0" w:name="_GoBack"/>
      <w:bookmarkEnd w:id="0"/>
    </w:p>
    <w:p w:rsidR="00D34A04" w:rsidRPr="003E6278" w:rsidRDefault="00D34A04" w:rsidP="00D34A04">
      <w:pPr>
        <w:rPr>
          <w:b/>
          <w:sz w:val="40"/>
        </w:rPr>
      </w:pPr>
    </w:p>
    <w:p w:rsidR="003E6278" w:rsidRDefault="003E6278" w:rsidP="00D34A04">
      <w:pPr>
        <w:rPr>
          <w:b/>
          <w:color w:val="FF0000"/>
          <w:sz w:val="52"/>
        </w:rPr>
      </w:pPr>
    </w:p>
    <w:p w:rsidR="003E6278" w:rsidRDefault="003E6278" w:rsidP="00D34A04">
      <w:pPr>
        <w:rPr>
          <w:b/>
          <w:color w:val="FF0000"/>
          <w:sz w:val="52"/>
        </w:rPr>
      </w:pPr>
    </w:p>
    <w:p w:rsidR="003E6278" w:rsidRDefault="003E6278" w:rsidP="00D34A04">
      <w:pPr>
        <w:rPr>
          <w:b/>
          <w:color w:val="FF0000"/>
          <w:sz w:val="52"/>
        </w:rPr>
      </w:pPr>
    </w:p>
    <w:p w:rsidR="003E6278" w:rsidRDefault="003E6278" w:rsidP="00D34A04">
      <w:pPr>
        <w:rPr>
          <w:b/>
          <w:color w:val="FF0000"/>
          <w:sz w:val="52"/>
        </w:rPr>
      </w:pPr>
    </w:p>
    <w:p w:rsidR="003E6278" w:rsidRDefault="003E6278" w:rsidP="00D34A04">
      <w:pPr>
        <w:rPr>
          <w:b/>
          <w:color w:val="FF0000"/>
          <w:sz w:val="52"/>
        </w:rPr>
      </w:pPr>
    </w:p>
    <w:p w:rsidR="00D34A04" w:rsidRPr="003E6278" w:rsidRDefault="00D34A04" w:rsidP="00D34A04">
      <w:pPr>
        <w:rPr>
          <w:b/>
          <w:color w:val="FF0000"/>
          <w:sz w:val="52"/>
        </w:rPr>
      </w:pPr>
      <w:r w:rsidRPr="003E6278">
        <w:rPr>
          <w:b/>
          <w:color w:val="FF0000"/>
          <w:sz w:val="52"/>
        </w:rPr>
        <w:lastRenderedPageBreak/>
        <w:t>3. Why was Germany hit harder by the Great Depression than any other European nation?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A. War reparation payments made the country’s economy extremely fragile.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B. Jewish citizens monopolized the banking industry &amp; were involved in a conspiracy.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C. Banks failed only in Germany.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D. Hitler invested heavily in the US stock market.</w:t>
      </w:r>
    </w:p>
    <w:p w:rsidR="00D34A04" w:rsidRPr="003E6278" w:rsidRDefault="00D34A04" w:rsidP="00D34A04">
      <w:pPr>
        <w:rPr>
          <w:b/>
          <w:sz w:val="40"/>
        </w:rPr>
      </w:pPr>
    </w:p>
    <w:p w:rsidR="00D34A04" w:rsidRPr="003E6278" w:rsidRDefault="00D34A04" w:rsidP="00D34A04">
      <w:pPr>
        <w:rPr>
          <w:b/>
          <w:color w:val="FF0000"/>
          <w:sz w:val="52"/>
        </w:rPr>
      </w:pPr>
      <w:r w:rsidRPr="003E6278">
        <w:rPr>
          <w:b/>
          <w:color w:val="FF0000"/>
          <w:sz w:val="52"/>
        </w:rPr>
        <w:t>4. After Hitler’s unsuccessful attempt to overthrow the German government, what was his new strategy to seize power in Germany?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A. Burn down the Reichstag and dissolve it.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B. Run for political office and expand Nazi influence in German government.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C. Cause the Great Depression.</w:t>
      </w:r>
    </w:p>
    <w:p w:rsidR="00D34A04" w:rsidRPr="003E6278" w:rsidRDefault="00D34A04" w:rsidP="00D34A04">
      <w:pPr>
        <w:rPr>
          <w:b/>
          <w:sz w:val="52"/>
        </w:rPr>
      </w:pPr>
      <w:r w:rsidRPr="003E6278">
        <w:rPr>
          <w:b/>
          <w:sz w:val="52"/>
        </w:rPr>
        <w:t>D. Assassinate Hindenburg.</w:t>
      </w:r>
    </w:p>
    <w:p w:rsidR="00D34A04" w:rsidRPr="003E6278" w:rsidRDefault="00D34A04" w:rsidP="00D34A04">
      <w:pPr>
        <w:rPr>
          <w:sz w:val="32"/>
        </w:rPr>
      </w:pPr>
    </w:p>
    <w:p w:rsidR="00D34A04" w:rsidRPr="003E6278" w:rsidRDefault="00D34A04" w:rsidP="00D34A04">
      <w:pPr>
        <w:rPr>
          <w:sz w:val="32"/>
        </w:rPr>
      </w:pPr>
    </w:p>
    <w:sectPr w:rsidR="00D34A04" w:rsidRPr="003E6278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04"/>
    <w:rsid w:val="003E6278"/>
    <w:rsid w:val="0042518D"/>
    <w:rsid w:val="005907D8"/>
    <w:rsid w:val="00C948E0"/>
    <w:rsid w:val="00D34A04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1693C-B66B-4162-BB2E-093E9127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95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40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07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62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78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81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4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0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2</cp:revision>
  <dcterms:created xsi:type="dcterms:W3CDTF">2016-12-01T11:58:00Z</dcterms:created>
  <dcterms:modified xsi:type="dcterms:W3CDTF">2016-12-01T19:18:00Z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