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09" w:rsidRPr="0026291C" w:rsidRDefault="00E47309" w:rsidP="0026291C">
      <w:pPr>
        <w:jc w:val="center"/>
        <w:rPr>
          <w:b/>
          <w:sz w:val="44"/>
          <w:u w:val="single"/>
        </w:rPr>
      </w:pPr>
      <w:r w:rsidRPr="0026291C">
        <w:rPr>
          <w:b/>
          <w:sz w:val="44"/>
          <w:u w:val="single"/>
        </w:rPr>
        <w:t>French Revolution Quiz</w:t>
      </w:r>
    </w:p>
    <w:p w:rsidR="00E47309" w:rsidRPr="0026291C" w:rsidRDefault="00E47309">
      <w:bookmarkStart w:id="0" w:name="_GoBack"/>
      <w:bookmarkEnd w:id="0"/>
    </w:p>
    <w:p w:rsidR="00E47309" w:rsidRPr="0026291C" w:rsidRDefault="00E47309">
      <w:pPr>
        <w:rPr>
          <w:sz w:val="24"/>
        </w:rPr>
      </w:pPr>
      <w:r w:rsidRPr="0026291C">
        <w:rPr>
          <w:sz w:val="24"/>
        </w:rPr>
        <w:t>1. Where did France get most of their wealth from in the 1700’s?</w:t>
      </w:r>
    </w:p>
    <w:p w:rsidR="00E47309" w:rsidRPr="0026291C" w:rsidRDefault="00E47309">
      <w:pPr>
        <w:rPr>
          <w:sz w:val="24"/>
        </w:rPr>
      </w:pPr>
    </w:p>
    <w:p w:rsidR="00E47309" w:rsidRPr="0026291C" w:rsidRDefault="00E47309">
      <w:pPr>
        <w:rPr>
          <w:sz w:val="24"/>
        </w:rPr>
      </w:pPr>
      <w:r w:rsidRPr="0026291C">
        <w:rPr>
          <w:sz w:val="24"/>
        </w:rPr>
        <w:t>2. What were the classes called in France?</w:t>
      </w:r>
    </w:p>
    <w:p w:rsidR="00E47309" w:rsidRPr="0026291C" w:rsidRDefault="00E47309">
      <w:pPr>
        <w:rPr>
          <w:sz w:val="24"/>
        </w:rPr>
      </w:pPr>
    </w:p>
    <w:p w:rsidR="00E47309" w:rsidRDefault="00E47309">
      <w:pPr>
        <w:rPr>
          <w:sz w:val="24"/>
        </w:rPr>
      </w:pPr>
      <w:r w:rsidRPr="0026291C">
        <w:rPr>
          <w:sz w:val="24"/>
        </w:rPr>
        <w:t xml:space="preserve">3. </w:t>
      </w:r>
      <w:r w:rsidR="0026291C">
        <w:rPr>
          <w:sz w:val="24"/>
        </w:rPr>
        <w:t>Who were the members of each social class in France</w:t>
      </w:r>
      <w:r w:rsidRPr="0026291C">
        <w:rPr>
          <w:sz w:val="24"/>
        </w:rPr>
        <w:t>?</w:t>
      </w:r>
    </w:p>
    <w:p w:rsidR="0026291C" w:rsidRPr="0026291C" w:rsidRDefault="0026291C">
      <w:pPr>
        <w:rPr>
          <w:sz w:val="12"/>
        </w:rPr>
      </w:pPr>
    </w:p>
    <w:p w:rsidR="0026291C" w:rsidRDefault="00E47309" w:rsidP="0026291C">
      <w:pPr>
        <w:spacing w:line="276" w:lineRule="auto"/>
        <w:rPr>
          <w:sz w:val="24"/>
        </w:rPr>
      </w:pPr>
      <w:r w:rsidRPr="0026291C">
        <w:rPr>
          <w:sz w:val="24"/>
        </w:rPr>
        <w:tab/>
        <w:t>1</w:t>
      </w:r>
      <w:r w:rsidRPr="0026291C">
        <w:rPr>
          <w:sz w:val="24"/>
          <w:vertAlign w:val="superscript"/>
        </w:rPr>
        <w:t>st</w:t>
      </w:r>
      <w:r w:rsidRPr="0026291C">
        <w:rPr>
          <w:sz w:val="24"/>
        </w:rPr>
        <w:t xml:space="preserve"> –</w:t>
      </w:r>
      <w:r w:rsidR="0026291C">
        <w:rPr>
          <w:sz w:val="24"/>
        </w:rPr>
        <w:t xml:space="preserve"> ______________________________________</w:t>
      </w:r>
    </w:p>
    <w:p w:rsidR="00E47309" w:rsidRPr="0026291C" w:rsidRDefault="00E47309" w:rsidP="0026291C">
      <w:pPr>
        <w:spacing w:line="276" w:lineRule="auto"/>
        <w:rPr>
          <w:sz w:val="24"/>
        </w:rPr>
      </w:pPr>
      <w:r w:rsidRPr="0026291C">
        <w:rPr>
          <w:sz w:val="24"/>
        </w:rPr>
        <w:t xml:space="preserve"> </w:t>
      </w:r>
    </w:p>
    <w:p w:rsidR="00E47309" w:rsidRDefault="00E47309" w:rsidP="0026291C">
      <w:pPr>
        <w:spacing w:line="276" w:lineRule="auto"/>
        <w:rPr>
          <w:sz w:val="24"/>
        </w:rPr>
      </w:pPr>
      <w:r w:rsidRPr="0026291C">
        <w:rPr>
          <w:sz w:val="24"/>
        </w:rPr>
        <w:tab/>
        <w:t>2</w:t>
      </w:r>
      <w:r w:rsidRPr="0026291C">
        <w:rPr>
          <w:sz w:val="24"/>
          <w:vertAlign w:val="superscript"/>
        </w:rPr>
        <w:t>nd</w:t>
      </w:r>
      <w:r w:rsidRPr="0026291C">
        <w:rPr>
          <w:sz w:val="24"/>
        </w:rPr>
        <w:t xml:space="preserve"> – </w:t>
      </w:r>
      <w:r w:rsidR="0026291C">
        <w:rPr>
          <w:sz w:val="24"/>
        </w:rPr>
        <w:t>______________________________________</w:t>
      </w:r>
    </w:p>
    <w:p w:rsidR="0026291C" w:rsidRPr="0026291C" w:rsidRDefault="0026291C" w:rsidP="0026291C">
      <w:pPr>
        <w:spacing w:line="276" w:lineRule="auto"/>
        <w:rPr>
          <w:sz w:val="24"/>
        </w:rPr>
      </w:pPr>
    </w:p>
    <w:p w:rsidR="00E47309" w:rsidRDefault="00E47309" w:rsidP="0026291C">
      <w:pPr>
        <w:spacing w:line="276" w:lineRule="auto"/>
        <w:rPr>
          <w:sz w:val="24"/>
        </w:rPr>
      </w:pPr>
      <w:r w:rsidRPr="0026291C">
        <w:rPr>
          <w:sz w:val="24"/>
        </w:rPr>
        <w:tab/>
        <w:t>3</w:t>
      </w:r>
      <w:r w:rsidRPr="0026291C">
        <w:rPr>
          <w:sz w:val="24"/>
          <w:vertAlign w:val="superscript"/>
        </w:rPr>
        <w:t>rd</w:t>
      </w:r>
      <w:r w:rsidRPr="0026291C">
        <w:rPr>
          <w:sz w:val="24"/>
        </w:rPr>
        <w:t xml:space="preserve"> – </w:t>
      </w:r>
      <w:r w:rsidR="0026291C">
        <w:rPr>
          <w:sz w:val="24"/>
        </w:rPr>
        <w:t>______________________________________</w:t>
      </w:r>
    </w:p>
    <w:p w:rsidR="0026291C" w:rsidRPr="0026291C" w:rsidRDefault="0026291C" w:rsidP="0026291C">
      <w:pPr>
        <w:spacing w:line="276" w:lineRule="auto"/>
        <w:rPr>
          <w:sz w:val="24"/>
        </w:rPr>
      </w:pPr>
    </w:p>
    <w:p w:rsidR="00E47309" w:rsidRDefault="00E47309" w:rsidP="00E47309">
      <w:pPr>
        <w:spacing w:line="360" w:lineRule="auto"/>
        <w:rPr>
          <w:sz w:val="24"/>
        </w:rPr>
      </w:pPr>
      <w:r w:rsidRPr="0026291C">
        <w:rPr>
          <w:sz w:val="24"/>
        </w:rPr>
        <w:t>4. Which two groups paid little or no taxes?</w:t>
      </w:r>
    </w:p>
    <w:p w:rsidR="0026291C" w:rsidRPr="0026291C" w:rsidRDefault="0026291C" w:rsidP="00E47309">
      <w:pPr>
        <w:spacing w:line="360" w:lineRule="auto"/>
        <w:rPr>
          <w:sz w:val="24"/>
        </w:rPr>
      </w:pPr>
    </w:p>
    <w:p w:rsidR="00E47309" w:rsidRDefault="00E47309" w:rsidP="0026291C">
      <w:pPr>
        <w:spacing w:line="360" w:lineRule="auto"/>
        <w:rPr>
          <w:sz w:val="24"/>
        </w:rPr>
      </w:pPr>
      <w:r w:rsidRPr="0026291C">
        <w:rPr>
          <w:sz w:val="24"/>
        </w:rPr>
        <w:t>5. Expensive wars, like the French-Indian and American Revolution, high spending on palaces like Versailles, and poor economic planning all led France into massive ______________________.</w:t>
      </w:r>
    </w:p>
    <w:p w:rsidR="0026291C" w:rsidRPr="0026291C" w:rsidRDefault="0026291C" w:rsidP="00E47309">
      <w:pPr>
        <w:spacing w:line="360" w:lineRule="auto"/>
        <w:rPr>
          <w:sz w:val="24"/>
        </w:rPr>
      </w:pPr>
    </w:p>
    <w:p w:rsidR="00E47309" w:rsidRDefault="00E47309" w:rsidP="00E47309">
      <w:pPr>
        <w:rPr>
          <w:sz w:val="24"/>
        </w:rPr>
      </w:pPr>
      <w:r w:rsidRPr="0026291C">
        <w:rPr>
          <w:sz w:val="24"/>
        </w:rPr>
        <w:t xml:space="preserve">6. When members of the third estate walked out of a meeting and promised to write a new constitution, this was called what? </w:t>
      </w:r>
    </w:p>
    <w:p w:rsidR="0026291C" w:rsidRPr="0026291C" w:rsidRDefault="0026291C" w:rsidP="00E47309">
      <w:pPr>
        <w:rPr>
          <w:sz w:val="24"/>
        </w:rPr>
      </w:pPr>
    </w:p>
    <w:p w:rsidR="00E47309" w:rsidRPr="0026291C" w:rsidRDefault="00E47309" w:rsidP="00E47309">
      <w:pPr>
        <w:rPr>
          <w:sz w:val="24"/>
        </w:rPr>
      </w:pPr>
    </w:p>
    <w:p w:rsidR="00E47309" w:rsidRPr="0026291C" w:rsidRDefault="0026291C" w:rsidP="00E47309">
      <w:pPr>
        <w:rPr>
          <w:sz w:val="24"/>
        </w:rPr>
      </w:pPr>
      <w:r w:rsidRPr="0026291C">
        <w:rPr>
          <w:sz w:val="24"/>
        </w:rPr>
        <w:t>7</w:t>
      </w:r>
      <w:r w:rsidR="00E47309" w:rsidRPr="0026291C">
        <w:rPr>
          <w:sz w:val="24"/>
        </w:rPr>
        <w:t xml:space="preserve">. What event was the official beginning of the French Revolution? </w:t>
      </w:r>
    </w:p>
    <w:p w:rsidR="0026291C" w:rsidRDefault="0026291C" w:rsidP="00E47309">
      <w:pPr>
        <w:rPr>
          <w:sz w:val="24"/>
        </w:rPr>
      </w:pPr>
    </w:p>
    <w:p w:rsidR="0026291C" w:rsidRPr="0026291C" w:rsidRDefault="0026291C" w:rsidP="00E47309">
      <w:pPr>
        <w:rPr>
          <w:sz w:val="24"/>
        </w:rPr>
      </w:pPr>
    </w:p>
    <w:p w:rsidR="0026291C" w:rsidRPr="0026291C" w:rsidRDefault="0026291C" w:rsidP="00E47309">
      <w:pPr>
        <w:rPr>
          <w:sz w:val="24"/>
        </w:rPr>
      </w:pPr>
      <w:r w:rsidRPr="0026291C">
        <w:rPr>
          <w:sz w:val="24"/>
        </w:rPr>
        <w:t>8. King Louis and his wife were both executed using this new method?</w:t>
      </w:r>
    </w:p>
    <w:p w:rsidR="0026291C" w:rsidRDefault="0026291C" w:rsidP="00E47309">
      <w:pPr>
        <w:rPr>
          <w:sz w:val="24"/>
        </w:rPr>
      </w:pPr>
    </w:p>
    <w:p w:rsidR="0026291C" w:rsidRPr="0026291C" w:rsidRDefault="0026291C" w:rsidP="00E47309">
      <w:pPr>
        <w:rPr>
          <w:sz w:val="24"/>
        </w:rPr>
      </w:pPr>
    </w:p>
    <w:p w:rsidR="0026291C" w:rsidRDefault="0026291C" w:rsidP="0026291C">
      <w:pPr>
        <w:spacing w:line="360" w:lineRule="auto"/>
        <w:rPr>
          <w:sz w:val="24"/>
        </w:rPr>
      </w:pPr>
      <w:r w:rsidRPr="0026291C">
        <w:rPr>
          <w:sz w:val="24"/>
        </w:rPr>
        <w:t>9. When Maximillian Robespierre took over the government many people were killed in the following year in what was known as the _____________ of ________________.</w:t>
      </w:r>
    </w:p>
    <w:p w:rsidR="0026291C" w:rsidRPr="0026291C" w:rsidRDefault="0026291C" w:rsidP="00E47309">
      <w:pPr>
        <w:rPr>
          <w:sz w:val="24"/>
        </w:rPr>
      </w:pPr>
    </w:p>
    <w:p w:rsidR="0026291C" w:rsidRPr="0026291C" w:rsidRDefault="0026291C" w:rsidP="00E47309">
      <w:pPr>
        <w:rPr>
          <w:sz w:val="24"/>
        </w:rPr>
      </w:pPr>
    </w:p>
    <w:p w:rsidR="00E47309" w:rsidRPr="0026291C" w:rsidRDefault="0026291C" w:rsidP="00E47309">
      <w:pPr>
        <w:rPr>
          <w:sz w:val="24"/>
        </w:rPr>
      </w:pPr>
      <w:r w:rsidRPr="0026291C">
        <w:rPr>
          <w:sz w:val="24"/>
        </w:rPr>
        <w:t>10</w:t>
      </w:r>
      <w:r w:rsidR="00E47309" w:rsidRPr="0026291C">
        <w:rPr>
          <w:sz w:val="24"/>
        </w:rPr>
        <w:t xml:space="preserve">. This French General provided stability for the nation after the events of the Revolution? </w:t>
      </w:r>
    </w:p>
    <w:p w:rsidR="00E47309" w:rsidRDefault="00E47309" w:rsidP="00E47309">
      <w:pPr>
        <w:rPr>
          <w:sz w:val="24"/>
        </w:rPr>
      </w:pPr>
    </w:p>
    <w:p w:rsidR="0026291C" w:rsidRDefault="0026291C" w:rsidP="00E47309">
      <w:pPr>
        <w:rPr>
          <w:sz w:val="24"/>
        </w:rPr>
      </w:pPr>
    </w:p>
    <w:p w:rsidR="0026291C" w:rsidRDefault="0026291C" w:rsidP="00E4730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Essay Question</w:t>
      </w:r>
    </w:p>
    <w:p w:rsidR="0026291C" w:rsidRPr="0026291C" w:rsidRDefault="0026291C" w:rsidP="00E47309">
      <w:pPr>
        <w:rPr>
          <w:b/>
          <w:sz w:val="32"/>
          <w:u w:val="single"/>
        </w:rPr>
      </w:pPr>
      <w:r w:rsidRPr="0026291C">
        <w:rPr>
          <w:b/>
          <w:sz w:val="24"/>
        </w:rPr>
        <w:t>Did</w:t>
      </w:r>
      <w:r>
        <w:rPr>
          <w:b/>
          <w:sz w:val="24"/>
        </w:rPr>
        <w:t xml:space="preserve"> the citizens of France, after 2</w:t>
      </w:r>
      <w:r w:rsidRPr="0026291C">
        <w:rPr>
          <w:b/>
          <w:sz w:val="24"/>
        </w:rPr>
        <w:t>5 years of a Revolution, achieve their Enlightenment goals? Why or why not?</w:t>
      </w:r>
      <w:r>
        <w:rPr>
          <w:b/>
          <w:sz w:val="24"/>
        </w:rPr>
        <w:t xml:space="preserve"> Explain.</w:t>
      </w:r>
    </w:p>
    <w:sectPr w:rsidR="0026291C" w:rsidRPr="0026291C" w:rsidSect="0026291C">
      <w:pgSz w:w="12240" w:h="15840"/>
      <w:pgMar w:top="18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09"/>
    <w:rsid w:val="0026291C"/>
    <w:rsid w:val="0042518D"/>
    <w:rsid w:val="005907D8"/>
    <w:rsid w:val="00DF46D1"/>
    <w:rsid w:val="00E4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282A5-872C-425E-AABC-42B940DD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alkuff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 Halkuff</cp:lastModifiedBy>
  <cp:revision>1</cp:revision>
  <dcterms:created xsi:type="dcterms:W3CDTF">2016-11-04T10:51:00Z</dcterms:created>
  <dcterms:modified xsi:type="dcterms:W3CDTF">2016-11-04T11:11:00Z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