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B0" w:rsidRPr="005A3B3B" w:rsidRDefault="00CD69B0" w:rsidP="005A3B3B">
      <w:pPr>
        <w:jc w:val="center"/>
        <w:rPr>
          <w:b/>
          <w:sz w:val="36"/>
          <w:u w:val="single"/>
        </w:rPr>
      </w:pPr>
      <w:r w:rsidRPr="005A3B3B">
        <w:rPr>
          <w:b/>
          <w:sz w:val="36"/>
          <w:u w:val="single"/>
        </w:rPr>
        <w:t>Exploration and Columbian Exchange</w:t>
      </w:r>
    </w:p>
    <w:p w:rsidR="00CD69B0" w:rsidRDefault="00CD69B0"/>
    <w:p w:rsidR="00CD69B0" w:rsidRDefault="00FA0D8A">
      <w:pPr>
        <w:rPr>
          <w:sz w:val="28"/>
        </w:rPr>
      </w:pPr>
      <w:r w:rsidRPr="005A3B3B">
        <w:rPr>
          <w:sz w:val="28"/>
        </w:rPr>
        <w:t>1.</w:t>
      </w:r>
      <w:r w:rsidR="00B6128F">
        <w:rPr>
          <w:sz w:val="28"/>
        </w:rPr>
        <w:t xml:space="preserve"> Cut out and glue the continent of Africa in the middle of the paper. </w:t>
      </w:r>
      <w:r w:rsidR="00B6128F" w:rsidRPr="005A3B3B">
        <w:rPr>
          <w:sz w:val="28"/>
        </w:rPr>
        <w:t xml:space="preserve">Use the textbook or internet to </w:t>
      </w:r>
      <w:r w:rsidR="00B6128F">
        <w:rPr>
          <w:sz w:val="28"/>
        </w:rPr>
        <w:t>draw North and South America, Europe, Asia, and Australia</w:t>
      </w:r>
      <w:r w:rsidR="00B6128F" w:rsidRPr="005A3B3B">
        <w:rPr>
          <w:sz w:val="28"/>
        </w:rPr>
        <w:t>.</w:t>
      </w:r>
      <w:r w:rsidR="00E374E7" w:rsidRPr="005A3B3B">
        <w:rPr>
          <w:sz w:val="28"/>
        </w:rPr>
        <w:t xml:space="preserve"> </w:t>
      </w:r>
      <w:r w:rsidR="00B6128F">
        <w:rPr>
          <w:sz w:val="28"/>
        </w:rPr>
        <w:t xml:space="preserve">Make sure you size them correctly. </w:t>
      </w:r>
      <w:r w:rsidR="00E374E7" w:rsidRPr="005A3B3B">
        <w:rPr>
          <w:sz w:val="28"/>
        </w:rPr>
        <w:t xml:space="preserve">Label each continent. </w:t>
      </w:r>
      <w:r w:rsidR="00CD67DE">
        <w:rPr>
          <w:sz w:val="28"/>
        </w:rPr>
        <w:t xml:space="preserve">Label the oceans. </w:t>
      </w:r>
    </w:p>
    <w:p w:rsidR="005A3B3B" w:rsidRPr="005A3B3B" w:rsidRDefault="005A3B3B"/>
    <w:p w:rsidR="00FA0D8A" w:rsidRPr="005A3B3B" w:rsidRDefault="00FA0D8A">
      <w:pPr>
        <w:rPr>
          <w:sz w:val="28"/>
        </w:rPr>
      </w:pPr>
      <w:r w:rsidRPr="005A3B3B">
        <w:rPr>
          <w:sz w:val="28"/>
        </w:rPr>
        <w:t>2. Using the textbook (pages 446-451)</w:t>
      </w:r>
      <w:r w:rsidR="005A3B3B">
        <w:rPr>
          <w:sz w:val="28"/>
        </w:rPr>
        <w:t xml:space="preserve"> or the internet to</w:t>
      </w:r>
      <w:r w:rsidRPr="005A3B3B">
        <w:rPr>
          <w:sz w:val="28"/>
        </w:rPr>
        <w:t xml:space="preserve"> draw the routes of the explorers listed below. Use different colors and label each one.</w:t>
      </w:r>
    </w:p>
    <w:p w:rsidR="00FA0D8A" w:rsidRPr="005A3B3B" w:rsidRDefault="00FA0D8A">
      <w:pPr>
        <w:rPr>
          <w:b/>
          <w:sz w:val="32"/>
        </w:rPr>
      </w:pPr>
      <w:r>
        <w:tab/>
      </w:r>
      <w:r w:rsidRPr="005A3B3B">
        <w:rPr>
          <w:b/>
          <w:sz w:val="32"/>
        </w:rPr>
        <w:t xml:space="preserve">A. </w:t>
      </w:r>
      <w:proofErr w:type="spellStart"/>
      <w:r w:rsidRPr="005A3B3B">
        <w:rPr>
          <w:b/>
          <w:sz w:val="32"/>
        </w:rPr>
        <w:t>Bartholomeu</w:t>
      </w:r>
      <w:proofErr w:type="spellEnd"/>
      <w:r w:rsidRPr="005A3B3B">
        <w:rPr>
          <w:b/>
          <w:sz w:val="32"/>
        </w:rPr>
        <w:t xml:space="preserve"> Dias (pg. 447)</w:t>
      </w:r>
    </w:p>
    <w:p w:rsidR="00FA0D8A" w:rsidRPr="005A3B3B" w:rsidRDefault="00FA0D8A">
      <w:pPr>
        <w:rPr>
          <w:b/>
          <w:sz w:val="32"/>
        </w:rPr>
      </w:pPr>
      <w:r w:rsidRPr="005A3B3B">
        <w:rPr>
          <w:b/>
          <w:sz w:val="32"/>
        </w:rPr>
        <w:tab/>
        <w:t>B. Vasco Da Gama</w:t>
      </w:r>
    </w:p>
    <w:p w:rsidR="00FA0D8A" w:rsidRPr="005A3B3B" w:rsidRDefault="00FA0D8A">
      <w:pPr>
        <w:rPr>
          <w:b/>
          <w:sz w:val="32"/>
        </w:rPr>
      </w:pPr>
      <w:r w:rsidRPr="005A3B3B">
        <w:rPr>
          <w:b/>
          <w:sz w:val="32"/>
        </w:rPr>
        <w:tab/>
        <w:t>C. Christopher Columbus (multiple routes)</w:t>
      </w:r>
    </w:p>
    <w:p w:rsidR="00FA0D8A" w:rsidRPr="005A3B3B" w:rsidRDefault="00FA0D8A">
      <w:pPr>
        <w:rPr>
          <w:b/>
          <w:sz w:val="32"/>
        </w:rPr>
      </w:pPr>
      <w:r w:rsidRPr="005A3B3B">
        <w:rPr>
          <w:b/>
          <w:sz w:val="32"/>
        </w:rPr>
        <w:tab/>
        <w:t>D. Ferdinand Magellan</w:t>
      </w:r>
    </w:p>
    <w:p w:rsidR="00FA0D8A" w:rsidRPr="005A3B3B" w:rsidRDefault="00FA0D8A" w:rsidP="00FA0D8A">
      <w:pPr>
        <w:ind w:firstLine="720"/>
        <w:rPr>
          <w:b/>
          <w:sz w:val="32"/>
        </w:rPr>
      </w:pPr>
      <w:r w:rsidRPr="005A3B3B">
        <w:rPr>
          <w:b/>
          <w:sz w:val="32"/>
        </w:rPr>
        <w:t>E. Vasco Nunez de Balboa (pg. 451)</w:t>
      </w:r>
    </w:p>
    <w:p w:rsidR="004D2156" w:rsidRDefault="004D2156" w:rsidP="00FA0D8A">
      <w:pPr>
        <w:ind w:firstLine="720"/>
      </w:pPr>
    </w:p>
    <w:p w:rsidR="00FA0D8A" w:rsidRDefault="00FA0D8A" w:rsidP="00FA0D8A">
      <w:pPr>
        <w:rPr>
          <w:b/>
          <w:sz w:val="36"/>
        </w:rPr>
      </w:pPr>
      <w:r w:rsidRPr="005A3B3B">
        <w:rPr>
          <w:sz w:val="28"/>
        </w:rPr>
        <w:t>3. Go to the website at</w:t>
      </w:r>
      <w:r w:rsidRPr="005A3B3B">
        <w:rPr>
          <w:sz w:val="44"/>
        </w:rPr>
        <w:t xml:space="preserve"> </w:t>
      </w:r>
      <w:r w:rsidRPr="005A3B3B">
        <w:rPr>
          <w:b/>
          <w:sz w:val="36"/>
        </w:rPr>
        <w:t>http://tinyurl.com/halkuff3</w:t>
      </w:r>
    </w:p>
    <w:p w:rsidR="005A3B3B" w:rsidRDefault="005A3B3B" w:rsidP="00FA0D8A">
      <w:pPr>
        <w:rPr>
          <w:b/>
        </w:rPr>
      </w:pPr>
    </w:p>
    <w:p w:rsidR="00FA0D8A" w:rsidRPr="005A3B3B" w:rsidRDefault="00FA0D8A" w:rsidP="00FA0D8A">
      <w:pPr>
        <w:rPr>
          <w:sz w:val="28"/>
        </w:rPr>
      </w:pPr>
      <w:r w:rsidRPr="005A3B3B">
        <w:rPr>
          <w:sz w:val="28"/>
        </w:rPr>
        <w:t xml:space="preserve">4. </w:t>
      </w:r>
      <w:r w:rsidR="00C817B3" w:rsidRPr="005A3B3B">
        <w:rPr>
          <w:sz w:val="28"/>
        </w:rPr>
        <w:t>Identify</w:t>
      </w:r>
      <w:r w:rsidRPr="005A3B3B">
        <w:rPr>
          <w:sz w:val="28"/>
        </w:rPr>
        <w:t xml:space="preserve"> 3 new technologies that the Europeans (</w:t>
      </w:r>
      <w:r w:rsidRPr="005A3B3B">
        <w:rPr>
          <w:b/>
          <w:sz w:val="28"/>
        </w:rPr>
        <w:t>OLD WORLD</w:t>
      </w:r>
      <w:r w:rsidRPr="005A3B3B">
        <w:rPr>
          <w:sz w:val="28"/>
        </w:rPr>
        <w:t>) brought to the Americas (</w:t>
      </w:r>
      <w:r w:rsidRPr="005A3B3B">
        <w:rPr>
          <w:b/>
          <w:sz w:val="28"/>
        </w:rPr>
        <w:t>NEW WORLD</w:t>
      </w:r>
      <w:r w:rsidRPr="005A3B3B">
        <w:rPr>
          <w:sz w:val="28"/>
        </w:rPr>
        <w:t xml:space="preserve">). </w:t>
      </w:r>
      <w:r w:rsidR="00C817B3" w:rsidRPr="005A3B3B">
        <w:rPr>
          <w:sz w:val="28"/>
        </w:rPr>
        <w:t>Write all of them on a sticky note and p</w:t>
      </w:r>
      <w:r w:rsidRPr="005A3B3B">
        <w:rPr>
          <w:sz w:val="28"/>
        </w:rPr>
        <w:t>lace them on the</w:t>
      </w:r>
      <w:r w:rsidR="00C817B3" w:rsidRPr="005A3B3B">
        <w:rPr>
          <w:sz w:val="28"/>
        </w:rPr>
        <w:t xml:space="preserve"> left side of the paper.</w:t>
      </w:r>
    </w:p>
    <w:p w:rsidR="005A3B3B" w:rsidRDefault="005A3B3B" w:rsidP="00FA0D8A"/>
    <w:p w:rsidR="00FA0D8A" w:rsidRPr="005A3B3B" w:rsidRDefault="00C817B3" w:rsidP="00FA0D8A">
      <w:pPr>
        <w:rPr>
          <w:sz w:val="28"/>
        </w:rPr>
      </w:pPr>
      <w:r w:rsidRPr="005A3B3B">
        <w:rPr>
          <w:sz w:val="28"/>
        </w:rPr>
        <w:t>5. I</w:t>
      </w:r>
      <w:r w:rsidR="00FA0D8A" w:rsidRPr="005A3B3B">
        <w:rPr>
          <w:sz w:val="28"/>
        </w:rPr>
        <w:t>dentify</w:t>
      </w:r>
      <w:r w:rsidRPr="005A3B3B">
        <w:rPr>
          <w:sz w:val="28"/>
        </w:rPr>
        <w:t xml:space="preserve"> 4 diseases that were spread to the New World, write them on a sticky note and place them on the left side of the paper.</w:t>
      </w:r>
    </w:p>
    <w:p w:rsidR="005A3B3B" w:rsidRDefault="005A3B3B" w:rsidP="00FA0D8A"/>
    <w:p w:rsidR="00C817B3" w:rsidRPr="005A3B3B" w:rsidRDefault="00C817B3" w:rsidP="00FA0D8A">
      <w:pPr>
        <w:rPr>
          <w:sz w:val="28"/>
        </w:rPr>
      </w:pPr>
      <w:r w:rsidRPr="005A3B3B">
        <w:rPr>
          <w:sz w:val="28"/>
        </w:rPr>
        <w:t>6. Identify 2 diseases that were spread to the Old World, write them on a sticky note and place them on the right side of the paper.</w:t>
      </w:r>
    </w:p>
    <w:p w:rsidR="005A3B3B" w:rsidRDefault="005A3B3B" w:rsidP="00FA0D8A"/>
    <w:p w:rsidR="00C817B3" w:rsidRPr="005A3B3B" w:rsidRDefault="00C817B3" w:rsidP="00FA0D8A">
      <w:pPr>
        <w:rPr>
          <w:sz w:val="28"/>
        </w:rPr>
      </w:pPr>
      <w:r w:rsidRPr="005A3B3B">
        <w:rPr>
          <w:sz w:val="28"/>
        </w:rPr>
        <w:t>7. Identify 6 animals that were spread to the New World, write them on a sticky note and place them on the left side of the paper.</w:t>
      </w:r>
    </w:p>
    <w:p w:rsidR="005A3B3B" w:rsidRDefault="005A3B3B" w:rsidP="00FA0D8A"/>
    <w:p w:rsidR="00C817B3" w:rsidRPr="005A3B3B" w:rsidRDefault="00C817B3" w:rsidP="00FA0D8A">
      <w:pPr>
        <w:rPr>
          <w:sz w:val="28"/>
        </w:rPr>
      </w:pPr>
      <w:r w:rsidRPr="005A3B3B">
        <w:rPr>
          <w:sz w:val="28"/>
        </w:rPr>
        <w:t>8. Identify 2 animals that were spread to the Old World, write them on a sticky note and place them on the right side of the paper.</w:t>
      </w:r>
    </w:p>
    <w:p w:rsidR="005A3B3B" w:rsidRDefault="005A3B3B" w:rsidP="00FA0D8A"/>
    <w:p w:rsidR="00C817B3" w:rsidRPr="005A3B3B" w:rsidRDefault="00C817B3" w:rsidP="00FA0D8A">
      <w:pPr>
        <w:rPr>
          <w:sz w:val="28"/>
        </w:rPr>
      </w:pPr>
      <w:r w:rsidRPr="005A3B3B">
        <w:rPr>
          <w:sz w:val="28"/>
        </w:rPr>
        <w:t>9. Identify 2 plants that were spread to the New World, write them on a sticky note and place them on the left side of the paper.</w:t>
      </w:r>
    </w:p>
    <w:p w:rsidR="005A3B3B" w:rsidRDefault="005A3B3B" w:rsidP="00FA0D8A"/>
    <w:p w:rsidR="00C817B3" w:rsidRPr="005A3B3B" w:rsidRDefault="00C817B3" w:rsidP="00FA0D8A">
      <w:pPr>
        <w:rPr>
          <w:sz w:val="28"/>
        </w:rPr>
      </w:pPr>
      <w:r w:rsidRPr="005A3B3B">
        <w:rPr>
          <w:sz w:val="28"/>
        </w:rPr>
        <w:t>10. Identify 6 plants that were spread to the Old World, write them on a sticky note and place them on the right side of the paper.</w:t>
      </w:r>
    </w:p>
    <w:p w:rsidR="00C817B3" w:rsidRDefault="00C817B3" w:rsidP="00FA0D8A"/>
    <w:p w:rsidR="003009E1" w:rsidRDefault="003009E1" w:rsidP="00FA0D8A">
      <w:r w:rsidRPr="005A3B3B">
        <w:rPr>
          <w:b/>
          <w:sz w:val="40"/>
          <w:u w:val="single"/>
        </w:rPr>
        <w:t>Synthesis</w:t>
      </w:r>
      <w:r>
        <w:t xml:space="preserve"> – </w:t>
      </w:r>
      <w:r w:rsidRPr="005A3B3B">
        <w:rPr>
          <w:b/>
          <w:i/>
          <w:sz w:val="28"/>
        </w:rPr>
        <w:t xml:space="preserve">Write the answers in complete sentences on </w:t>
      </w:r>
      <w:r w:rsidR="00B6128F">
        <w:rPr>
          <w:b/>
          <w:i/>
          <w:sz w:val="28"/>
        </w:rPr>
        <w:t>a separate</w:t>
      </w:r>
      <w:bookmarkStart w:id="0" w:name="_GoBack"/>
      <w:bookmarkEnd w:id="0"/>
      <w:r w:rsidR="00B6128F">
        <w:rPr>
          <w:b/>
          <w:i/>
          <w:sz w:val="28"/>
        </w:rPr>
        <w:t xml:space="preserve"> piece of paper. Make sure all your group member names are on it.</w:t>
      </w:r>
    </w:p>
    <w:p w:rsidR="005A3B3B" w:rsidRDefault="003009E1" w:rsidP="00FA0D8A">
      <w:pPr>
        <w:rPr>
          <w:sz w:val="28"/>
        </w:rPr>
      </w:pPr>
      <w:r w:rsidRPr="005A3B3B">
        <w:rPr>
          <w:sz w:val="28"/>
        </w:rPr>
        <w:t xml:space="preserve">Compare and contrast all the components that were exchanged between Old and New World. </w:t>
      </w:r>
    </w:p>
    <w:p w:rsidR="005A3B3B" w:rsidRPr="005A3B3B" w:rsidRDefault="005A3B3B" w:rsidP="00FA0D8A">
      <w:pPr>
        <w:rPr>
          <w:sz w:val="18"/>
        </w:rPr>
      </w:pPr>
    </w:p>
    <w:p w:rsidR="005A3B3B" w:rsidRDefault="005A3B3B" w:rsidP="00FA0D8A">
      <w:pPr>
        <w:rPr>
          <w:sz w:val="28"/>
        </w:rPr>
      </w:pPr>
      <w:r>
        <w:rPr>
          <w:sz w:val="28"/>
        </w:rPr>
        <w:t xml:space="preserve">1. </w:t>
      </w:r>
      <w:r w:rsidR="003009E1" w:rsidRPr="005A3B3B">
        <w:rPr>
          <w:sz w:val="28"/>
        </w:rPr>
        <w:t xml:space="preserve">Which area (Old or New World) benefited the most from the exchange and why? </w:t>
      </w:r>
    </w:p>
    <w:p w:rsidR="005A3B3B" w:rsidRPr="005A3B3B" w:rsidRDefault="005A3B3B" w:rsidP="00FA0D8A">
      <w:pPr>
        <w:rPr>
          <w:sz w:val="18"/>
        </w:rPr>
      </w:pPr>
    </w:p>
    <w:p w:rsidR="00E374E7" w:rsidRPr="005A3B3B" w:rsidRDefault="005A3B3B" w:rsidP="00FA0D8A">
      <w:pPr>
        <w:rPr>
          <w:sz w:val="28"/>
        </w:rPr>
      </w:pPr>
      <w:r>
        <w:rPr>
          <w:sz w:val="28"/>
        </w:rPr>
        <w:t xml:space="preserve">2. </w:t>
      </w:r>
      <w:r w:rsidR="003009E1" w:rsidRPr="005A3B3B">
        <w:rPr>
          <w:sz w:val="28"/>
        </w:rPr>
        <w:t>Choose one component of the exchange that you think was the most impactful and important and explain why?</w:t>
      </w:r>
    </w:p>
    <w:p w:rsidR="00FA0D8A" w:rsidRDefault="00FA0D8A" w:rsidP="00FA0D8A"/>
    <w:sectPr w:rsidR="00FA0D8A" w:rsidSect="00CD69B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B0"/>
    <w:rsid w:val="003009E1"/>
    <w:rsid w:val="004D2156"/>
    <w:rsid w:val="005A3B3B"/>
    <w:rsid w:val="00B6128F"/>
    <w:rsid w:val="00C817B3"/>
    <w:rsid w:val="00CD67DE"/>
    <w:rsid w:val="00CD69B0"/>
    <w:rsid w:val="00DF46D1"/>
    <w:rsid w:val="00E374E7"/>
    <w:rsid w:val="00FA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D288B-C7A0-41C7-B129-3DD04EDD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69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ku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3</cp:revision>
  <dcterms:created xsi:type="dcterms:W3CDTF">2015-10-19T15:32:00Z</dcterms:created>
  <dcterms:modified xsi:type="dcterms:W3CDTF">2016-10-18T11:06:00Z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