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EA" w:rsidRPr="009A30EA" w:rsidRDefault="009A30EA" w:rsidP="009A30EA">
      <w:pPr>
        <w:jc w:val="center"/>
        <w:rPr>
          <w:b/>
          <w:sz w:val="32"/>
          <w:u w:val="single"/>
        </w:rPr>
      </w:pPr>
      <w:r w:rsidRPr="009A30EA">
        <w:rPr>
          <w:b/>
          <w:sz w:val="32"/>
          <w:u w:val="single"/>
        </w:rPr>
        <w:t>Communism Mini-Quiz</w:t>
      </w:r>
    </w:p>
    <w:p w:rsidR="009A30EA" w:rsidRPr="009A30EA" w:rsidRDefault="009A30EA" w:rsidP="009A30EA">
      <w:bookmarkStart w:id="0" w:name="_GoBack"/>
      <w:bookmarkEnd w:id="0"/>
      <w:r w:rsidRPr="009A30EA">
        <w:br/>
      </w:r>
      <w:r w:rsidRPr="009A30EA">
        <w:rPr>
          <w:sz w:val="24"/>
          <w:szCs w:val="24"/>
        </w:rPr>
        <w:t>1. In a "pure" communist society, who are the wealthiest and most powerful people?</w:t>
      </w:r>
    </w:p>
    <w:p w:rsidR="009A30EA" w:rsidRPr="009A30EA" w:rsidRDefault="009A30EA" w:rsidP="009A30E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A30EA">
        <w:rPr>
          <w:sz w:val="24"/>
          <w:szCs w:val="24"/>
        </w:rPr>
        <w:t>Intellectuals</w:t>
      </w:r>
    </w:p>
    <w:p w:rsidR="009A30EA" w:rsidRPr="009A30EA" w:rsidRDefault="009A30EA" w:rsidP="009A30E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A30EA">
        <w:rPr>
          <w:sz w:val="24"/>
          <w:szCs w:val="24"/>
        </w:rPr>
        <w:t>Business leaders</w:t>
      </w:r>
    </w:p>
    <w:p w:rsidR="009A30EA" w:rsidRPr="009A30EA" w:rsidRDefault="009A30EA" w:rsidP="009A30E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A30EA">
        <w:rPr>
          <w:sz w:val="24"/>
          <w:szCs w:val="24"/>
        </w:rPr>
        <w:t>Military leaders</w:t>
      </w:r>
    </w:p>
    <w:p w:rsidR="009A30EA" w:rsidRPr="009A30EA" w:rsidRDefault="009A30EA" w:rsidP="009A30E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A30EA">
        <w:rPr>
          <w:sz w:val="24"/>
          <w:szCs w:val="24"/>
        </w:rPr>
        <w:t>No one--every member of society is supposed to be equal</w:t>
      </w:r>
    </w:p>
    <w:p w:rsidR="009A30EA" w:rsidRPr="009A30EA" w:rsidRDefault="009A30EA" w:rsidP="009A30EA">
      <w:pPr>
        <w:spacing w:line="450" w:lineRule="atLeast"/>
        <w:rPr>
          <w:rFonts w:eastAsia="Times New Roman" w:cs="Helvetica"/>
          <w:color w:val="006666"/>
          <w:sz w:val="24"/>
          <w:szCs w:val="24"/>
        </w:rPr>
      </w:pPr>
      <w:r w:rsidRPr="009A30EA">
        <w:rPr>
          <w:sz w:val="24"/>
          <w:szCs w:val="24"/>
        </w:rPr>
        <w:t xml:space="preserve">2. </w:t>
      </w:r>
      <w:r>
        <w:rPr>
          <w:rFonts w:eastAsia="Times New Roman" w:cs="Helvetica"/>
          <w:color w:val="000000"/>
          <w:sz w:val="24"/>
          <w:szCs w:val="24"/>
        </w:rPr>
        <w:t>In a real-life co</w:t>
      </w:r>
      <w:r w:rsidRPr="009A30EA">
        <w:rPr>
          <w:rFonts w:eastAsia="Times New Roman" w:cs="Helvetica"/>
          <w:color w:val="000000"/>
          <w:sz w:val="24"/>
          <w:szCs w:val="24"/>
        </w:rPr>
        <w:t>mmunist society, who are the wealthiest and most powerful people?</w:t>
      </w:r>
    </w:p>
    <w:p w:rsidR="009A30EA" w:rsidRPr="009A30EA" w:rsidRDefault="009A30EA" w:rsidP="009A30E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A30EA">
        <w:rPr>
          <w:sz w:val="24"/>
          <w:szCs w:val="24"/>
        </w:rPr>
        <w:t>Intellectuals</w:t>
      </w:r>
    </w:p>
    <w:p w:rsidR="009A30EA" w:rsidRPr="009A30EA" w:rsidRDefault="009A30EA" w:rsidP="009A30E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A30EA">
        <w:rPr>
          <w:sz w:val="24"/>
          <w:szCs w:val="24"/>
        </w:rPr>
        <w:t>Business leaders</w:t>
      </w:r>
    </w:p>
    <w:p w:rsidR="009A30EA" w:rsidRPr="009A30EA" w:rsidRDefault="009A30EA" w:rsidP="009A30E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A30EA">
        <w:rPr>
          <w:sz w:val="24"/>
          <w:szCs w:val="24"/>
        </w:rPr>
        <w:t>Military leaders</w:t>
      </w:r>
    </w:p>
    <w:p w:rsidR="009A30EA" w:rsidRPr="009A30EA" w:rsidRDefault="009A30EA" w:rsidP="009A30E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A30EA">
        <w:rPr>
          <w:sz w:val="24"/>
          <w:szCs w:val="24"/>
        </w:rPr>
        <w:t>Whoever controls the government</w:t>
      </w:r>
    </w:p>
    <w:p w:rsidR="009A30EA" w:rsidRDefault="009A30EA"/>
    <w:p w:rsidR="009A30EA" w:rsidRPr="009A30EA" w:rsidRDefault="009A30EA" w:rsidP="009A30EA">
      <w:pPr>
        <w:pStyle w:val="NoSpacing"/>
        <w:rPr>
          <w:sz w:val="24"/>
          <w:szCs w:val="24"/>
        </w:rPr>
      </w:pPr>
      <w:r w:rsidRPr="009A30EA">
        <w:rPr>
          <w:sz w:val="24"/>
          <w:szCs w:val="24"/>
        </w:rPr>
        <w:t>3. What societal problem did Karl Marx attempt to address in his manifesto? Choose the best answer.</w:t>
      </w:r>
    </w:p>
    <w:p w:rsidR="009A30EA" w:rsidRPr="009A30EA" w:rsidRDefault="009A30EA" w:rsidP="009A30EA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A30EA">
        <w:rPr>
          <w:sz w:val="24"/>
          <w:szCs w:val="24"/>
        </w:rPr>
        <w:t>The exploitation of the poor by the rich</w:t>
      </w:r>
    </w:p>
    <w:p w:rsidR="009A30EA" w:rsidRPr="009A30EA" w:rsidRDefault="009A30EA" w:rsidP="009A30EA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A30EA">
        <w:rPr>
          <w:sz w:val="24"/>
          <w:szCs w:val="24"/>
        </w:rPr>
        <w:t>The low quality of goods produced in large factories</w:t>
      </w:r>
    </w:p>
    <w:p w:rsidR="009A30EA" w:rsidRPr="009A30EA" w:rsidRDefault="009A30EA" w:rsidP="009A30EA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A30EA">
        <w:rPr>
          <w:sz w:val="24"/>
          <w:szCs w:val="24"/>
        </w:rPr>
        <w:t>The fact that poor people weren't allowed to vote</w:t>
      </w:r>
    </w:p>
    <w:p w:rsidR="009A30EA" w:rsidRPr="009A30EA" w:rsidRDefault="009A30EA" w:rsidP="009A30EA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A30EA">
        <w:rPr>
          <w:sz w:val="24"/>
          <w:szCs w:val="24"/>
        </w:rPr>
        <w:t>Unfair laws that caused poor people to be sent to prison</w:t>
      </w:r>
    </w:p>
    <w:p w:rsidR="009A30EA" w:rsidRPr="009A30EA" w:rsidRDefault="009A30EA" w:rsidP="009A30EA">
      <w:pPr>
        <w:pStyle w:val="NoSpacing"/>
        <w:rPr>
          <w:sz w:val="24"/>
          <w:szCs w:val="24"/>
        </w:rPr>
      </w:pPr>
    </w:p>
    <w:p w:rsidR="009A30EA" w:rsidRPr="009A30EA" w:rsidRDefault="009A30EA" w:rsidP="009A30EA">
      <w:pPr>
        <w:pStyle w:val="NoSpacing"/>
        <w:rPr>
          <w:sz w:val="24"/>
          <w:szCs w:val="24"/>
        </w:rPr>
      </w:pPr>
      <w:r w:rsidRPr="009A30EA">
        <w:rPr>
          <w:sz w:val="24"/>
          <w:szCs w:val="24"/>
        </w:rPr>
        <w:t>4. According to Marx, workers would take control of governments through:</w:t>
      </w:r>
    </w:p>
    <w:p w:rsidR="009A30EA" w:rsidRPr="009A30EA" w:rsidRDefault="009A30EA" w:rsidP="009A30EA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9A30EA">
        <w:rPr>
          <w:sz w:val="24"/>
          <w:szCs w:val="24"/>
        </w:rPr>
        <w:t>Non-violent protest</w:t>
      </w:r>
    </w:p>
    <w:p w:rsidR="009A30EA" w:rsidRPr="009A30EA" w:rsidRDefault="009A30EA" w:rsidP="009A30EA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9A30EA">
        <w:rPr>
          <w:sz w:val="24"/>
          <w:szCs w:val="24"/>
        </w:rPr>
        <w:t>Democratic reforms</w:t>
      </w:r>
    </w:p>
    <w:p w:rsidR="009A30EA" w:rsidRPr="009A30EA" w:rsidRDefault="009A30EA" w:rsidP="009A30EA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9A30EA">
        <w:rPr>
          <w:sz w:val="24"/>
          <w:szCs w:val="24"/>
        </w:rPr>
        <w:t>Violent revolution</w:t>
      </w:r>
    </w:p>
    <w:p w:rsidR="009A30EA" w:rsidRPr="009A30EA" w:rsidRDefault="009A30EA" w:rsidP="009A30EA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9A30EA">
        <w:rPr>
          <w:sz w:val="24"/>
          <w:szCs w:val="24"/>
        </w:rPr>
        <w:t>Trickery and infiltration</w:t>
      </w:r>
    </w:p>
    <w:p w:rsidR="009A30EA" w:rsidRPr="009A30EA" w:rsidRDefault="009A30EA" w:rsidP="009A30EA">
      <w:pPr>
        <w:pStyle w:val="NoSpacing"/>
        <w:rPr>
          <w:sz w:val="24"/>
          <w:szCs w:val="24"/>
        </w:rPr>
      </w:pPr>
    </w:p>
    <w:p w:rsidR="009A30EA" w:rsidRPr="009A30EA" w:rsidRDefault="009A30EA" w:rsidP="009A30EA">
      <w:pPr>
        <w:pStyle w:val="NoSpacing"/>
        <w:rPr>
          <w:sz w:val="24"/>
          <w:szCs w:val="24"/>
        </w:rPr>
      </w:pPr>
      <w:r w:rsidRPr="009A30EA">
        <w:rPr>
          <w:sz w:val="24"/>
          <w:szCs w:val="24"/>
        </w:rPr>
        <w:t>5. Place the following events in sequence: A) Russia gets a communist government; B) The Communist Manifesto is written; C) China blends capitalism with communism</w:t>
      </w:r>
    </w:p>
    <w:p w:rsidR="009A30EA" w:rsidRPr="009A30EA" w:rsidRDefault="009A30EA" w:rsidP="009A30E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A30EA">
        <w:rPr>
          <w:sz w:val="24"/>
          <w:szCs w:val="24"/>
        </w:rPr>
        <w:t>A, B, C</w:t>
      </w:r>
    </w:p>
    <w:p w:rsidR="009A30EA" w:rsidRPr="009A30EA" w:rsidRDefault="009A30EA" w:rsidP="009A30E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A30EA">
        <w:rPr>
          <w:sz w:val="24"/>
          <w:szCs w:val="24"/>
        </w:rPr>
        <w:t>B, A, C</w:t>
      </w:r>
    </w:p>
    <w:p w:rsidR="009A30EA" w:rsidRPr="009A30EA" w:rsidRDefault="009A30EA" w:rsidP="009A30E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A30EA">
        <w:rPr>
          <w:sz w:val="24"/>
          <w:szCs w:val="24"/>
        </w:rPr>
        <w:t>A, C, B</w:t>
      </w:r>
    </w:p>
    <w:p w:rsidR="009A30EA" w:rsidRPr="009A30EA" w:rsidRDefault="009A30EA" w:rsidP="009A30E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A30EA">
        <w:rPr>
          <w:sz w:val="24"/>
          <w:szCs w:val="24"/>
        </w:rPr>
        <w:t>B, C, A</w:t>
      </w:r>
    </w:p>
    <w:p w:rsidR="009A30EA" w:rsidRPr="009A30EA" w:rsidRDefault="009A30EA" w:rsidP="009A30EA">
      <w:pPr>
        <w:pStyle w:val="NoSpacing"/>
        <w:rPr>
          <w:sz w:val="24"/>
          <w:szCs w:val="24"/>
        </w:rPr>
      </w:pPr>
    </w:p>
    <w:p w:rsidR="009A30EA" w:rsidRPr="009A30EA" w:rsidRDefault="009A30EA" w:rsidP="009A30EA">
      <w:pPr>
        <w:pStyle w:val="NoSpacing"/>
        <w:rPr>
          <w:sz w:val="24"/>
          <w:szCs w:val="24"/>
        </w:rPr>
      </w:pPr>
      <w:r w:rsidRPr="009A30EA">
        <w:rPr>
          <w:sz w:val="24"/>
          <w:szCs w:val="24"/>
        </w:rPr>
        <w:t>6. Based on the movie, what can you infer about Josef Stalin, who ruled the Soviet Union from 1925 to 1953?</w:t>
      </w:r>
    </w:p>
    <w:p w:rsidR="009A30EA" w:rsidRPr="009A30EA" w:rsidRDefault="009A30EA" w:rsidP="009A30E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9A30EA">
        <w:rPr>
          <w:sz w:val="24"/>
          <w:szCs w:val="24"/>
        </w:rPr>
        <w:t>He went to great lengths to maintain his grip on power</w:t>
      </w:r>
    </w:p>
    <w:p w:rsidR="009A30EA" w:rsidRPr="009A30EA" w:rsidRDefault="009A30EA" w:rsidP="009A30E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9A30EA">
        <w:rPr>
          <w:sz w:val="24"/>
          <w:szCs w:val="24"/>
        </w:rPr>
        <w:t>He led his country to become the world's leading economy</w:t>
      </w:r>
    </w:p>
    <w:p w:rsidR="009A30EA" w:rsidRPr="009A30EA" w:rsidRDefault="009A30EA" w:rsidP="009A30E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9A30EA">
        <w:rPr>
          <w:sz w:val="24"/>
          <w:szCs w:val="24"/>
        </w:rPr>
        <w:t>He made sure that all members of society were treated equally</w:t>
      </w:r>
    </w:p>
    <w:p w:rsidR="009A30EA" w:rsidRDefault="009A30EA" w:rsidP="009A30E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9A30EA">
        <w:rPr>
          <w:sz w:val="24"/>
          <w:szCs w:val="24"/>
        </w:rPr>
        <w:t>The Soviet Union became a democracy as soon as he died</w:t>
      </w:r>
    </w:p>
    <w:p w:rsidR="009A30EA" w:rsidRPr="009A30EA" w:rsidRDefault="009A30EA" w:rsidP="009A30EA">
      <w:pPr>
        <w:pStyle w:val="NoSpacing"/>
        <w:rPr>
          <w:sz w:val="24"/>
          <w:szCs w:val="24"/>
        </w:rPr>
      </w:pPr>
    </w:p>
    <w:p w:rsidR="009A30EA" w:rsidRPr="009A30EA" w:rsidRDefault="009A30EA" w:rsidP="009A30EA">
      <w:pPr>
        <w:pStyle w:val="NoSpacing"/>
        <w:rPr>
          <w:sz w:val="24"/>
          <w:szCs w:val="24"/>
        </w:rPr>
      </w:pPr>
      <w:r w:rsidRPr="009A30EA">
        <w:rPr>
          <w:sz w:val="24"/>
          <w:szCs w:val="24"/>
        </w:rPr>
        <w:t>7. What can you infer about the reason why communism became so popular in the late 19th and early 20th centuries?</w:t>
      </w:r>
    </w:p>
    <w:p w:rsidR="009A30EA" w:rsidRPr="009A30EA" w:rsidRDefault="009A30EA" w:rsidP="009A30E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A30EA">
        <w:rPr>
          <w:sz w:val="24"/>
          <w:szCs w:val="24"/>
        </w:rPr>
        <w:t>Communist leaders were extremely skillful liars</w:t>
      </w:r>
    </w:p>
    <w:p w:rsidR="009A30EA" w:rsidRPr="009A30EA" w:rsidRDefault="009A30EA" w:rsidP="009A30E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A30EA">
        <w:rPr>
          <w:sz w:val="24"/>
          <w:szCs w:val="24"/>
        </w:rPr>
        <w:t>Working people faced extremely difficult conditions back then</w:t>
      </w:r>
    </w:p>
    <w:p w:rsidR="009A30EA" w:rsidRPr="009A30EA" w:rsidRDefault="009A30EA" w:rsidP="009A30E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A30EA">
        <w:rPr>
          <w:sz w:val="24"/>
          <w:szCs w:val="24"/>
        </w:rPr>
        <w:t>The concept of democracy had become extremely unpopular</w:t>
      </w:r>
    </w:p>
    <w:p w:rsidR="009A30EA" w:rsidRPr="009A30EA" w:rsidRDefault="009A30EA" w:rsidP="009A30E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A30EA">
        <w:rPr>
          <w:sz w:val="24"/>
          <w:szCs w:val="24"/>
        </w:rPr>
        <w:t>The world economy kept collapsing</w:t>
      </w:r>
    </w:p>
    <w:p w:rsidR="009A30EA" w:rsidRPr="009A30EA" w:rsidRDefault="009A30EA" w:rsidP="009A30EA">
      <w:pPr>
        <w:pStyle w:val="NoSpacing"/>
        <w:rPr>
          <w:sz w:val="24"/>
          <w:szCs w:val="24"/>
        </w:rPr>
      </w:pPr>
    </w:p>
    <w:p w:rsidR="009A30EA" w:rsidRPr="009A30EA" w:rsidRDefault="009A30EA" w:rsidP="009A30EA">
      <w:pPr>
        <w:pStyle w:val="NoSpacing"/>
        <w:rPr>
          <w:sz w:val="24"/>
          <w:szCs w:val="24"/>
        </w:rPr>
      </w:pPr>
      <w:r w:rsidRPr="009A30EA">
        <w:rPr>
          <w:sz w:val="24"/>
          <w:szCs w:val="24"/>
        </w:rPr>
        <w:t>8. In a Communist country, workers have no ________ to work harder.</w:t>
      </w:r>
    </w:p>
    <w:p w:rsidR="009A30EA" w:rsidRPr="009A30EA" w:rsidRDefault="009A30EA" w:rsidP="009A30E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A30EA">
        <w:rPr>
          <w:sz w:val="24"/>
          <w:szCs w:val="24"/>
        </w:rPr>
        <w:t>Time</w:t>
      </w:r>
    </w:p>
    <w:p w:rsidR="009A30EA" w:rsidRPr="009A30EA" w:rsidRDefault="009A30EA" w:rsidP="009A30E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A30EA">
        <w:rPr>
          <w:sz w:val="24"/>
          <w:szCs w:val="24"/>
        </w:rPr>
        <w:t>Help</w:t>
      </w:r>
    </w:p>
    <w:p w:rsidR="009A30EA" w:rsidRPr="009A30EA" w:rsidRDefault="009A30EA" w:rsidP="009A30E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A30EA">
        <w:rPr>
          <w:sz w:val="24"/>
          <w:szCs w:val="24"/>
        </w:rPr>
        <w:t>Ability</w:t>
      </w:r>
    </w:p>
    <w:p w:rsidR="009A30EA" w:rsidRPr="009A30EA" w:rsidRDefault="009A30EA" w:rsidP="009A30E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A30EA">
        <w:rPr>
          <w:sz w:val="24"/>
          <w:szCs w:val="24"/>
        </w:rPr>
        <w:t>Incentive</w:t>
      </w:r>
    </w:p>
    <w:p w:rsidR="009A30EA" w:rsidRPr="009A30EA" w:rsidRDefault="009A30EA">
      <w:pPr>
        <w:rPr>
          <w:sz w:val="24"/>
          <w:szCs w:val="24"/>
        </w:rPr>
      </w:pPr>
    </w:p>
    <w:sectPr w:rsidR="009A30EA" w:rsidRPr="009A30EA" w:rsidSect="005907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1A9"/>
    <w:multiLevelType w:val="multilevel"/>
    <w:tmpl w:val="DAB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E1F4C"/>
    <w:multiLevelType w:val="hybridMultilevel"/>
    <w:tmpl w:val="D2B275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6EE8"/>
    <w:multiLevelType w:val="multilevel"/>
    <w:tmpl w:val="22F6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31BF8"/>
    <w:multiLevelType w:val="hybridMultilevel"/>
    <w:tmpl w:val="62B2A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D4B31"/>
    <w:multiLevelType w:val="multilevel"/>
    <w:tmpl w:val="B846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40DD7"/>
    <w:multiLevelType w:val="hybridMultilevel"/>
    <w:tmpl w:val="4BA43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59E3"/>
    <w:multiLevelType w:val="hybridMultilevel"/>
    <w:tmpl w:val="66F09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96AA5"/>
    <w:multiLevelType w:val="hybridMultilevel"/>
    <w:tmpl w:val="2014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13C81"/>
    <w:multiLevelType w:val="hybridMultilevel"/>
    <w:tmpl w:val="CD2EF7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7081F"/>
    <w:multiLevelType w:val="multilevel"/>
    <w:tmpl w:val="6ABE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E3171"/>
    <w:multiLevelType w:val="multilevel"/>
    <w:tmpl w:val="DD8C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A3D3C"/>
    <w:multiLevelType w:val="hybridMultilevel"/>
    <w:tmpl w:val="AB9ABC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339BF"/>
    <w:multiLevelType w:val="multilevel"/>
    <w:tmpl w:val="2E0E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1E1C33"/>
    <w:multiLevelType w:val="multilevel"/>
    <w:tmpl w:val="2068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8F5FC2"/>
    <w:multiLevelType w:val="hybridMultilevel"/>
    <w:tmpl w:val="BD04E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342A1"/>
    <w:multiLevelType w:val="multilevel"/>
    <w:tmpl w:val="AE30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15"/>
  </w:num>
  <w:num w:numId="9">
    <w:abstractNumId w:val="12"/>
  </w:num>
  <w:num w:numId="10">
    <w:abstractNumId w:val="10"/>
  </w:num>
  <w:num w:numId="11">
    <w:abstractNumId w:val="8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EA"/>
    <w:rsid w:val="0042518D"/>
    <w:rsid w:val="005907D8"/>
    <w:rsid w:val="009A30EA"/>
    <w:rsid w:val="00D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B7251-B4EB-4B35-80FD-5D65D77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9A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0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2016-11-29T20:37:00Z</dcterms:created>
  <dcterms:modified xsi:type="dcterms:W3CDTF">2016-11-29T20:46:00Z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