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D1" w:rsidRPr="008E7DA6" w:rsidRDefault="006F3D27" w:rsidP="008E7DA6">
      <w:pPr>
        <w:jc w:val="center"/>
        <w:rPr>
          <w:b/>
          <w:sz w:val="36"/>
          <w:szCs w:val="36"/>
          <w:u w:val="single"/>
        </w:rPr>
      </w:pPr>
      <w:r w:rsidRPr="008E7DA6">
        <w:rPr>
          <w:b/>
          <w:sz w:val="36"/>
          <w:szCs w:val="36"/>
          <w:u w:val="single"/>
        </w:rPr>
        <w:t>Wednesday Journal</w:t>
      </w:r>
    </w:p>
    <w:p w:rsidR="006564E0" w:rsidRDefault="008E7DA6">
      <w:r>
        <w:rPr>
          <w:noProof/>
        </w:rPr>
        <w:drawing>
          <wp:inline distT="0" distB="0" distL="0" distR="0" wp14:anchorId="7CD6F52A" wp14:editId="5D884C4F">
            <wp:extent cx="6858000" cy="89080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837"/>
                    <a:stretch/>
                  </pic:blipFill>
                  <pic:spPr bwMode="auto">
                    <a:xfrm>
                      <a:off x="0" y="0"/>
                      <a:ext cx="6858000" cy="890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64E0" w:rsidRDefault="006564E0"/>
    <w:p w:rsidR="006564E0" w:rsidRPr="000C6560" w:rsidRDefault="006564E0" w:rsidP="006564E0">
      <w:pPr>
        <w:rPr>
          <w:b/>
          <w:color w:val="FF0000"/>
          <w:sz w:val="40"/>
        </w:rPr>
      </w:pPr>
      <w:r w:rsidRPr="000C6560">
        <w:rPr>
          <w:b/>
          <w:color w:val="FF0000"/>
          <w:sz w:val="40"/>
        </w:rPr>
        <w:t>1. Do you feel that America is a fair place and that everyone, rich and poor, have the same opportunities? Explain.</w:t>
      </w:r>
    </w:p>
    <w:p w:rsidR="008E7DA6" w:rsidRPr="000C6560" w:rsidRDefault="008E7DA6" w:rsidP="006564E0">
      <w:pPr>
        <w:rPr>
          <w:b/>
          <w:color w:val="FF0000"/>
          <w:sz w:val="40"/>
        </w:rPr>
      </w:pPr>
    </w:p>
    <w:p w:rsidR="006564E0" w:rsidRPr="000C6560" w:rsidRDefault="006564E0" w:rsidP="006564E0">
      <w:pPr>
        <w:rPr>
          <w:b/>
          <w:color w:val="FF0000"/>
          <w:sz w:val="40"/>
        </w:rPr>
      </w:pPr>
      <w:r w:rsidRPr="000C6560">
        <w:rPr>
          <w:b/>
          <w:color w:val="FF0000"/>
          <w:sz w:val="40"/>
        </w:rPr>
        <w:t>2. Who are the most powerful people in America? What groups of people</w:t>
      </w:r>
      <w:r w:rsidR="008E7DA6" w:rsidRPr="000C6560">
        <w:rPr>
          <w:b/>
          <w:color w:val="FF0000"/>
          <w:sz w:val="40"/>
        </w:rPr>
        <w:t xml:space="preserve"> have the most influence</w:t>
      </w:r>
      <w:r w:rsidRPr="000C6560">
        <w:rPr>
          <w:b/>
          <w:color w:val="FF0000"/>
          <w:sz w:val="40"/>
        </w:rPr>
        <w:t>?</w:t>
      </w:r>
    </w:p>
    <w:p w:rsidR="008E7DA6" w:rsidRPr="000C6560" w:rsidRDefault="008E7DA6" w:rsidP="006564E0">
      <w:pPr>
        <w:rPr>
          <w:b/>
          <w:color w:val="FF0000"/>
          <w:sz w:val="40"/>
        </w:rPr>
      </w:pPr>
    </w:p>
    <w:p w:rsidR="006564E0" w:rsidRPr="000C6560" w:rsidRDefault="006564E0" w:rsidP="006564E0">
      <w:pPr>
        <w:rPr>
          <w:b/>
          <w:color w:val="FF0000"/>
          <w:sz w:val="40"/>
        </w:rPr>
      </w:pPr>
      <w:r w:rsidRPr="000C6560">
        <w:rPr>
          <w:b/>
          <w:color w:val="FF0000"/>
          <w:sz w:val="40"/>
        </w:rPr>
        <w:t xml:space="preserve">3. </w:t>
      </w:r>
      <w:r w:rsidR="008E7DA6" w:rsidRPr="000C6560">
        <w:rPr>
          <w:b/>
          <w:color w:val="FF0000"/>
          <w:sz w:val="40"/>
        </w:rPr>
        <w:t xml:space="preserve">What options do poor people have to make their lives better? What should they do if </w:t>
      </w:r>
      <w:r w:rsidR="00F26306">
        <w:rPr>
          <w:b/>
          <w:color w:val="FF0000"/>
          <w:sz w:val="40"/>
        </w:rPr>
        <w:t>they do</w:t>
      </w:r>
      <w:r w:rsidR="00FA33F3">
        <w:rPr>
          <w:b/>
          <w:color w:val="FF0000"/>
          <w:sz w:val="40"/>
        </w:rPr>
        <w:t xml:space="preserve"> everything in </w:t>
      </w:r>
      <w:r w:rsidR="00F26306">
        <w:rPr>
          <w:b/>
          <w:color w:val="FF0000"/>
          <w:sz w:val="40"/>
        </w:rPr>
        <w:t>their</w:t>
      </w:r>
      <w:r w:rsidR="00FA33F3">
        <w:rPr>
          <w:b/>
          <w:color w:val="FF0000"/>
          <w:sz w:val="40"/>
        </w:rPr>
        <w:t xml:space="preserve"> life right, but still don’t get the things </w:t>
      </w:r>
      <w:r w:rsidR="00F26306">
        <w:rPr>
          <w:b/>
          <w:color w:val="FF0000"/>
          <w:sz w:val="40"/>
        </w:rPr>
        <w:t>they</w:t>
      </w:r>
      <w:bookmarkStart w:id="0" w:name="_GoBack"/>
      <w:bookmarkEnd w:id="0"/>
      <w:r w:rsidR="00FA33F3">
        <w:rPr>
          <w:b/>
          <w:color w:val="FF0000"/>
          <w:sz w:val="40"/>
        </w:rPr>
        <w:t xml:space="preserve"> want?</w:t>
      </w:r>
    </w:p>
    <w:p w:rsidR="008E7DA6" w:rsidRDefault="008E7DA6" w:rsidP="006564E0"/>
    <w:p w:rsidR="008E7DA6" w:rsidRDefault="008E7DA6" w:rsidP="006564E0">
      <w:r>
        <w:rPr>
          <w:noProof/>
        </w:rPr>
        <w:drawing>
          <wp:inline distT="0" distB="0" distL="0" distR="0" wp14:anchorId="2FD8C654" wp14:editId="2A3D6361">
            <wp:extent cx="6629975" cy="16460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975" cy="164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DA6" w:rsidRPr="008E7DA6" w:rsidRDefault="008E7DA6" w:rsidP="006564E0">
      <w:pPr>
        <w:rPr>
          <w:b/>
        </w:rPr>
      </w:pPr>
      <w:r w:rsidRPr="008E7DA6">
        <w:rPr>
          <w:b/>
          <w:color w:val="FF0000"/>
          <w:sz w:val="32"/>
        </w:rPr>
        <w:t>4. Do you agree or disagree with the quote above? Why or why not?</w:t>
      </w:r>
    </w:p>
    <w:p w:rsidR="006564E0" w:rsidRDefault="006564E0" w:rsidP="006564E0"/>
    <w:p w:rsidR="006564E0" w:rsidRPr="006564E0" w:rsidRDefault="006564E0" w:rsidP="006564E0">
      <w:r>
        <w:rPr>
          <w:noProof/>
        </w:rPr>
        <w:drawing>
          <wp:inline distT="0" distB="0" distL="0" distR="0">
            <wp:extent cx="6858000" cy="2584429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96"/>
                    <a:stretch/>
                  </pic:blipFill>
                  <pic:spPr bwMode="auto">
                    <a:xfrm>
                      <a:off x="0" y="0"/>
                      <a:ext cx="6858000" cy="2584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64E0" w:rsidRPr="006564E0" w:rsidSect="005907D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27"/>
    <w:rsid w:val="000C6560"/>
    <w:rsid w:val="0042518D"/>
    <w:rsid w:val="005629FF"/>
    <w:rsid w:val="005907D8"/>
    <w:rsid w:val="006564E0"/>
    <w:rsid w:val="006F3D27"/>
    <w:rsid w:val="008E7DA6"/>
    <w:rsid w:val="00DF46D1"/>
    <w:rsid w:val="00F26306"/>
    <w:rsid w:val="00F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1EBA6-EC72-4795-B50E-281383EA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369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Gregg Halkuff</cp:lastModifiedBy>
  <cp:revision>2</cp:revision>
  <dcterms:created xsi:type="dcterms:W3CDTF">2016-11-30T11:34:00Z</dcterms:created>
  <dcterms:modified xsi:type="dcterms:W3CDTF">2016-11-30T20:53:00Z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