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Pr="00823B5D" w:rsidRDefault="00745288" w:rsidP="00823B5D">
      <w:pPr>
        <w:jc w:val="center"/>
        <w:rPr>
          <w:b/>
          <w:sz w:val="36"/>
          <w:u w:val="single"/>
        </w:rPr>
      </w:pPr>
      <w:r w:rsidRPr="00823B5D">
        <w:rPr>
          <w:b/>
          <w:sz w:val="36"/>
          <w:u w:val="single"/>
        </w:rPr>
        <w:t xml:space="preserve">Cold War </w:t>
      </w:r>
      <w:proofErr w:type="spellStart"/>
      <w:r w:rsidRPr="00823B5D">
        <w:rPr>
          <w:b/>
          <w:sz w:val="36"/>
          <w:u w:val="single"/>
        </w:rPr>
        <w:t>Webquest</w:t>
      </w:r>
      <w:proofErr w:type="spellEnd"/>
    </w:p>
    <w:p w:rsidR="00745288" w:rsidRDefault="00745288"/>
    <w:p w:rsidR="00823B5D" w:rsidRPr="00823B5D" w:rsidRDefault="00745288" w:rsidP="00E93D32">
      <w:pPr>
        <w:ind w:right="-270"/>
        <w:rPr>
          <w:b/>
          <w:color w:val="000000" w:themeColor="text1"/>
          <w:sz w:val="24"/>
        </w:rPr>
      </w:pPr>
      <w:bookmarkStart w:id="0" w:name="_GoBack"/>
      <w:r w:rsidRPr="00823B5D">
        <w:rPr>
          <w:b/>
          <w:color w:val="000000" w:themeColor="text1"/>
          <w:sz w:val="24"/>
        </w:rPr>
        <w:t xml:space="preserve">Using the links </w:t>
      </w:r>
      <w:r w:rsidR="00823B5D" w:rsidRPr="00823B5D">
        <w:rPr>
          <w:b/>
          <w:color w:val="000000" w:themeColor="text1"/>
          <w:sz w:val="24"/>
        </w:rPr>
        <w:t xml:space="preserve">on </w:t>
      </w:r>
      <w:hyperlink r:id="rId5" w:history="1">
        <w:r w:rsidR="00823B5D" w:rsidRPr="00823B5D">
          <w:rPr>
            <w:rStyle w:val="Hyperlink"/>
            <w:b/>
            <w:color w:val="000000" w:themeColor="text1"/>
            <w:sz w:val="24"/>
          </w:rPr>
          <w:t>www.halkuffhistory.weebly.com</w:t>
        </w:r>
      </w:hyperlink>
      <w:r w:rsidR="00823B5D" w:rsidRPr="00823B5D">
        <w:rPr>
          <w:b/>
          <w:color w:val="000000" w:themeColor="text1"/>
          <w:sz w:val="24"/>
        </w:rPr>
        <w:t xml:space="preserve"> </w:t>
      </w:r>
      <w:r w:rsidR="00E93D32">
        <w:rPr>
          <w:b/>
          <w:color w:val="000000" w:themeColor="text1"/>
          <w:sz w:val="24"/>
        </w:rPr>
        <w:t>(under AP on menu)</w:t>
      </w:r>
      <w:r w:rsidR="00823B5D" w:rsidRPr="00823B5D">
        <w:rPr>
          <w:b/>
          <w:color w:val="000000" w:themeColor="text1"/>
          <w:sz w:val="24"/>
        </w:rPr>
        <w:t xml:space="preserve">, </w:t>
      </w:r>
      <w:r w:rsidRPr="00823B5D">
        <w:rPr>
          <w:b/>
          <w:color w:val="000000" w:themeColor="text1"/>
          <w:sz w:val="24"/>
        </w:rPr>
        <w:t>answer the sets of q</w:t>
      </w:r>
      <w:r w:rsidR="00823B5D" w:rsidRPr="00823B5D">
        <w:rPr>
          <w:b/>
          <w:color w:val="000000" w:themeColor="text1"/>
          <w:sz w:val="24"/>
        </w:rPr>
        <w:t>uestions below.</w:t>
      </w:r>
    </w:p>
    <w:bookmarkEnd w:id="0"/>
    <w:p w:rsidR="00823B5D" w:rsidRDefault="00823B5D" w:rsidP="00745288">
      <w:pPr>
        <w:rPr>
          <w:b/>
          <w:u w:val="single"/>
        </w:rPr>
      </w:pPr>
    </w:p>
    <w:p w:rsidR="00745288" w:rsidRPr="00795A4F" w:rsidRDefault="00745288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The Marshall Plan</w:t>
      </w:r>
    </w:p>
    <w:p w:rsidR="00745288" w:rsidRDefault="00795A4F" w:rsidP="00745288">
      <w:pPr>
        <w:rPr>
          <w:sz w:val="28"/>
        </w:rPr>
      </w:pPr>
      <w:r w:rsidRPr="00795A4F">
        <w:rPr>
          <w:sz w:val="28"/>
        </w:rPr>
        <w:t>1. How many</w:t>
      </w:r>
      <w:r w:rsidR="00745288" w:rsidRPr="00795A4F">
        <w:rPr>
          <w:sz w:val="28"/>
        </w:rPr>
        <w:t xml:space="preserve"> countries were assisted under the Marshall Plan?</w:t>
      </w: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2. What was the primary goal of the Marshall Plan?</w:t>
      </w:r>
    </w:p>
    <w:p w:rsidR="00795A4F" w:rsidRPr="00795A4F" w:rsidRDefault="00795A4F" w:rsidP="00745288">
      <w:pPr>
        <w:rPr>
          <w:sz w:val="28"/>
        </w:rPr>
      </w:pPr>
    </w:p>
    <w:p w:rsidR="00795A4F" w:rsidRPr="00795A4F" w:rsidRDefault="00745288" w:rsidP="00745288">
      <w:pPr>
        <w:rPr>
          <w:sz w:val="28"/>
        </w:rPr>
      </w:pPr>
      <w:r w:rsidRPr="00795A4F">
        <w:rPr>
          <w:sz w:val="28"/>
        </w:rPr>
        <w:t>3. What type of aid was given to European countries?</w:t>
      </w:r>
    </w:p>
    <w:p w:rsidR="00823B5D" w:rsidRPr="00795A4F" w:rsidRDefault="00823B5D" w:rsidP="00745288">
      <w:pPr>
        <w:rPr>
          <w:sz w:val="28"/>
        </w:rPr>
      </w:pPr>
    </w:p>
    <w:p w:rsidR="00745288" w:rsidRPr="00795A4F" w:rsidRDefault="00745288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Berlin Airlift</w:t>
      </w:r>
    </w:p>
    <w:p w:rsidR="00745288" w:rsidRPr="00795A4F" w:rsidRDefault="00745288" w:rsidP="00745288">
      <w:pPr>
        <w:rPr>
          <w:sz w:val="28"/>
        </w:rPr>
      </w:pPr>
      <w:r w:rsidRPr="00795A4F">
        <w:rPr>
          <w:sz w:val="28"/>
        </w:rPr>
        <w:t>4. How was Germany divided after World War II? (Be specific)</w:t>
      </w:r>
    </w:p>
    <w:p w:rsidR="00823B5D" w:rsidRDefault="00823B5D" w:rsidP="00745288">
      <w:pPr>
        <w:rPr>
          <w:sz w:val="28"/>
        </w:rPr>
      </w:pPr>
    </w:p>
    <w:p w:rsidR="00795A4F" w:rsidRPr="00795A4F" w:rsidRDefault="00795A4F" w:rsidP="00745288">
      <w:pPr>
        <w:rPr>
          <w:sz w:val="28"/>
        </w:rPr>
      </w:pPr>
    </w:p>
    <w:p w:rsidR="00745288" w:rsidRPr="00795A4F" w:rsidRDefault="00745288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The National Archives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5. What was America's foreign policy centered on after World War II?</w:t>
      </w: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6. When and where did the Korean War break out?</w:t>
      </w: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7. Why did the United States become involved in the Korean conflict?</w:t>
      </w:r>
    </w:p>
    <w:p w:rsidR="00795A4F" w:rsidRDefault="00795A4F" w:rsidP="00745288">
      <w:pPr>
        <w:rPr>
          <w:sz w:val="28"/>
        </w:rPr>
      </w:pPr>
    </w:p>
    <w:p w:rsidR="00795A4F" w:rsidRPr="00795A4F" w:rsidRDefault="00795A4F" w:rsidP="00745288">
      <w:pPr>
        <w:rPr>
          <w:sz w:val="28"/>
        </w:rPr>
      </w:pPr>
    </w:p>
    <w:p w:rsidR="00745288" w:rsidRPr="00795A4F" w:rsidRDefault="00745288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Veterans Museum and Memorial Center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8. Who was commander-in-chief of the UN forces during the Korean Conflict?</w:t>
      </w: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9. When was the cease fire agreement signed?</w:t>
      </w: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10. What was the total number of Americans killed in the Korean conflict?</w:t>
      </w:r>
    </w:p>
    <w:p w:rsidR="00795A4F" w:rsidRPr="00795A4F" w:rsidRDefault="00795A4F" w:rsidP="00745288">
      <w:pPr>
        <w:rPr>
          <w:sz w:val="28"/>
        </w:rPr>
      </w:pPr>
    </w:p>
    <w:p w:rsidR="00745288" w:rsidRPr="00795A4F" w:rsidRDefault="00745288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NASA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11. What was Sputnik?</w:t>
      </w: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12. What did Sputnik launch the start of?</w:t>
      </w:r>
    </w:p>
    <w:p w:rsidR="00795A4F" w:rsidRPr="00795A4F" w:rsidRDefault="00795A4F" w:rsidP="00745288">
      <w:pPr>
        <w:rPr>
          <w:sz w:val="28"/>
        </w:rPr>
      </w:pPr>
    </w:p>
    <w:p w:rsidR="00745288" w:rsidRPr="00795A4F" w:rsidRDefault="00745288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The Berlin Wall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13. What was the purpose of the Berlin Wall?</w:t>
      </w: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14. Describe the Berlin Wall. Be Specific!</w:t>
      </w:r>
      <w:r w:rsidR="005C2921" w:rsidRPr="00795A4F">
        <w:rPr>
          <w:sz w:val="28"/>
        </w:rPr>
        <w:t xml:space="preserve"> (Go to Death Strip Section)</w:t>
      </w:r>
    </w:p>
    <w:p w:rsidR="00795A4F" w:rsidRDefault="00795A4F" w:rsidP="00745288">
      <w:pPr>
        <w:rPr>
          <w:sz w:val="28"/>
        </w:rPr>
      </w:pP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 xml:space="preserve">15. </w:t>
      </w:r>
      <w:r w:rsidR="005C2921" w:rsidRPr="00795A4F">
        <w:rPr>
          <w:sz w:val="28"/>
        </w:rPr>
        <w:t>What were some methods of escape that were attempted?</w:t>
      </w:r>
    </w:p>
    <w:p w:rsidR="00795A4F" w:rsidRDefault="00795A4F" w:rsidP="00745288">
      <w:pPr>
        <w:rPr>
          <w:sz w:val="28"/>
        </w:rPr>
      </w:pPr>
    </w:p>
    <w:p w:rsidR="00795A4F" w:rsidRPr="00795A4F" w:rsidRDefault="00795A4F" w:rsidP="00745288">
      <w:pPr>
        <w:rPr>
          <w:sz w:val="28"/>
        </w:rPr>
      </w:pPr>
    </w:p>
    <w:p w:rsidR="00745288" w:rsidRPr="00795A4F" w:rsidRDefault="00823B5D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lastRenderedPageBreak/>
        <w:t>Department of the Navy</w:t>
      </w:r>
    </w:p>
    <w:p w:rsidR="00745288" w:rsidRPr="00795A4F" w:rsidRDefault="00745288" w:rsidP="00745288">
      <w:pPr>
        <w:rPr>
          <w:sz w:val="28"/>
        </w:rPr>
      </w:pPr>
      <w:r w:rsidRPr="00795A4F">
        <w:rPr>
          <w:sz w:val="28"/>
        </w:rPr>
        <w:t>16. Who were the leaders of the following countries during the Cuban Missile Crisis?</w:t>
      </w:r>
    </w:p>
    <w:p w:rsidR="00745288" w:rsidRPr="00795A4F" w:rsidRDefault="00745288" w:rsidP="00795A4F">
      <w:pPr>
        <w:spacing w:line="360" w:lineRule="auto"/>
        <w:rPr>
          <w:sz w:val="28"/>
        </w:rPr>
      </w:pPr>
      <w:r w:rsidRPr="00795A4F">
        <w:rPr>
          <w:sz w:val="28"/>
        </w:rPr>
        <w:t>United States -</w:t>
      </w:r>
    </w:p>
    <w:p w:rsidR="00745288" w:rsidRPr="00795A4F" w:rsidRDefault="00745288" w:rsidP="00795A4F">
      <w:pPr>
        <w:spacing w:line="360" w:lineRule="auto"/>
        <w:rPr>
          <w:sz w:val="28"/>
        </w:rPr>
      </w:pPr>
      <w:r w:rsidRPr="00795A4F">
        <w:rPr>
          <w:sz w:val="28"/>
        </w:rPr>
        <w:t>Soviet Union -</w:t>
      </w:r>
    </w:p>
    <w:p w:rsidR="00745288" w:rsidRPr="00795A4F" w:rsidRDefault="00745288" w:rsidP="00795A4F">
      <w:pPr>
        <w:spacing w:line="360" w:lineRule="auto"/>
        <w:rPr>
          <w:sz w:val="28"/>
        </w:rPr>
      </w:pPr>
      <w:r w:rsidRPr="00795A4F">
        <w:rPr>
          <w:sz w:val="28"/>
        </w:rPr>
        <w:t>Cuba -</w:t>
      </w:r>
    </w:p>
    <w:p w:rsidR="00745288" w:rsidRPr="00795A4F" w:rsidRDefault="00823B5D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Cuban Missile Crisis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17. What caused President Kennedy alarm on October 16, 1962?</w:t>
      </w:r>
    </w:p>
    <w:p w:rsidR="00795A4F" w:rsidRPr="00795A4F" w:rsidRDefault="00795A4F" w:rsidP="00745288">
      <w:pPr>
        <w:rPr>
          <w:sz w:val="28"/>
        </w:rPr>
      </w:pP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18. How did the Cuban Missile Crisis end?</w:t>
      </w:r>
    </w:p>
    <w:p w:rsidR="00795A4F" w:rsidRDefault="00795A4F" w:rsidP="00745288">
      <w:pPr>
        <w:rPr>
          <w:sz w:val="28"/>
        </w:rPr>
      </w:pPr>
    </w:p>
    <w:p w:rsidR="00795A4F" w:rsidRPr="00795A4F" w:rsidRDefault="00795A4F" w:rsidP="00745288">
      <w:pPr>
        <w:rPr>
          <w:sz w:val="28"/>
        </w:rPr>
      </w:pPr>
    </w:p>
    <w:p w:rsidR="00745288" w:rsidRPr="00795A4F" w:rsidRDefault="00823B5D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Vietnam Start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19. How did the wars in Vietnam start?</w:t>
      </w:r>
    </w:p>
    <w:p w:rsidR="00795A4F" w:rsidRDefault="00795A4F" w:rsidP="00745288">
      <w:pPr>
        <w:rPr>
          <w:sz w:val="28"/>
        </w:rPr>
      </w:pPr>
    </w:p>
    <w:p w:rsidR="00795A4F" w:rsidRPr="00795A4F" w:rsidRDefault="00795A4F" w:rsidP="00745288">
      <w:pPr>
        <w:rPr>
          <w:sz w:val="28"/>
        </w:rPr>
      </w:pPr>
    </w:p>
    <w:p w:rsidR="00745288" w:rsidRPr="00795A4F" w:rsidRDefault="00823B5D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Vietnam War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20. What years were American ground forces directly involved in the war?</w:t>
      </w:r>
    </w:p>
    <w:p w:rsidR="00795A4F" w:rsidRPr="00795A4F" w:rsidRDefault="00795A4F" w:rsidP="00745288">
      <w:pPr>
        <w:rPr>
          <w:sz w:val="28"/>
        </w:rPr>
      </w:pPr>
    </w:p>
    <w:p w:rsidR="00745288" w:rsidRPr="00795A4F" w:rsidRDefault="00745288" w:rsidP="00745288">
      <w:pPr>
        <w:rPr>
          <w:sz w:val="28"/>
        </w:rPr>
      </w:pPr>
      <w:r w:rsidRPr="00795A4F">
        <w:rPr>
          <w:sz w:val="28"/>
        </w:rPr>
        <w:t>21. Following the Gulf of Tonkin incident Congress passe</w:t>
      </w:r>
      <w:r w:rsidR="002C3062" w:rsidRPr="00795A4F">
        <w:rPr>
          <w:sz w:val="28"/>
        </w:rPr>
        <w:t>d the Southeast Asia Resolution.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Who was the President at that time AND what did it allow the President to do?</w:t>
      </w:r>
    </w:p>
    <w:p w:rsidR="00795A4F" w:rsidRDefault="00795A4F" w:rsidP="00745288">
      <w:pPr>
        <w:rPr>
          <w:sz w:val="28"/>
        </w:rPr>
      </w:pPr>
    </w:p>
    <w:p w:rsidR="00795A4F" w:rsidRPr="00795A4F" w:rsidRDefault="00795A4F" w:rsidP="00745288">
      <w:pPr>
        <w:rPr>
          <w:sz w:val="28"/>
        </w:rPr>
      </w:pPr>
    </w:p>
    <w:p w:rsidR="00745288" w:rsidRPr="00795A4F" w:rsidRDefault="00823B5D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Vietnam Casualties</w:t>
      </w:r>
    </w:p>
    <w:p w:rsidR="00745288" w:rsidRDefault="00745288" w:rsidP="00745288">
      <w:pPr>
        <w:rPr>
          <w:sz w:val="28"/>
        </w:rPr>
      </w:pPr>
      <w:r w:rsidRPr="00795A4F">
        <w:rPr>
          <w:sz w:val="28"/>
        </w:rPr>
        <w:t>22. In what year did the United States have the highest fatalities? How many?</w:t>
      </w:r>
    </w:p>
    <w:p w:rsidR="00795A4F" w:rsidRPr="00795A4F" w:rsidRDefault="00795A4F" w:rsidP="00745288">
      <w:pPr>
        <w:rPr>
          <w:sz w:val="28"/>
        </w:rPr>
      </w:pPr>
    </w:p>
    <w:p w:rsidR="00745288" w:rsidRPr="00795A4F" w:rsidRDefault="00823B5D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Reunification</w:t>
      </w:r>
    </w:p>
    <w:p w:rsidR="002C3062" w:rsidRDefault="002C3062" w:rsidP="00745288">
      <w:pPr>
        <w:rPr>
          <w:sz w:val="28"/>
        </w:rPr>
      </w:pPr>
      <w:r w:rsidRPr="00795A4F">
        <w:rPr>
          <w:sz w:val="28"/>
        </w:rPr>
        <w:t>23. When did the Berlin Wall come down?</w:t>
      </w:r>
    </w:p>
    <w:p w:rsidR="00795A4F" w:rsidRPr="00795A4F" w:rsidRDefault="00795A4F" w:rsidP="00745288">
      <w:pPr>
        <w:rPr>
          <w:sz w:val="28"/>
        </w:rPr>
      </w:pPr>
    </w:p>
    <w:p w:rsidR="00745288" w:rsidRDefault="002C3062" w:rsidP="00745288">
      <w:pPr>
        <w:rPr>
          <w:sz w:val="28"/>
        </w:rPr>
      </w:pPr>
      <w:r w:rsidRPr="00795A4F">
        <w:rPr>
          <w:sz w:val="28"/>
        </w:rPr>
        <w:t>24</w:t>
      </w:r>
      <w:r w:rsidR="00745288" w:rsidRPr="00795A4F">
        <w:rPr>
          <w:sz w:val="28"/>
        </w:rPr>
        <w:t>. When was Germany reunified as one country</w:t>
      </w:r>
      <w:r w:rsidRPr="00795A4F">
        <w:rPr>
          <w:sz w:val="28"/>
        </w:rPr>
        <w:t xml:space="preserve"> through an official treaty</w:t>
      </w:r>
      <w:r w:rsidR="00745288" w:rsidRPr="00795A4F">
        <w:rPr>
          <w:sz w:val="28"/>
        </w:rPr>
        <w:t>?</w:t>
      </w:r>
    </w:p>
    <w:p w:rsidR="00795A4F" w:rsidRPr="00795A4F" w:rsidRDefault="00795A4F" w:rsidP="00745288">
      <w:pPr>
        <w:rPr>
          <w:sz w:val="28"/>
        </w:rPr>
      </w:pPr>
    </w:p>
    <w:p w:rsidR="00745288" w:rsidRPr="00795A4F" w:rsidRDefault="00823B5D" w:rsidP="00745288">
      <w:pPr>
        <w:rPr>
          <w:b/>
          <w:sz w:val="28"/>
          <w:u w:val="single"/>
        </w:rPr>
      </w:pPr>
      <w:r w:rsidRPr="00795A4F">
        <w:rPr>
          <w:b/>
          <w:sz w:val="28"/>
          <w:u w:val="single"/>
        </w:rPr>
        <w:t>Cold War Ends</w:t>
      </w:r>
    </w:p>
    <w:p w:rsidR="00745288" w:rsidRDefault="002C3062" w:rsidP="00745288">
      <w:pPr>
        <w:rPr>
          <w:sz w:val="28"/>
        </w:rPr>
      </w:pPr>
      <w:r w:rsidRPr="00795A4F">
        <w:rPr>
          <w:sz w:val="28"/>
        </w:rPr>
        <w:t>25</w:t>
      </w:r>
      <w:r w:rsidR="00745288" w:rsidRPr="00795A4F">
        <w:rPr>
          <w:sz w:val="28"/>
        </w:rPr>
        <w:t>. What brought about the end to the Cold War?</w:t>
      </w:r>
    </w:p>
    <w:p w:rsidR="00795A4F" w:rsidRDefault="00795A4F" w:rsidP="00745288">
      <w:pPr>
        <w:rPr>
          <w:sz w:val="28"/>
        </w:rPr>
      </w:pPr>
    </w:p>
    <w:p w:rsidR="00795A4F" w:rsidRDefault="00795A4F" w:rsidP="00745288">
      <w:pPr>
        <w:rPr>
          <w:sz w:val="28"/>
        </w:rPr>
      </w:pPr>
    </w:p>
    <w:p w:rsidR="00795A4F" w:rsidRPr="00795A4F" w:rsidRDefault="00795A4F" w:rsidP="00745288">
      <w:pPr>
        <w:rPr>
          <w:b/>
          <w:sz w:val="28"/>
          <w:u w:val="single"/>
        </w:rPr>
      </w:pPr>
    </w:p>
    <w:sectPr w:rsidR="00795A4F" w:rsidRPr="00795A4F" w:rsidSect="00E93D32">
      <w:pgSz w:w="12240" w:h="15840"/>
      <w:pgMar w:top="288" w:right="45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88"/>
    <w:rsid w:val="002C3062"/>
    <w:rsid w:val="0042518D"/>
    <w:rsid w:val="005907D8"/>
    <w:rsid w:val="005C2921"/>
    <w:rsid w:val="00745288"/>
    <w:rsid w:val="00795A4F"/>
    <w:rsid w:val="00823B5D"/>
    <w:rsid w:val="00DF46D1"/>
    <w:rsid w:val="00E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D7810-314A-46D0-B8C4-E7CC179B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lkuffhistory.weebly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2</cp:revision>
  <cp:lastPrinted>2017-04-25T15:49:00Z</cp:lastPrinted>
  <dcterms:created xsi:type="dcterms:W3CDTF">2017-04-25T14:44:00Z</dcterms:created>
  <dcterms:modified xsi:type="dcterms:W3CDTF">2017-04-25T15:52:00Z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