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D1" w:rsidRDefault="00DF46D1"/>
    <w:p w:rsidR="00F72FCA" w:rsidRPr="007D66EA" w:rsidRDefault="00F72FCA" w:rsidP="00F72FCA">
      <w:pPr>
        <w:jc w:val="center"/>
        <w:rPr>
          <w:rFonts w:ascii="Gill Sans MT" w:hAnsi="Gill Sans MT"/>
          <w:b/>
          <w:sz w:val="44"/>
          <w:u w:val="single"/>
        </w:rPr>
      </w:pPr>
      <w:r w:rsidRPr="007D66EA">
        <w:rPr>
          <w:rFonts w:ascii="Gill Sans MT" w:hAnsi="Gill Sans MT"/>
          <w:b/>
          <w:sz w:val="44"/>
          <w:u w:val="single"/>
        </w:rPr>
        <w:t>Cold War Vocabulary</w:t>
      </w:r>
    </w:p>
    <w:p w:rsidR="007D66EA" w:rsidRPr="007D66EA" w:rsidRDefault="007D66EA" w:rsidP="00F72FCA">
      <w:pPr>
        <w:jc w:val="center"/>
        <w:rPr>
          <w:b/>
          <w:sz w:val="18"/>
          <w:u w:val="single"/>
        </w:rPr>
      </w:pPr>
    </w:p>
    <w:p w:rsidR="00F72FCA" w:rsidRPr="007D66EA" w:rsidRDefault="007D66EA" w:rsidP="00F72FCA">
      <w:pPr>
        <w:rPr>
          <w:rFonts w:ascii="Arial" w:hAnsi="Arial" w:cs="Arial"/>
          <w:b/>
          <w:color w:val="455358"/>
          <w:sz w:val="36"/>
          <w:szCs w:val="30"/>
          <w:shd w:val="clear" w:color="auto" w:fill="F4F0EA"/>
        </w:rPr>
      </w:pPr>
      <w:r w:rsidRPr="007D66EA">
        <w:rPr>
          <w:b/>
          <w:sz w:val="32"/>
        </w:rPr>
        <w:t xml:space="preserve">Directions: Go to </w:t>
      </w:r>
      <w:hyperlink r:id="rId5" w:history="1">
        <w:r w:rsidRPr="007D66EA">
          <w:rPr>
            <w:rStyle w:val="Hyperlink"/>
            <w:rFonts w:ascii="Arial" w:hAnsi="Arial" w:cs="Arial"/>
            <w:b/>
            <w:color w:val="000000" w:themeColor="text1"/>
            <w:sz w:val="44"/>
            <w:szCs w:val="30"/>
            <w:u w:val="none"/>
            <w:shd w:val="clear" w:color="auto" w:fill="F4F0EA"/>
          </w:rPr>
          <w:t>https://quizlet.com/_rq2yg</w:t>
        </w:r>
      </w:hyperlink>
      <w:bookmarkStart w:id="0" w:name="_GoBack"/>
      <w:bookmarkEnd w:id="0"/>
    </w:p>
    <w:p w:rsidR="007D66EA" w:rsidRPr="00F72FCA" w:rsidRDefault="007D66EA" w:rsidP="00F72FCA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105"/>
      </w:tblGrid>
      <w:tr w:rsidR="00F72FCA" w:rsidTr="00F72FCA">
        <w:tc>
          <w:tcPr>
            <w:tcW w:w="3685" w:type="dxa"/>
            <w:vAlign w:val="center"/>
          </w:tcPr>
          <w:p w:rsidR="00F72FCA" w:rsidRPr="00F72FCA" w:rsidRDefault="00F72FCA" w:rsidP="00F72FCA">
            <w:pPr>
              <w:rPr>
                <w:b/>
                <w:sz w:val="32"/>
              </w:rPr>
            </w:pPr>
            <w:r w:rsidRPr="00F72FCA">
              <w:rPr>
                <w:b/>
                <w:sz w:val="32"/>
              </w:rPr>
              <w:t>1. Cold War</w:t>
            </w:r>
          </w:p>
          <w:p w:rsidR="00F72FCA" w:rsidRDefault="00F72FCA" w:rsidP="00F72FCA">
            <w:pPr>
              <w:rPr>
                <w:b/>
                <w:sz w:val="32"/>
              </w:rPr>
            </w:pPr>
          </w:p>
          <w:p w:rsidR="00F72FCA" w:rsidRPr="00F72FCA" w:rsidRDefault="00F72FCA" w:rsidP="00F72FCA">
            <w:pPr>
              <w:rPr>
                <w:b/>
                <w:sz w:val="32"/>
              </w:rPr>
            </w:pPr>
          </w:p>
        </w:tc>
        <w:tc>
          <w:tcPr>
            <w:tcW w:w="7105" w:type="dxa"/>
          </w:tcPr>
          <w:p w:rsidR="00F72FCA" w:rsidRDefault="00F72FCA" w:rsidP="00F72FCA">
            <w:pPr>
              <w:rPr>
                <w:sz w:val="36"/>
              </w:rPr>
            </w:pPr>
          </w:p>
        </w:tc>
      </w:tr>
      <w:tr w:rsidR="00F72FCA" w:rsidTr="00F72FCA">
        <w:tc>
          <w:tcPr>
            <w:tcW w:w="3685" w:type="dxa"/>
            <w:vAlign w:val="center"/>
          </w:tcPr>
          <w:p w:rsidR="00F72FCA" w:rsidRPr="00F72FCA" w:rsidRDefault="00F72FCA" w:rsidP="00F72FCA">
            <w:pPr>
              <w:rPr>
                <w:b/>
                <w:sz w:val="32"/>
              </w:rPr>
            </w:pPr>
            <w:r w:rsidRPr="00F72FCA">
              <w:rPr>
                <w:b/>
                <w:sz w:val="32"/>
              </w:rPr>
              <w:t>2. containment</w:t>
            </w:r>
          </w:p>
          <w:p w:rsidR="00F72FCA" w:rsidRDefault="00F72FCA" w:rsidP="00F72FCA">
            <w:pPr>
              <w:rPr>
                <w:b/>
                <w:sz w:val="32"/>
              </w:rPr>
            </w:pPr>
          </w:p>
          <w:p w:rsidR="00F72FCA" w:rsidRPr="00F72FCA" w:rsidRDefault="00F72FCA" w:rsidP="00F72FCA">
            <w:pPr>
              <w:rPr>
                <w:b/>
                <w:sz w:val="32"/>
              </w:rPr>
            </w:pPr>
          </w:p>
        </w:tc>
        <w:tc>
          <w:tcPr>
            <w:tcW w:w="7105" w:type="dxa"/>
          </w:tcPr>
          <w:p w:rsidR="00F72FCA" w:rsidRDefault="00F72FCA" w:rsidP="00F72FCA">
            <w:pPr>
              <w:rPr>
                <w:sz w:val="36"/>
              </w:rPr>
            </w:pPr>
          </w:p>
        </w:tc>
      </w:tr>
      <w:tr w:rsidR="00F72FCA" w:rsidTr="00F72FCA">
        <w:tc>
          <w:tcPr>
            <w:tcW w:w="3685" w:type="dxa"/>
            <w:vAlign w:val="center"/>
          </w:tcPr>
          <w:p w:rsidR="00F72FCA" w:rsidRPr="00F72FCA" w:rsidRDefault="00F72FCA" w:rsidP="00F72FCA">
            <w:pPr>
              <w:rPr>
                <w:b/>
                <w:sz w:val="32"/>
              </w:rPr>
            </w:pPr>
            <w:r w:rsidRPr="00F72FCA">
              <w:rPr>
                <w:b/>
                <w:sz w:val="32"/>
              </w:rPr>
              <w:t>3. Detente</w:t>
            </w:r>
          </w:p>
          <w:p w:rsidR="00F72FCA" w:rsidRDefault="00F72FCA" w:rsidP="00F72FCA">
            <w:pPr>
              <w:rPr>
                <w:b/>
                <w:sz w:val="32"/>
              </w:rPr>
            </w:pPr>
          </w:p>
          <w:p w:rsidR="00F72FCA" w:rsidRPr="00F72FCA" w:rsidRDefault="00F72FCA" w:rsidP="00F72FCA">
            <w:pPr>
              <w:rPr>
                <w:b/>
                <w:sz w:val="32"/>
              </w:rPr>
            </w:pPr>
          </w:p>
        </w:tc>
        <w:tc>
          <w:tcPr>
            <w:tcW w:w="7105" w:type="dxa"/>
          </w:tcPr>
          <w:p w:rsidR="00F72FCA" w:rsidRDefault="00F72FCA" w:rsidP="00F72FCA">
            <w:pPr>
              <w:rPr>
                <w:sz w:val="36"/>
              </w:rPr>
            </w:pPr>
          </w:p>
        </w:tc>
      </w:tr>
      <w:tr w:rsidR="00F72FCA" w:rsidTr="00F72FCA">
        <w:tc>
          <w:tcPr>
            <w:tcW w:w="3685" w:type="dxa"/>
            <w:vAlign w:val="center"/>
          </w:tcPr>
          <w:p w:rsidR="00F72FCA" w:rsidRPr="00F72FCA" w:rsidRDefault="00F72FCA" w:rsidP="00F72FCA">
            <w:pPr>
              <w:rPr>
                <w:b/>
                <w:sz w:val="32"/>
              </w:rPr>
            </w:pPr>
            <w:r w:rsidRPr="00F72FCA">
              <w:rPr>
                <w:b/>
                <w:sz w:val="32"/>
              </w:rPr>
              <w:t>4. Deterrent</w:t>
            </w:r>
          </w:p>
          <w:p w:rsidR="00F72FCA" w:rsidRDefault="00F72FCA" w:rsidP="00F72FCA">
            <w:pPr>
              <w:rPr>
                <w:b/>
                <w:sz w:val="32"/>
              </w:rPr>
            </w:pPr>
          </w:p>
          <w:p w:rsidR="00F72FCA" w:rsidRPr="00F72FCA" w:rsidRDefault="00F72FCA" w:rsidP="00F72FCA">
            <w:pPr>
              <w:rPr>
                <w:b/>
                <w:sz w:val="32"/>
              </w:rPr>
            </w:pPr>
          </w:p>
        </w:tc>
        <w:tc>
          <w:tcPr>
            <w:tcW w:w="7105" w:type="dxa"/>
          </w:tcPr>
          <w:p w:rsidR="00F72FCA" w:rsidRDefault="00F72FCA" w:rsidP="00F72FCA">
            <w:pPr>
              <w:rPr>
                <w:sz w:val="36"/>
              </w:rPr>
            </w:pPr>
          </w:p>
        </w:tc>
      </w:tr>
      <w:tr w:rsidR="00F72FCA" w:rsidTr="00F72FCA">
        <w:tc>
          <w:tcPr>
            <w:tcW w:w="3685" w:type="dxa"/>
            <w:vAlign w:val="center"/>
          </w:tcPr>
          <w:p w:rsidR="00F72FCA" w:rsidRDefault="00F72FCA" w:rsidP="00F72FCA">
            <w:pPr>
              <w:rPr>
                <w:b/>
                <w:sz w:val="32"/>
              </w:rPr>
            </w:pPr>
            <w:r w:rsidRPr="00F72FCA">
              <w:rPr>
                <w:b/>
                <w:sz w:val="32"/>
              </w:rPr>
              <w:t>5. Domino Theory</w:t>
            </w:r>
          </w:p>
          <w:p w:rsidR="00F72FCA" w:rsidRDefault="00F72FCA" w:rsidP="00F72FCA">
            <w:pPr>
              <w:rPr>
                <w:b/>
                <w:sz w:val="32"/>
              </w:rPr>
            </w:pPr>
          </w:p>
          <w:p w:rsidR="00F72FCA" w:rsidRPr="00F72FCA" w:rsidRDefault="00F72FCA" w:rsidP="00F72FCA">
            <w:pPr>
              <w:rPr>
                <w:b/>
                <w:sz w:val="32"/>
              </w:rPr>
            </w:pPr>
          </w:p>
        </w:tc>
        <w:tc>
          <w:tcPr>
            <w:tcW w:w="7105" w:type="dxa"/>
          </w:tcPr>
          <w:p w:rsidR="00F72FCA" w:rsidRDefault="00F72FCA" w:rsidP="00F72FCA">
            <w:pPr>
              <w:rPr>
                <w:sz w:val="36"/>
              </w:rPr>
            </w:pPr>
          </w:p>
        </w:tc>
      </w:tr>
      <w:tr w:rsidR="00F72FCA" w:rsidTr="00F72FCA">
        <w:tc>
          <w:tcPr>
            <w:tcW w:w="3685" w:type="dxa"/>
            <w:vAlign w:val="center"/>
          </w:tcPr>
          <w:p w:rsidR="00F72FCA" w:rsidRPr="00F72FCA" w:rsidRDefault="00F72FCA" w:rsidP="00F72FCA">
            <w:pPr>
              <w:rPr>
                <w:b/>
                <w:sz w:val="32"/>
              </w:rPr>
            </w:pPr>
            <w:r w:rsidRPr="00F72FCA">
              <w:rPr>
                <w:b/>
                <w:sz w:val="32"/>
              </w:rPr>
              <w:t>6. Iron Curtain</w:t>
            </w:r>
          </w:p>
          <w:p w:rsidR="00F72FCA" w:rsidRDefault="00F72FCA" w:rsidP="00F72FCA">
            <w:pPr>
              <w:rPr>
                <w:b/>
                <w:sz w:val="32"/>
              </w:rPr>
            </w:pPr>
          </w:p>
          <w:p w:rsidR="00F72FCA" w:rsidRPr="00F72FCA" w:rsidRDefault="00F72FCA" w:rsidP="00F72FCA">
            <w:pPr>
              <w:rPr>
                <w:b/>
                <w:sz w:val="32"/>
              </w:rPr>
            </w:pPr>
          </w:p>
        </w:tc>
        <w:tc>
          <w:tcPr>
            <w:tcW w:w="7105" w:type="dxa"/>
          </w:tcPr>
          <w:p w:rsidR="00F72FCA" w:rsidRDefault="00F72FCA" w:rsidP="00F72FCA">
            <w:pPr>
              <w:rPr>
                <w:sz w:val="36"/>
              </w:rPr>
            </w:pPr>
          </w:p>
        </w:tc>
      </w:tr>
      <w:tr w:rsidR="00F72FCA" w:rsidTr="00F72FCA">
        <w:tc>
          <w:tcPr>
            <w:tcW w:w="3685" w:type="dxa"/>
            <w:vAlign w:val="center"/>
          </w:tcPr>
          <w:p w:rsidR="00F72FCA" w:rsidRPr="00F72FCA" w:rsidRDefault="00F72FCA" w:rsidP="00F72FCA">
            <w:pPr>
              <w:rPr>
                <w:b/>
                <w:sz w:val="32"/>
              </w:rPr>
            </w:pPr>
            <w:r w:rsidRPr="00F72FCA">
              <w:rPr>
                <w:b/>
                <w:sz w:val="32"/>
              </w:rPr>
              <w:t>7. NATO</w:t>
            </w:r>
          </w:p>
          <w:p w:rsidR="00F72FCA" w:rsidRDefault="00F72FCA" w:rsidP="00F72FCA">
            <w:pPr>
              <w:rPr>
                <w:b/>
                <w:sz w:val="32"/>
              </w:rPr>
            </w:pPr>
          </w:p>
          <w:p w:rsidR="00F72FCA" w:rsidRPr="00F72FCA" w:rsidRDefault="00F72FCA" w:rsidP="00F72FCA">
            <w:pPr>
              <w:rPr>
                <w:b/>
                <w:sz w:val="32"/>
              </w:rPr>
            </w:pPr>
          </w:p>
        </w:tc>
        <w:tc>
          <w:tcPr>
            <w:tcW w:w="7105" w:type="dxa"/>
          </w:tcPr>
          <w:p w:rsidR="00F72FCA" w:rsidRDefault="00F72FCA" w:rsidP="00F72FCA">
            <w:pPr>
              <w:rPr>
                <w:sz w:val="36"/>
              </w:rPr>
            </w:pPr>
          </w:p>
        </w:tc>
      </w:tr>
      <w:tr w:rsidR="00F72FCA" w:rsidTr="00F72FCA">
        <w:tc>
          <w:tcPr>
            <w:tcW w:w="3685" w:type="dxa"/>
            <w:vAlign w:val="center"/>
          </w:tcPr>
          <w:p w:rsidR="00F72FCA" w:rsidRPr="00F72FCA" w:rsidRDefault="00F72FCA" w:rsidP="00F72FCA">
            <w:pPr>
              <w:rPr>
                <w:b/>
                <w:sz w:val="32"/>
              </w:rPr>
            </w:pPr>
            <w:r w:rsidRPr="00F72FCA">
              <w:rPr>
                <w:b/>
                <w:sz w:val="32"/>
              </w:rPr>
              <w:t>8. Satellite nations</w:t>
            </w:r>
          </w:p>
          <w:p w:rsidR="00F72FCA" w:rsidRDefault="00F72FCA" w:rsidP="00F72FCA">
            <w:pPr>
              <w:rPr>
                <w:b/>
                <w:sz w:val="32"/>
              </w:rPr>
            </w:pPr>
          </w:p>
          <w:p w:rsidR="00F72FCA" w:rsidRPr="00F72FCA" w:rsidRDefault="00F72FCA" w:rsidP="00F72FCA">
            <w:pPr>
              <w:rPr>
                <w:b/>
                <w:sz w:val="32"/>
              </w:rPr>
            </w:pPr>
          </w:p>
        </w:tc>
        <w:tc>
          <w:tcPr>
            <w:tcW w:w="7105" w:type="dxa"/>
          </w:tcPr>
          <w:p w:rsidR="00F72FCA" w:rsidRDefault="00F72FCA" w:rsidP="00F72FCA">
            <w:pPr>
              <w:rPr>
                <w:sz w:val="36"/>
              </w:rPr>
            </w:pPr>
          </w:p>
        </w:tc>
      </w:tr>
      <w:tr w:rsidR="00F72FCA" w:rsidTr="00F72FCA">
        <w:tc>
          <w:tcPr>
            <w:tcW w:w="3685" w:type="dxa"/>
            <w:vAlign w:val="center"/>
          </w:tcPr>
          <w:p w:rsidR="00F72FCA" w:rsidRPr="00F72FCA" w:rsidRDefault="00F72FCA" w:rsidP="00F72FCA">
            <w:pPr>
              <w:rPr>
                <w:b/>
                <w:sz w:val="32"/>
              </w:rPr>
            </w:pPr>
            <w:r w:rsidRPr="00F72FCA">
              <w:rPr>
                <w:b/>
                <w:sz w:val="32"/>
              </w:rPr>
              <w:t>9. Superpower</w:t>
            </w:r>
          </w:p>
          <w:p w:rsidR="00F72FCA" w:rsidRDefault="00F72FCA" w:rsidP="00F72FCA">
            <w:pPr>
              <w:rPr>
                <w:b/>
                <w:sz w:val="32"/>
              </w:rPr>
            </w:pPr>
          </w:p>
          <w:p w:rsidR="00F72FCA" w:rsidRPr="00F72FCA" w:rsidRDefault="00F72FCA" w:rsidP="00F72FCA">
            <w:pPr>
              <w:rPr>
                <w:b/>
                <w:sz w:val="32"/>
              </w:rPr>
            </w:pPr>
          </w:p>
        </w:tc>
        <w:tc>
          <w:tcPr>
            <w:tcW w:w="7105" w:type="dxa"/>
          </w:tcPr>
          <w:p w:rsidR="00F72FCA" w:rsidRDefault="00F72FCA" w:rsidP="00F72FCA">
            <w:pPr>
              <w:rPr>
                <w:sz w:val="36"/>
              </w:rPr>
            </w:pPr>
          </w:p>
        </w:tc>
      </w:tr>
      <w:tr w:rsidR="00F72FCA" w:rsidTr="00F72FCA">
        <w:tc>
          <w:tcPr>
            <w:tcW w:w="3685" w:type="dxa"/>
            <w:vAlign w:val="center"/>
          </w:tcPr>
          <w:p w:rsidR="00F72FCA" w:rsidRPr="00F72FCA" w:rsidRDefault="00F72FCA" w:rsidP="00F72FCA">
            <w:pPr>
              <w:rPr>
                <w:b/>
                <w:sz w:val="32"/>
              </w:rPr>
            </w:pPr>
            <w:r w:rsidRPr="00F72FCA">
              <w:rPr>
                <w:b/>
                <w:sz w:val="32"/>
              </w:rPr>
              <w:t>10. United Nations</w:t>
            </w:r>
          </w:p>
          <w:p w:rsidR="00F72FCA" w:rsidRDefault="00F72FCA" w:rsidP="00F72FCA">
            <w:pPr>
              <w:rPr>
                <w:b/>
                <w:sz w:val="32"/>
              </w:rPr>
            </w:pPr>
          </w:p>
          <w:p w:rsidR="00F72FCA" w:rsidRPr="00F72FCA" w:rsidRDefault="00F72FCA" w:rsidP="00F72FCA">
            <w:pPr>
              <w:rPr>
                <w:b/>
                <w:sz w:val="32"/>
              </w:rPr>
            </w:pPr>
          </w:p>
        </w:tc>
        <w:tc>
          <w:tcPr>
            <w:tcW w:w="7105" w:type="dxa"/>
          </w:tcPr>
          <w:p w:rsidR="00F72FCA" w:rsidRDefault="00F72FCA" w:rsidP="00F72FCA">
            <w:pPr>
              <w:rPr>
                <w:sz w:val="36"/>
              </w:rPr>
            </w:pPr>
          </w:p>
        </w:tc>
      </w:tr>
      <w:tr w:rsidR="00F72FCA" w:rsidTr="00F72FCA">
        <w:tc>
          <w:tcPr>
            <w:tcW w:w="3685" w:type="dxa"/>
            <w:vAlign w:val="center"/>
          </w:tcPr>
          <w:p w:rsidR="00F72FCA" w:rsidRPr="00F72FCA" w:rsidRDefault="00F72FCA" w:rsidP="00F72FCA">
            <w:pPr>
              <w:rPr>
                <w:b/>
                <w:sz w:val="32"/>
              </w:rPr>
            </w:pPr>
            <w:r w:rsidRPr="00F72FCA">
              <w:rPr>
                <w:b/>
                <w:sz w:val="32"/>
              </w:rPr>
              <w:t>11. Warsaw</w:t>
            </w:r>
            <w:r>
              <w:rPr>
                <w:b/>
                <w:sz w:val="32"/>
              </w:rPr>
              <w:t xml:space="preserve"> </w:t>
            </w:r>
            <w:r w:rsidRPr="00F72FCA">
              <w:rPr>
                <w:b/>
                <w:sz w:val="32"/>
              </w:rPr>
              <w:t>Pact</w:t>
            </w:r>
          </w:p>
          <w:p w:rsidR="00F72FCA" w:rsidRDefault="00F72FCA" w:rsidP="00F72FCA">
            <w:pPr>
              <w:rPr>
                <w:b/>
                <w:sz w:val="32"/>
              </w:rPr>
            </w:pPr>
          </w:p>
          <w:p w:rsidR="00F72FCA" w:rsidRPr="00F72FCA" w:rsidRDefault="00F72FCA" w:rsidP="00F72FCA">
            <w:pPr>
              <w:rPr>
                <w:b/>
                <w:sz w:val="32"/>
              </w:rPr>
            </w:pPr>
          </w:p>
        </w:tc>
        <w:tc>
          <w:tcPr>
            <w:tcW w:w="7105" w:type="dxa"/>
          </w:tcPr>
          <w:p w:rsidR="00F72FCA" w:rsidRDefault="00F72FCA" w:rsidP="00F72FCA">
            <w:pPr>
              <w:rPr>
                <w:sz w:val="36"/>
              </w:rPr>
            </w:pPr>
          </w:p>
        </w:tc>
      </w:tr>
    </w:tbl>
    <w:p w:rsidR="00F72FCA" w:rsidRDefault="00F72FCA"/>
    <w:p w:rsidR="00F72FCA" w:rsidRDefault="00F72FCA" w:rsidP="00F72FCA"/>
    <w:sectPr w:rsidR="00F72FCA" w:rsidSect="005907D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CA"/>
    <w:rsid w:val="0042518D"/>
    <w:rsid w:val="005907D8"/>
    <w:rsid w:val="007D66EA"/>
    <w:rsid w:val="00DF46D1"/>
    <w:rsid w:val="00F7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C2A74-75A5-47FD-BA26-BF33BFE3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7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6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quizlet.com/_rq2y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 Halkuff</cp:lastModifiedBy>
  <cp:revision>2</cp:revision>
  <cp:lastPrinted>2016-12-19T12:05:00Z</cp:lastPrinted>
  <dcterms:created xsi:type="dcterms:W3CDTF">2016-12-19T11:59:00Z</dcterms:created>
  <dcterms:modified xsi:type="dcterms:W3CDTF">2016-12-19T12:10:00Z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