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BD7" w:rsidRDefault="00FB5BD7" w:rsidP="005A2BB9">
      <w:pPr>
        <w:jc w:val="center"/>
      </w:pPr>
      <w:r w:rsidRPr="003332F1">
        <w:rPr>
          <w:b/>
          <w:sz w:val="40"/>
          <w:u w:val="single"/>
        </w:rPr>
        <w:t>Cold War Lesson</w:t>
      </w:r>
      <w:r>
        <w:rPr>
          <w:b/>
          <w:sz w:val="40"/>
          <w:u w:val="single"/>
        </w:rPr>
        <w:t xml:space="preserve"> Questions</w:t>
      </w:r>
    </w:p>
    <w:p w:rsidR="00FB5BD7" w:rsidRPr="005A2BB9" w:rsidRDefault="00FB5BD7" w:rsidP="00FB5BD7">
      <w:pPr>
        <w:rPr>
          <w:b/>
          <w:sz w:val="28"/>
          <w:u w:val="single"/>
        </w:rPr>
      </w:pPr>
      <w:r w:rsidRPr="005A2BB9">
        <w:rPr>
          <w:b/>
          <w:sz w:val="28"/>
          <w:u w:val="single"/>
        </w:rPr>
        <w:t>The Butter Battle Book by Dr. Seuss</w:t>
      </w:r>
    </w:p>
    <w:p w:rsidR="00FB5BD7" w:rsidRPr="005A2BB9" w:rsidRDefault="00FB5BD7" w:rsidP="00FB5BD7">
      <w:pPr>
        <w:rPr>
          <w:sz w:val="28"/>
        </w:rPr>
      </w:pPr>
      <w:r w:rsidRPr="005A2BB9">
        <w:rPr>
          <w:sz w:val="28"/>
        </w:rPr>
        <w:t>1. What is the name of the two groups in the book?</w:t>
      </w:r>
    </w:p>
    <w:p w:rsidR="00FB5BD7" w:rsidRPr="005A2BB9" w:rsidRDefault="00FB5BD7" w:rsidP="00FB5BD7">
      <w:pPr>
        <w:rPr>
          <w:sz w:val="28"/>
        </w:rPr>
      </w:pPr>
    </w:p>
    <w:p w:rsidR="00FB5BD7" w:rsidRPr="005A2BB9" w:rsidRDefault="00FB5BD7" w:rsidP="00FB5BD7">
      <w:pPr>
        <w:rPr>
          <w:sz w:val="28"/>
        </w:rPr>
      </w:pPr>
      <w:r w:rsidRPr="005A2BB9">
        <w:rPr>
          <w:sz w:val="28"/>
        </w:rPr>
        <w:t>2. What is the difference between the two groups?</w:t>
      </w:r>
    </w:p>
    <w:p w:rsidR="00FB5BD7" w:rsidRPr="005A2BB9" w:rsidRDefault="00FB5BD7" w:rsidP="00FB5BD7">
      <w:pPr>
        <w:rPr>
          <w:sz w:val="28"/>
        </w:rPr>
      </w:pPr>
      <w:bookmarkStart w:id="0" w:name="_GoBack"/>
      <w:bookmarkEnd w:id="0"/>
    </w:p>
    <w:p w:rsidR="00FB5BD7" w:rsidRPr="005A2BB9" w:rsidRDefault="00FB5BD7" w:rsidP="00FB5BD7">
      <w:pPr>
        <w:rPr>
          <w:sz w:val="28"/>
        </w:rPr>
      </w:pPr>
      <w:r w:rsidRPr="005A2BB9">
        <w:rPr>
          <w:sz w:val="28"/>
        </w:rPr>
        <w:t>3. What contest is going on during the book?</w:t>
      </w:r>
    </w:p>
    <w:p w:rsidR="00FB5BD7" w:rsidRPr="005A2BB9" w:rsidRDefault="00FB5BD7" w:rsidP="00FB5BD7">
      <w:pPr>
        <w:rPr>
          <w:sz w:val="28"/>
        </w:rPr>
      </w:pPr>
    </w:p>
    <w:p w:rsidR="00FB5BD7" w:rsidRPr="005A2BB9" w:rsidRDefault="00FB5BD7" w:rsidP="00FB5BD7">
      <w:pPr>
        <w:rPr>
          <w:sz w:val="28"/>
        </w:rPr>
      </w:pPr>
      <w:r w:rsidRPr="005A2BB9">
        <w:rPr>
          <w:sz w:val="28"/>
        </w:rPr>
        <w:t xml:space="preserve">4. What is Dr. Seuss trying to convey at the end of the book with both men standing on the wall holding the Big-Boy </w:t>
      </w:r>
      <w:proofErr w:type="spellStart"/>
      <w:r w:rsidRPr="005A2BB9">
        <w:rPr>
          <w:sz w:val="28"/>
        </w:rPr>
        <w:t>Boomeroo</w:t>
      </w:r>
      <w:proofErr w:type="spellEnd"/>
      <w:r w:rsidRPr="005A2BB9">
        <w:rPr>
          <w:sz w:val="28"/>
        </w:rPr>
        <w:t>?</w:t>
      </w:r>
    </w:p>
    <w:p w:rsidR="00FB5BD7" w:rsidRPr="005A2BB9" w:rsidRDefault="00FB5BD7" w:rsidP="00FB5BD7">
      <w:pPr>
        <w:rPr>
          <w:sz w:val="28"/>
        </w:rPr>
      </w:pPr>
    </w:p>
    <w:p w:rsidR="00FB5BD7" w:rsidRPr="005A2BB9" w:rsidRDefault="00FB5BD7" w:rsidP="00FB5BD7">
      <w:pPr>
        <w:rPr>
          <w:sz w:val="28"/>
        </w:rPr>
      </w:pPr>
    </w:p>
    <w:p w:rsidR="00FB5BD7" w:rsidRPr="005A2BB9" w:rsidRDefault="00FB5BD7" w:rsidP="00FB5BD7">
      <w:pPr>
        <w:rPr>
          <w:sz w:val="28"/>
        </w:rPr>
      </w:pPr>
      <w:r w:rsidRPr="005A2BB9">
        <w:rPr>
          <w:sz w:val="28"/>
        </w:rPr>
        <w:t>5. Based on what you have already learned, h</w:t>
      </w:r>
      <w:r w:rsidRPr="005A2BB9">
        <w:rPr>
          <w:sz w:val="28"/>
        </w:rPr>
        <w:t>ow do you think this relates to the Cold War?</w:t>
      </w:r>
    </w:p>
    <w:p w:rsidR="00FB5BD7" w:rsidRPr="005A2BB9" w:rsidRDefault="00FB5BD7">
      <w:pPr>
        <w:rPr>
          <w:sz w:val="24"/>
        </w:rPr>
      </w:pPr>
    </w:p>
    <w:p w:rsidR="00FB5BD7" w:rsidRDefault="00FB5BD7">
      <w:pPr>
        <w:rPr>
          <w:sz w:val="24"/>
        </w:rPr>
      </w:pPr>
    </w:p>
    <w:p w:rsidR="005A2BB9" w:rsidRPr="005A2BB9" w:rsidRDefault="005A2BB9">
      <w:pPr>
        <w:rPr>
          <w:sz w:val="24"/>
        </w:rPr>
      </w:pPr>
    </w:p>
    <w:p w:rsidR="00FB5BD7" w:rsidRPr="005A2BB9" w:rsidRDefault="00FB5BD7">
      <w:pPr>
        <w:rPr>
          <w:b/>
          <w:sz w:val="28"/>
          <w:u w:val="single"/>
        </w:rPr>
      </w:pPr>
      <w:r w:rsidRPr="005A2BB9">
        <w:rPr>
          <w:b/>
          <w:sz w:val="28"/>
          <w:u w:val="single"/>
        </w:rPr>
        <w:t>Origins of the Cold War</w:t>
      </w:r>
    </w:p>
    <w:p w:rsidR="00FB5BD7" w:rsidRPr="005A2BB9" w:rsidRDefault="00FB5BD7" w:rsidP="00FB5BD7">
      <w:pPr>
        <w:rPr>
          <w:sz w:val="28"/>
        </w:rPr>
      </w:pPr>
      <w:r w:rsidRPr="005A2BB9">
        <w:rPr>
          <w:sz w:val="28"/>
        </w:rPr>
        <w:t xml:space="preserve">6. </w:t>
      </w:r>
      <w:r w:rsidRPr="005A2BB9">
        <w:rPr>
          <w:sz w:val="28"/>
        </w:rPr>
        <w:t xml:space="preserve">What nations emerged as the world’s super powers after World War II? </w:t>
      </w:r>
    </w:p>
    <w:p w:rsidR="00FB5BD7" w:rsidRPr="005A2BB9" w:rsidRDefault="00FB5BD7" w:rsidP="00FB5BD7">
      <w:pPr>
        <w:rPr>
          <w:sz w:val="28"/>
        </w:rPr>
      </w:pPr>
    </w:p>
    <w:p w:rsidR="00FB5BD7" w:rsidRPr="005A2BB9" w:rsidRDefault="00FB5BD7" w:rsidP="00FB5BD7">
      <w:pPr>
        <w:rPr>
          <w:sz w:val="28"/>
        </w:rPr>
      </w:pPr>
      <w:r w:rsidRPr="005A2BB9">
        <w:rPr>
          <w:sz w:val="28"/>
        </w:rPr>
        <w:t xml:space="preserve">7. </w:t>
      </w:r>
      <w:r w:rsidRPr="005A2BB9">
        <w:rPr>
          <w:sz w:val="28"/>
        </w:rPr>
        <w:t xml:space="preserve">Why did the war time alliance between the </w:t>
      </w:r>
      <w:r w:rsidR="005A2BB9">
        <w:rPr>
          <w:sz w:val="28"/>
        </w:rPr>
        <w:t>Russians</w:t>
      </w:r>
      <w:r w:rsidRPr="005A2BB9">
        <w:rPr>
          <w:sz w:val="28"/>
        </w:rPr>
        <w:t xml:space="preserve"> and the west crumble after World War II? </w:t>
      </w:r>
    </w:p>
    <w:p w:rsidR="00FB5BD7" w:rsidRPr="005A2BB9" w:rsidRDefault="00FB5BD7" w:rsidP="00FB5BD7">
      <w:pPr>
        <w:rPr>
          <w:sz w:val="28"/>
        </w:rPr>
      </w:pPr>
    </w:p>
    <w:p w:rsidR="00FB5BD7" w:rsidRPr="005A2BB9" w:rsidRDefault="00FB5BD7" w:rsidP="00FB5BD7">
      <w:pPr>
        <w:rPr>
          <w:sz w:val="28"/>
        </w:rPr>
      </w:pPr>
    </w:p>
    <w:p w:rsidR="00FB5BD7" w:rsidRPr="005A2BB9" w:rsidRDefault="00FB5BD7" w:rsidP="00FB5BD7">
      <w:pPr>
        <w:rPr>
          <w:sz w:val="28"/>
        </w:rPr>
      </w:pPr>
      <w:r w:rsidRPr="005A2BB9">
        <w:rPr>
          <w:sz w:val="28"/>
        </w:rPr>
        <w:t xml:space="preserve">8. </w:t>
      </w:r>
      <w:r w:rsidRPr="005A2BB9">
        <w:rPr>
          <w:sz w:val="28"/>
        </w:rPr>
        <w:t>What were Stalin’s two goals?</w:t>
      </w:r>
    </w:p>
    <w:p w:rsidR="00FB5BD7" w:rsidRPr="005A2BB9" w:rsidRDefault="00FB5BD7" w:rsidP="00FB5BD7">
      <w:pPr>
        <w:rPr>
          <w:sz w:val="28"/>
        </w:rPr>
      </w:pPr>
    </w:p>
    <w:p w:rsidR="00FB5BD7" w:rsidRPr="005A2BB9" w:rsidRDefault="00FB5BD7" w:rsidP="00FB5BD7">
      <w:pPr>
        <w:rPr>
          <w:sz w:val="28"/>
        </w:rPr>
      </w:pPr>
    </w:p>
    <w:p w:rsidR="00FB5BD7" w:rsidRPr="005A2BB9" w:rsidRDefault="00FB5BD7" w:rsidP="00FB5BD7">
      <w:pPr>
        <w:rPr>
          <w:sz w:val="28"/>
        </w:rPr>
      </w:pPr>
      <w:r w:rsidRPr="005A2BB9">
        <w:rPr>
          <w:sz w:val="28"/>
        </w:rPr>
        <w:t xml:space="preserve">9. </w:t>
      </w:r>
      <w:r w:rsidRPr="005A2BB9">
        <w:rPr>
          <w:sz w:val="28"/>
        </w:rPr>
        <w:t xml:space="preserve">What is containment? </w:t>
      </w:r>
    </w:p>
    <w:p w:rsidR="00FB5BD7" w:rsidRDefault="00FB5BD7" w:rsidP="00FB5BD7">
      <w:pPr>
        <w:rPr>
          <w:sz w:val="28"/>
        </w:rPr>
      </w:pPr>
    </w:p>
    <w:p w:rsidR="005A2BB9" w:rsidRPr="005A2BB9" w:rsidRDefault="005A2BB9" w:rsidP="00FB5BD7">
      <w:pPr>
        <w:rPr>
          <w:sz w:val="28"/>
        </w:rPr>
      </w:pPr>
    </w:p>
    <w:p w:rsidR="00FB5BD7" w:rsidRPr="005A2BB9" w:rsidRDefault="00FB5BD7" w:rsidP="00FB5BD7">
      <w:pPr>
        <w:rPr>
          <w:sz w:val="28"/>
        </w:rPr>
      </w:pPr>
      <w:r w:rsidRPr="005A2BB9">
        <w:rPr>
          <w:sz w:val="28"/>
        </w:rPr>
        <w:t xml:space="preserve">10. </w:t>
      </w:r>
      <w:r w:rsidRPr="005A2BB9">
        <w:rPr>
          <w:sz w:val="28"/>
        </w:rPr>
        <w:t xml:space="preserve">Where was Stalin attempting to spread communism? </w:t>
      </w:r>
    </w:p>
    <w:p w:rsidR="00FB5BD7" w:rsidRPr="005A2BB9" w:rsidRDefault="00FB5BD7" w:rsidP="00FB5BD7">
      <w:pPr>
        <w:rPr>
          <w:sz w:val="28"/>
        </w:rPr>
      </w:pPr>
    </w:p>
    <w:p w:rsidR="00FB5BD7" w:rsidRPr="005A2BB9" w:rsidRDefault="00FB5BD7" w:rsidP="00FB5BD7">
      <w:pPr>
        <w:rPr>
          <w:sz w:val="28"/>
          <w:szCs w:val="24"/>
        </w:rPr>
      </w:pPr>
      <w:r w:rsidRPr="005A2BB9">
        <w:rPr>
          <w:sz w:val="28"/>
          <w:szCs w:val="24"/>
        </w:rPr>
        <w:t xml:space="preserve">11. </w:t>
      </w:r>
      <w:r w:rsidRPr="005A2BB9">
        <w:rPr>
          <w:sz w:val="28"/>
          <w:szCs w:val="24"/>
        </w:rPr>
        <w:t>What is propaganda war?</w:t>
      </w:r>
    </w:p>
    <w:p w:rsidR="00FB5BD7" w:rsidRDefault="00FB5BD7" w:rsidP="00FB5BD7">
      <w:pPr>
        <w:rPr>
          <w:sz w:val="28"/>
          <w:szCs w:val="24"/>
        </w:rPr>
      </w:pPr>
    </w:p>
    <w:p w:rsidR="005A2BB9" w:rsidRPr="005A2BB9" w:rsidRDefault="005A2BB9" w:rsidP="00FB5BD7">
      <w:pPr>
        <w:rPr>
          <w:sz w:val="28"/>
          <w:szCs w:val="24"/>
        </w:rPr>
      </w:pPr>
    </w:p>
    <w:p w:rsidR="00FB5BD7" w:rsidRPr="005A2BB9" w:rsidRDefault="00FB5BD7" w:rsidP="00FB5BD7">
      <w:pPr>
        <w:rPr>
          <w:sz w:val="28"/>
          <w:szCs w:val="24"/>
        </w:rPr>
      </w:pPr>
      <w:r w:rsidRPr="005A2BB9">
        <w:rPr>
          <w:sz w:val="28"/>
          <w:szCs w:val="24"/>
        </w:rPr>
        <w:t xml:space="preserve">12. </w:t>
      </w:r>
      <w:r w:rsidRPr="005A2BB9">
        <w:rPr>
          <w:sz w:val="28"/>
          <w:szCs w:val="24"/>
        </w:rPr>
        <w:t xml:space="preserve">What is the Truman Doctrine? </w:t>
      </w:r>
    </w:p>
    <w:p w:rsidR="00FB5BD7" w:rsidRDefault="00FB5BD7" w:rsidP="00FB5BD7">
      <w:pPr>
        <w:rPr>
          <w:sz w:val="28"/>
          <w:szCs w:val="24"/>
        </w:rPr>
      </w:pPr>
    </w:p>
    <w:p w:rsidR="005A2BB9" w:rsidRPr="005A2BB9" w:rsidRDefault="005A2BB9" w:rsidP="00FB5BD7">
      <w:pPr>
        <w:rPr>
          <w:sz w:val="28"/>
          <w:szCs w:val="24"/>
        </w:rPr>
      </w:pPr>
    </w:p>
    <w:p w:rsidR="00FB5BD7" w:rsidRPr="005A2BB9" w:rsidRDefault="00FB5BD7" w:rsidP="00FB5BD7">
      <w:pPr>
        <w:rPr>
          <w:sz w:val="28"/>
          <w:szCs w:val="24"/>
        </w:rPr>
      </w:pPr>
      <w:r w:rsidRPr="005A2BB9">
        <w:rPr>
          <w:sz w:val="28"/>
          <w:szCs w:val="24"/>
        </w:rPr>
        <w:t xml:space="preserve">13. </w:t>
      </w:r>
      <w:r w:rsidRPr="005A2BB9">
        <w:rPr>
          <w:sz w:val="28"/>
          <w:szCs w:val="24"/>
        </w:rPr>
        <w:t xml:space="preserve">What was the goal of the Truman Doctrine? </w:t>
      </w:r>
    </w:p>
    <w:p w:rsidR="00FB5BD7" w:rsidRDefault="00FB5BD7" w:rsidP="00FB5BD7">
      <w:pPr>
        <w:rPr>
          <w:sz w:val="28"/>
          <w:szCs w:val="24"/>
        </w:rPr>
      </w:pPr>
    </w:p>
    <w:p w:rsidR="005A2BB9" w:rsidRPr="005A2BB9" w:rsidRDefault="005A2BB9" w:rsidP="00FB5BD7">
      <w:pPr>
        <w:rPr>
          <w:sz w:val="28"/>
          <w:szCs w:val="24"/>
        </w:rPr>
      </w:pPr>
    </w:p>
    <w:p w:rsidR="00FB5BD7" w:rsidRPr="005A2BB9" w:rsidRDefault="00FB5BD7" w:rsidP="00FB5BD7">
      <w:pPr>
        <w:rPr>
          <w:sz w:val="28"/>
          <w:szCs w:val="24"/>
        </w:rPr>
      </w:pPr>
      <w:r w:rsidRPr="005A2BB9">
        <w:rPr>
          <w:sz w:val="28"/>
          <w:szCs w:val="24"/>
        </w:rPr>
        <w:t xml:space="preserve">14. </w:t>
      </w:r>
      <w:r w:rsidRPr="005A2BB9">
        <w:rPr>
          <w:sz w:val="28"/>
          <w:szCs w:val="24"/>
        </w:rPr>
        <w:t xml:space="preserve">What is the Marshall Plan? </w:t>
      </w:r>
    </w:p>
    <w:p w:rsidR="00FB5BD7" w:rsidRPr="005A2BB9" w:rsidRDefault="00FB5BD7" w:rsidP="00FB5BD7">
      <w:pPr>
        <w:rPr>
          <w:sz w:val="28"/>
          <w:szCs w:val="24"/>
        </w:rPr>
      </w:pPr>
    </w:p>
    <w:p w:rsidR="00FB5BD7" w:rsidRPr="005A2BB9" w:rsidRDefault="00FB5BD7" w:rsidP="00FB5BD7">
      <w:pPr>
        <w:rPr>
          <w:sz w:val="28"/>
          <w:szCs w:val="24"/>
        </w:rPr>
      </w:pPr>
      <w:r w:rsidRPr="005A2BB9">
        <w:rPr>
          <w:sz w:val="28"/>
          <w:szCs w:val="24"/>
        </w:rPr>
        <w:t xml:space="preserve">15. </w:t>
      </w:r>
      <w:r w:rsidRPr="005A2BB9">
        <w:rPr>
          <w:sz w:val="28"/>
          <w:szCs w:val="24"/>
        </w:rPr>
        <w:t>How is the Marshall Plan different from the Truman Doctrine?</w:t>
      </w:r>
    </w:p>
    <w:p w:rsidR="00FB5BD7" w:rsidRDefault="00FB5BD7"/>
    <w:sectPr w:rsidR="00FB5BD7" w:rsidSect="005A2BB9">
      <w:pgSz w:w="12240" w:h="15840"/>
      <w:pgMar w:top="180" w:right="630" w:bottom="288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BD7"/>
    <w:rsid w:val="0042518D"/>
    <w:rsid w:val="005907D8"/>
    <w:rsid w:val="005A2BB9"/>
    <w:rsid w:val="00DF46D1"/>
    <w:rsid w:val="00FB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6E52A4-2EE7-45F8-9356-CB6BA2E4E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BD7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halkuff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Gregg Halkuff</dc:creator>
  <cp:keywords/>
  <dc:description/>
  <cp:lastModifiedBy>Greg Halkuff</cp:lastModifiedBy>
  <cp:revision>1</cp:revision>
  <dcterms:created xsi:type="dcterms:W3CDTF">2016-12-20T11:57:00Z</dcterms:created>
  <dcterms:modified xsi:type="dcterms:W3CDTF">2016-12-20T12:17:00Z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