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73" w:rsidRDefault="00820573" w:rsidP="0082057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20573" w:rsidRPr="00820573" w:rsidRDefault="00820573" w:rsidP="00820573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0"/>
          <w:u w:val="single"/>
        </w:rPr>
      </w:pPr>
      <w:r w:rsidRPr="00820573">
        <w:rPr>
          <w:rFonts w:ascii="Times New Roman" w:eastAsia="Times New Roman" w:hAnsi="Times New Roman" w:cs="Times New Roman"/>
          <w:b/>
          <w:bCs/>
          <w:color w:val="000000"/>
          <w:sz w:val="40"/>
          <w:szCs w:val="32"/>
          <w:u w:val="single"/>
        </w:rPr>
        <w:t>Primary Source Analysis: A Sample Template for APPARTS</w:t>
      </w:r>
    </w:p>
    <w:p w:rsidR="00820573" w:rsidRPr="00820573" w:rsidRDefault="00820573" w:rsidP="00820573">
      <w:pPr>
        <w:shd w:val="clear" w:color="auto" w:fill="FFFFFF"/>
        <w:spacing w:before="100" w:beforeAutospacing="1"/>
        <w:rPr>
          <w:rFonts w:ascii="Arial" w:eastAsia="Times New Roman" w:hAnsi="Arial" w:cs="Arial"/>
          <w:color w:val="000000"/>
          <w:sz w:val="8"/>
          <w:szCs w:val="20"/>
        </w:rPr>
      </w:pPr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0"/>
      </w:tblGrid>
      <w:tr w:rsidR="00820573" w:rsidRPr="00820573" w:rsidTr="00820573">
        <w:trPr>
          <w:trHeight w:val="944"/>
        </w:trPr>
        <w:tc>
          <w:tcPr>
            <w:tcW w:w="10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573" w:rsidRPr="00820573" w:rsidRDefault="00820573" w:rsidP="0082057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573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</w:rPr>
              <w:t>A</w:t>
            </w:r>
            <w:r w:rsidRPr="008205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</w:rPr>
              <w:t>uthor</w:t>
            </w:r>
          </w:p>
          <w:p w:rsidR="00820573" w:rsidRPr="00820573" w:rsidRDefault="00820573" w:rsidP="00820573">
            <w:pPr>
              <w:spacing w:before="100" w:beforeAutospacing="1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82057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Who created this? What do we know about the author? What might influence their opinions?</w:t>
            </w:r>
          </w:p>
          <w:p w:rsidR="00820573" w:rsidRPr="00820573" w:rsidRDefault="00820573" w:rsidP="0082057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0573" w:rsidRPr="00820573" w:rsidTr="00820573">
        <w:trPr>
          <w:trHeight w:val="899"/>
        </w:trPr>
        <w:tc>
          <w:tcPr>
            <w:tcW w:w="10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573" w:rsidRPr="00820573" w:rsidRDefault="00820573" w:rsidP="0082057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573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</w:rPr>
              <w:t>P</w:t>
            </w:r>
            <w:r w:rsidRPr="00820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lace</w:t>
            </w:r>
            <w:r w:rsidRPr="0082057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</w:t>
            </w:r>
          </w:p>
          <w:p w:rsidR="00820573" w:rsidRPr="00820573" w:rsidRDefault="00820573" w:rsidP="00820573">
            <w:pPr>
              <w:spacing w:before="100" w:beforeAutospacing="1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82057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Where and when was it created?  </w:t>
            </w:r>
          </w:p>
          <w:p w:rsidR="00820573" w:rsidRPr="00820573" w:rsidRDefault="00820573" w:rsidP="0082057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0573" w:rsidRPr="00820573" w:rsidTr="00820573">
        <w:trPr>
          <w:trHeight w:val="1610"/>
        </w:trPr>
        <w:tc>
          <w:tcPr>
            <w:tcW w:w="10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573" w:rsidRPr="00820573" w:rsidRDefault="00820573" w:rsidP="00820573">
            <w:pPr>
              <w:spacing w:before="100" w:beforeAutospacing="1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820573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</w:rPr>
              <w:t>P</w:t>
            </w:r>
            <w:r w:rsidRPr="00820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rior Knowledge</w:t>
            </w:r>
          </w:p>
          <w:p w:rsidR="00820573" w:rsidRPr="00820573" w:rsidRDefault="00820573" w:rsidP="00820573">
            <w:pPr>
              <w:spacing w:before="100" w:beforeAutospacing="1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82057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What do we know about where this was created? What have we learned about this topic or society that may be relevant?</w:t>
            </w:r>
          </w:p>
          <w:p w:rsidR="00820573" w:rsidRPr="00820573" w:rsidRDefault="00820573" w:rsidP="0082057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0573" w:rsidRPr="00820573" w:rsidTr="00820573">
        <w:trPr>
          <w:trHeight w:val="1410"/>
        </w:trPr>
        <w:tc>
          <w:tcPr>
            <w:tcW w:w="10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573" w:rsidRPr="00820573" w:rsidRDefault="00820573" w:rsidP="0082057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573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</w:rPr>
              <w:t>A</w:t>
            </w:r>
            <w:r w:rsidRPr="00820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udience</w:t>
            </w:r>
          </w:p>
          <w:p w:rsidR="00820573" w:rsidRPr="00820573" w:rsidRDefault="00820573" w:rsidP="00820573">
            <w:pPr>
              <w:spacing w:before="100" w:beforeAutospacing="1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82057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Who is the intended audience? How might they receive this? –</w:t>
            </w:r>
            <w:proofErr w:type="gramStart"/>
            <w:r w:rsidRPr="0082057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 use</w:t>
            </w:r>
            <w:proofErr w:type="gramEnd"/>
            <w:r w:rsidRPr="0082057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quotes to support your claims.</w:t>
            </w:r>
          </w:p>
          <w:p w:rsidR="00820573" w:rsidRPr="00820573" w:rsidRDefault="00820573" w:rsidP="0082057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0573" w:rsidRPr="00820573" w:rsidTr="00820573">
        <w:trPr>
          <w:trHeight w:val="1799"/>
        </w:trPr>
        <w:tc>
          <w:tcPr>
            <w:tcW w:w="10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573" w:rsidRPr="00820573" w:rsidRDefault="00820573" w:rsidP="00820573">
            <w:pPr>
              <w:spacing w:before="100" w:beforeAutospacing="1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820573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</w:rPr>
              <w:t>R</w:t>
            </w:r>
            <w:r w:rsidRPr="00820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eason for Creation</w:t>
            </w:r>
          </w:p>
          <w:p w:rsidR="00820573" w:rsidRPr="00820573" w:rsidRDefault="00820573" w:rsidP="00820573">
            <w:pPr>
              <w:spacing w:before="100" w:beforeAutospacing="1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82057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What is the purpose of this document? Read between the lines, and support claims with a quote.</w:t>
            </w:r>
          </w:p>
          <w:p w:rsidR="00820573" w:rsidRPr="00820573" w:rsidRDefault="00820573" w:rsidP="0082057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0573" w:rsidRPr="00820573" w:rsidTr="00820573">
        <w:trPr>
          <w:trHeight w:val="1799"/>
        </w:trPr>
        <w:tc>
          <w:tcPr>
            <w:tcW w:w="10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573" w:rsidRPr="00820573" w:rsidRDefault="00820573" w:rsidP="00820573">
            <w:pPr>
              <w:spacing w:before="100" w:beforeAutospacing="1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820573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</w:rPr>
              <w:t>T</w:t>
            </w:r>
            <w:r w:rsidRPr="00820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he Main Idea</w:t>
            </w:r>
          </w:p>
          <w:p w:rsidR="00820573" w:rsidRPr="00820573" w:rsidRDefault="00820573" w:rsidP="0082057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57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(Support with quotes!)</w:t>
            </w:r>
          </w:p>
        </w:tc>
      </w:tr>
      <w:tr w:rsidR="00820573" w:rsidRPr="00820573" w:rsidTr="00820573">
        <w:trPr>
          <w:trHeight w:val="1790"/>
        </w:trPr>
        <w:tc>
          <w:tcPr>
            <w:tcW w:w="10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573" w:rsidRPr="00820573" w:rsidRDefault="00820573" w:rsidP="0082057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573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</w:rPr>
              <w:t>S</w:t>
            </w:r>
            <w:r w:rsidRPr="00820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ignificance</w:t>
            </w:r>
          </w:p>
          <w:p w:rsidR="00820573" w:rsidRPr="00820573" w:rsidRDefault="00820573" w:rsidP="0082057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57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How does this relate to the big picture? What can it tell us?</w:t>
            </w:r>
          </w:p>
        </w:tc>
      </w:tr>
    </w:tbl>
    <w:p w:rsidR="00820573" w:rsidRDefault="00820573"/>
    <w:sectPr w:rsidR="00820573" w:rsidSect="005907D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73"/>
    <w:rsid w:val="0042518D"/>
    <w:rsid w:val="005907D8"/>
    <w:rsid w:val="00820573"/>
    <w:rsid w:val="00D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F5C67-1D47-4ECB-8FAC-949D1571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205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20573"/>
  </w:style>
  <w:style w:type="paragraph" w:styleId="BalloonText">
    <w:name w:val="Balloon Text"/>
    <w:basedOn w:val="Normal"/>
    <w:link w:val="BalloonTextChar"/>
    <w:uiPriority w:val="99"/>
    <w:semiHidden/>
    <w:unhideWhenUsed/>
    <w:rsid w:val="008205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4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alkuff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Halkuff</dc:creator>
  <cp:keywords/>
  <dc:description/>
  <cp:lastModifiedBy>Greg Halkuff</cp:lastModifiedBy>
  <cp:revision>1</cp:revision>
  <cp:lastPrinted>2017-02-22T16:31:00Z</cp:lastPrinted>
  <dcterms:created xsi:type="dcterms:W3CDTF">2017-02-22T16:27:00Z</dcterms:created>
  <dcterms:modified xsi:type="dcterms:W3CDTF">2017-02-22T16:32:00Z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