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D1" w:rsidRPr="007352A7" w:rsidRDefault="00EF0BEF" w:rsidP="007352A7">
      <w:pPr>
        <w:jc w:val="center"/>
        <w:rPr>
          <w:b/>
          <w:sz w:val="36"/>
          <w:u w:val="single"/>
        </w:rPr>
      </w:pPr>
      <w:r w:rsidRPr="007352A7">
        <w:rPr>
          <w:b/>
          <w:sz w:val="36"/>
          <w:u w:val="single"/>
        </w:rPr>
        <w:t>Ancient Greece Reading Briefs</w:t>
      </w:r>
    </w:p>
    <w:p w:rsidR="00EF0BEF" w:rsidRDefault="00EF0BEF"/>
    <w:p w:rsidR="00EF0BEF" w:rsidRPr="007352A7" w:rsidRDefault="007352A7">
      <w:pPr>
        <w:rPr>
          <w:b/>
          <w:sz w:val="28"/>
        </w:rPr>
      </w:pPr>
      <w:r>
        <w:rPr>
          <w:b/>
          <w:sz w:val="28"/>
        </w:rPr>
        <w:t xml:space="preserve">1. </w:t>
      </w:r>
      <w:r w:rsidRPr="007352A7">
        <w:rPr>
          <w:b/>
          <w:sz w:val="28"/>
        </w:rPr>
        <w:t>Name the three seas that Greece is located along.</w:t>
      </w:r>
    </w:p>
    <w:p w:rsidR="00EF0BEF" w:rsidRPr="007352A7" w:rsidRDefault="00EF0BEF">
      <w:pPr>
        <w:rPr>
          <w:b/>
          <w:sz w:val="28"/>
        </w:rPr>
      </w:pPr>
    </w:p>
    <w:p w:rsidR="00EF0BEF" w:rsidRPr="007352A7" w:rsidRDefault="00313E65">
      <w:pPr>
        <w:rPr>
          <w:b/>
          <w:sz w:val="28"/>
        </w:rPr>
      </w:pPr>
      <w:r>
        <w:rPr>
          <w:b/>
          <w:sz w:val="28"/>
        </w:rPr>
        <w:t>2. A region</w:t>
      </w:r>
      <w:bookmarkStart w:id="0" w:name="_GoBack"/>
      <w:bookmarkEnd w:id="0"/>
      <w:r w:rsidR="00EF0BEF" w:rsidRPr="007352A7">
        <w:rPr>
          <w:b/>
          <w:sz w:val="28"/>
        </w:rPr>
        <w:t xml:space="preserve"> in Greece with its own government is called what?</w:t>
      </w:r>
    </w:p>
    <w:p w:rsidR="00EF0BEF" w:rsidRPr="007352A7" w:rsidRDefault="00EF0BEF">
      <w:pPr>
        <w:rPr>
          <w:b/>
          <w:sz w:val="28"/>
        </w:rPr>
      </w:pPr>
    </w:p>
    <w:p w:rsidR="00EF0BEF" w:rsidRPr="007352A7" w:rsidRDefault="00EF0BEF">
      <w:pPr>
        <w:rPr>
          <w:b/>
          <w:sz w:val="28"/>
        </w:rPr>
      </w:pPr>
      <w:r w:rsidRPr="007352A7">
        <w:rPr>
          <w:b/>
          <w:sz w:val="28"/>
        </w:rPr>
        <w:t xml:space="preserve">3. </w:t>
      </w:r>
      <w:r w:rsidR="007352A7" w:rsidRPr="007352A7">
        <w:rPr>
          <w:b/>
          <w:sz w:val="28"/>
        </w:rPr>
        <w:t>The geography of Greece forced its communities to develop ______________ of each other.</w:t>
      </w:r>
    </w:p>
    <w:p w:rsidR="00EF0BEF" w:rsidRPr="007352A7" w:rsidRDefault="00EF0BEF">
      <w:pPr>
        <w:rPr>
          <w:b/>
          <w:sz w:val="28"/>
        </w:rPr>
      </w:pPr>
    </w:p>
    <w:p w:rsidR="00EF0BEF" w:rsidRPr="007352A7" w:rsidRDefault="00EF0BEF">
      <w:pPr>
        <w:rPr>
          <w:b/>
          <w:sz w:val="28"/>
        </w:rPr>
      </w:pPr>
      <w:r w:rsidRPr="007352A7">
        <w:rPr>
          <w:b/>
          <w:sz w:val="28"/>
        </w:rPr>
        <w:t>4</w:t>
      </w:r>
      <w:r w:rsidR="007352A7" w:rsidRPr="007352A7">
        <w:rPr>
          <w:b/>
          <w:sz w:val="28"/>
        </w:rPr>
        <w:t>. The Minoan civilization existed in about ___________ B.C.</w:t>
      </w:r>
    </w:p>
    <w:p w:rsidR="007352A7" w:rsidRPr="007352A7" w:rsidRDefault="007352A7">
      <w:pPr>
        <w:rPr>
          <w:b/>
          <w:sz w:val="28"/>
        </w:rPr>
      </w:pPr>
    </w:p>
    <w:p w:rsidR="00EF0BEF" w:rsidRPr="007352A7" w:rsidRDefault="00EF0BEF">
      <w:pPr>
        <w:rPr>
          <w:b/>
          <w:sz w:val="28"/>
        </w:rPr>
      </w:pPr>
      <w:r w:rsidRPr="007352A7">
        <w:rPr>
          <w:b/>
          <w:sz w:val="28"/>
        </w:rPr>
        <w:t xml:space="preserve">5. What </w:t>
      </w:r>
      <w:r w:rsidR="007352A7" w:rsidRPr="007352A7">
        <w:rPr>
          <w:b/>
          <w:sz w:val="28"/>
        </w:rPr>
        <w:t>was life like for girls in ancient Greece</w:t>
      </w:r>
      <w:r w:rsidRPr="007352A7">
        <w:rPr>
          <w:b/>
          <w:sz w:val="28"/>
        </w:rPr>
        <w:t>?</w:t>
      </w:r>
    </w:p>
    <w:p w:rsidR="00EF0BEF" w:rsidRPr="007352A7" w:rsidRDefault="00EF0BEF">
      <w:pPr>
        <w:rPr>
          <w:b/>
          <w:sz w:val="28"/>
        </w:rPr>
      </w:pPr>
    </w:p>
    <w:p w:rsidR="00EF0BEF" w:rsidRPr="007352A7" w:rsidRDefault="00EF0BEF">
      <w:pPr>
        <w:rPr>
          <w:b/>
          <w:sz w:val="28"/>
        </w:rPr>
      </w:pPr>
      <w:r w:rsidRPr="007352A7">
        <w:rPr>
          <w:b/>
          <w:sz w:val="28"/>
        </w:rPr>
        <w:t>6. The ________________ were ancient Athenians who did ____________________ labor.</w:t>
      </w:r>
    </w:p>
    <w:p w:rsidR="00EF0BEF" w:rsidRPr="007352A7" w:rsidRDefault="00EF0BEF">
      <w:pPr>
        <w:rPr>
          <w:b/>
          <w:sz w:val="28"/>
        </w:rPr>
      </w:pPr>
    </w:p>
    <w:p w:rsidR="00EF0BEF" w:rsidRPr="007352A7" w:rsidRDefault="00EF0BEF">
      <w:pPr>
        <w:rPr>
          <w:b/>
          <w:sz w:val="28"/>
        </w:rPr>
      </w:pPr>
      <w:r w:rsidRPr="007352A7">
        <w:rPr>
          <w:b/>
          <w:sz w:val="28"/>
        </w:rPr>
        <w:t>7. When the government is run by a few, or a small group, what is it called?</w:t>
      </w:r>
    </w:p>
    <w:p w:rsidR="00EF0BEF" w:rsidRPr="007352A7" w:rsidRDefault="00EF0BEF">
      <w:pPr>
        <w:rPr>
          <w:b/>
          <w:sz w:val="28"/>
        </w:rPr>
      </w:pPr>
    </w:p>
    <w:p w:rsidR="00EF0BEF" w:rsidRPr="007352A7" w:rsidRDefault="00EF0BEF">
      <w:pPr>
        <w:rPr>
          <w:b/>
          <w:sz w:val="28"/>
        </w:rPr>
      </w:pPr>
      <w:r w:rsidRPr="007352A7">
        <w:rPr>
          <w:b/>
          <w:sz w:val="28"/>
        </w:rPr>
        <w:t>8. How were Spartan children taught to learn survival skills and get food and clothing?</w:t>
      </w:r>
    </w:p>
    <w:p w:rsidR="00EF0BEF" w:rsidRPr="007352A7" w:rsidRDefault="00EF0BEF">
      <w:pPr>
        <w:rPr>
          <w:b/>
          <w:sz w:val="28"/>
        </w:rPr>
      </w:pPr>
    </w:p>
    <w:p w:rsidR="00EF0BEF" w:rsidRPr="007352A7" w:rsidRDefault="00EF0BEF">
      <w:pPr>
        <w:rPr>
          <w:b/>
          <w:sz w:val="28"/>
        </w:rPr>
      </w:pPr>
      <w:r w:rsidRPr="007352A7">
        <w:rPr>
          <w:b/>
          <w:sz w:val="28"/>
        </w:rPr>
        <w:t>9. Physical __________________ was highly prized in Sparta.</w:t>
      </w:r>
    </w:p>
    <w:p w:rsidR="00EF0BEF" w:rsidRPr="007352A7" w:rsidRDefault="00EF0BEF">
      <w:pPr>
        <w:rPr>
          <w:b/>
          <w:sz w:val="28"/>
        </w:rPr>
      </w:pPr>
    </w:p>
    <w:p w:rsidR="00EF0BEF" w:rsidRPr="007352A7" w:rsidRDefault="00313E65">
      <w:pPr>
        <w:rPr>
          <w:b/>
          <w:sz w:val="28"/>
        </w:rPr>
      </w:pPr>
      <w:r>
        <w:rPr>
          <w:b/>
          <w:sz w:val="28"/>
        </w:rPr>
        <w:t>10</w:t>
      </w:r>
      <w:r w:rsidR="00EF0BEF" w:rsidRPr="007352A7">
        <w:rPr>
          <w:b/>
          <w:sz w:val="28"/>
        </w:rPr>
        <w:t>. What was the name of the League formed by Athens and her allies?</w:t>
      </w:r>
    </w:p>
    <w:p w:rsidR="00EF0BEF" w:rsidRPr="007352A7" w:rsidRDefault="00EF0BEF">
      <w:pPr>
        <w:rPr>
          <w:b/>
          <w:sz w:val="28"/>
        </w:rPr>
      </w:pPr>
    </w:p>
    <w:p w:rsidR="00EF0BEF" w:rsidRPr="007352A7" w:rsidRDefault="00313E65">
      <w:pPr>
        <w:rPr>
          <w:b/>
          <w:sz w:val="28"/>
        </w:rPr>
      </w:pPr>
      <w:r>
        <w:rPr>
          <w:b/>
          <w:sz w:val="28"/>
        </w:rPr>
        <w:t>11</w:t>
      </w:r>
      <w:r w:rsidR="00EF0BEF" w:rsidRPr="007352A7">
        <w:rPr>
          <w:b/>
          <w:sz w:val="28"/>
        </w:rPr>
        <w:t>. In response, what was the name of the League formed by Sparta and her allies?</w:t>
      </w:r>
    </w:p>
    <w:p w:rsidR="00EF0BEF" w:rsidRPr="007352A7" w:rsidRDefault="00EF0BEF">
      <w:pPr>
        <w:rPr>
          <w:b/>
          <w:sz w:val="28"/>
        </w:rPr>
      </w:pPr>
    </w:p>
    <w:p w:rsidR="00EF0BEF" w:rsidRPr="007352A7" w:rsidRDefault="00313E65">
      <w:pPr>
        <w:rPr>
          <w:b/>
          <w:sz w:val="28"/>
        </w:rPr>
      </w:pPr>
      <w:r>
        <w:rPr>
          <w:b/>
          <w:sz w:val="28"/>
        </w:rPr>
        <w:t>12</w:t>
      </w:r>
      <w:r w:rsidR="00EF0BEF" w:rsidRPr="007352A7">
        <w:rPr>
          <w:b/>
          <w:sz w:val="28"/>
        </w:rPr>
        <w:t>. What did they call the war between Sparta and Athens?</w:t>
      </w:r>
    </w:p>
    <w:p w:rsidR="00EF0BEF" w:rsidRPr="007352A7" w:rsidRDefault="00EF0BEF">
      <w:pPr>
        <w:rPr>
          <w:b/>
          <w:sz w:val="28"/>
        </w:rPr>
      </w:pPr>
    </w:p>
    <w:p w:rsidR="00EF0BEF" w:rsidRPr="007352A7" w:rsidRDefault="00313E65">
      <w:pPr>
        <w:rPr>
          <w:b/>
          <w:sz w:val="28"/>
        </w:rPr>
      </w:pPr>
      <w:r>
        <w:rPr>
          <w:b/>
          <w:sz w:val="28"/>
        </w:rPr>
        <w:t>13</w:t>
      </w:r>
      <w:r w:rsidR="00EF0BEF" w:rsidRPr="007352A7">
        <w:rPr>
          <w:b/>
          <w:sz w:val="28"/>
        </w:rPr>
        <w:t>. Who became famous for writing a detailed history of the Peloponnesian War?</w:t>
      </w:r>
    </w:p>
    <w:p w:rsidR="00EF0BEF" w:rsidRPr="007352A7" w:rsidRDefault="00EF0BEF">
      <w:pPr>
        <w:rPr>
          <w:b/>
          <w:sz w:val="28"/>
        </w:rPr>
      </w:pPr>
    </w:p>
    <w:p w:rsidR="00EF0BEF" w:rsidRPr="007352A7" w:rsidRDefault="00313E65">
      <w:pPr>
        <w:rPr>
          <w:b/>
          <w:sz w:val="28"/>
        </w:rPr>
      </w:pPr>
      <w:r>
        <w:rPr>
          <w:b/>
          <w:sz w:val="28"/>
        </w:rPr>
        <w:t>14</w:t>
      </w:r>
      <w:r w:rsidR="00EF0BEF" w:rsidRPr="007352A7">
        <w:rPr>
          <w:b/>
          <w:sz w:val="28"/>
        </w:rPr>
        <w:t>. What word means “the belief in many gods”?</w:t>
      </w:r>
    </w:p>
    <w:p w:rsidR="00EF0BEF" w:rsidRPr="007352A7" w:rsidRDefault="00EF0BEF">
      <w:pPr>
        <w:rPr>
          <w:b/>
          <w:sz w:val="28"/>
        </w:rPr>
      </w:pPr>
    </w:p>
    <w:p w:rsidR="00EF0BEF" w:rsidRPr="007352A7" w:rsidRDefault="00313E65">
      <w:pPr>
        <w:rPr>
          <w:b/>
          <w:sz w:val="28"/>
        </w:rPr>
      </w:pPr>
      <w:r>
        <w:rPr>
          <w:b/>
          <w:sz w:val="28"/>
        </w:rPr>
        <w:t>15</w:t>
      </w:r>
      <w:r w:rsidR="00EF0BEF" w:rsidRPr="007352A7">
        <w:rPr>
          <w:b/>
          <w:sz w:val="28"/>
        </w:rPr>
        <w:t>. Name the Greek mathematician most associated with geometry.</w:t>
      </w:r>
    </w:p>
    <w:p w:rsidR="00EF0BEF" w:rsidRPr="007352A7" w:rsidRDefault="00EF0BEF">
      <w:pPr>
        <w:rPr>
          <w:b/>
          <w:sz w:val="28"/>
        </w:rPr>
      </w:pPr>
    </w:p>
    <w:p w:rsidR="00EF0BEF" w:rsidRPr="007352A7" w:rsidRDefault="00313E65">
      <w:pPr>
        <w:rPr>
          <w:b/>
          <w:sz w:val="28"/>
        </w:rPr>
      </w:pPr>
      <w:r>
        <w:rPr>
          <w:b/>
          <w:sz w:val="28"/>
        </w:rPr>
        <w:t>16</w:t>
      </w:r>
      <w:r w:rsidR="00EF0BEF" w:rsidRPr="007352A7">
        <w:rPr>
          <w:b/>
          <w:sz w:val="28"/>
        </w:rPr>
        <w:t>. Name the teaching method that relies on questions to reach a conclusion.</w:t>
      </w:r>
    </w:p>
    <w:p w:rsidR="00EF0BEF" w:rsidRPr="007352A7" w:rsidRDefault="00EF0BEF">
      <w:pPr>
        <w:rPr>
          <w:b/>
          <w:sz w:val="28"/>
        </w:rPr>
      </w:pPr>
    </w:p>
    <w:p w:rsidR="00EF0BEF" w:rsidRPr="007352A7" w:rsidRDefault="00313E65">
      <w:pPr>
        <w:rPr>
          <w:b/>
          <w:sz w:val="28"/>
        </w:rPr>
      </w:pPr>
      <w:r>
        <w:rPr>
          <w:b/>
          <w:sz w:val="28"/>
        </w:rPr>
        <w:t>17</w:t>
      </w:r>
      <w:r w:rsidR="00EF0BEF" w:rsidRPr="007352A7">
        <w:rPr>
          <w:b/>
          <w:sz w:val="28"/>
        </w:rPr>
        <w:t xml:space="preserve">. </w:t>
      </w:r>
      <w:r w:rsidR="007352A7" w:rsidRPr="007352A7">
        <w:rPr>
          <w:b/>
          <w:sz w:val="28"/>
        </w:rPr>
        <w:t>List the three influential ancient Greek philosophers.</w:t>
      </w:r>
    </w:p>
    <w:p w:rsidR="00EF0BEF" w:rsidRPr="007352A7" w:rsidRDefault="00EF0BEF">
      <w:pPr>
        <w:rPr>
          <w:b/>
          <w:sz w:val="28"/>
        </w:rPr>
      </w:pPr>
    </w:p>
    <w:p w:rsidR="00EF0BEF" w:rsidRPr="007352A7" w:rsidRDefault="00313E65">
      <w:pPr>
        <w:rPr>
          <w:b/>
          <w:sz w:val="28"/>
        </w:rPr>
      </w:pPr>
      <w:r>
        <w:rPr>
          <w:b/>
          <w:sz w:val="28"/>
        </w:rPr>
        <w:t>18</w:t>
      </w:r>
      <w:r w:rsidR="00EF0BEF" w:rsidRPr="007352A7">
        <w:rPr>
          <w:b/>
          <w:sz w:val="28"/>
        </w:rPr>
        <w:t xml:space="preserve">. </w:t>
      </w:r>
      <w:r w:rsidR="007352A7" w:rsidRPr="007352A7">
        <w:rPr>
          <w:b/>
          <w:sz w:val="28"/>
        </w:rPr>
        <w:t>What famous leader is associated directly with the Hellenistic Era?</w:t>
      </w:r>
    </w:p>
    <w:sectPr w:rsidR="00EF0BEF" w:rsidRPr="007352A7" w:rsidSect="005907D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EF"/>
    <w:rsid w:val="00313E65"/>
    <w:rsid w:val="0042518D"/>
    <w:rsid w:val="005907D8"/>
    <w:rsid w:val="007352A7"/>
    <w:rsid w:val="00DF46D1"/>
    <w:rsid w:val="00E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79664-210E-491E-9987-42FF86BB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alkuff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 Halkuff</cp:lastModifiedBy>
  <cp:revision>2</cp:revision>
  <dcterms:created xsi:type="dcterms:W3CDTF">2016-09-08T11:57:00Z</dcterms:created>
  <dcterms:modified xsi:type="dcterms:W3CDTF">2016-09-08T16:36:00Z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