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C1" w:rsidRDefault="00D44E20" w:rsidP="00C34B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19050</wp:posOffset>
            </wp:positionV>
            <wp:extent cx="4523740" cy="5281295"/>
            <wp:effectExtent l="19050" t="19050" r="10160" b="14605"/>
            <wp:wrapTight wrapText="bothSides">
              <wp:wrapPolygon edited="0">
                <wp:start x="-91" y="-78"/>
                <wp:lineTo x="-91" y="21582"/>
                <wp:lineTo x="21558" y="21582"/>
                <wp:lineTo x="21558" y="-78"/>
                <wp:lineTo x="-91" y="-78"/>
              </wp:wrapPolygon>
            </wp:wrapTight>
            <wp:docPr id="1" name="Picture 1" descr="http://content.lessonplanet.com/resources/previews/original/the-alliances-of-europe-in-1914-outline-map-worksheet.jpg?1414280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lessonplanet.com/resources/previews/original/the-alliances-of-europe-in-1914-outline-map-worksheet.jpg?141428059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3" t="12118" r="2539" b="12821"/>
                    <a:stretch/>
                  </pic:blipFill>
                  <pic:spPr bwMode="auto">
                    <a:xfrm>
                      <a:off x="0" y="0"/>
                      <a:ext cx="4523740" cy="528129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BC">
        <w:rPr>
          <w:noProof/>
        </w:rPr>
        <w:t xml:space="preserve">               </w:t>
      </w:r>
      <w:r w:rsidR="00060EBF">
        <w:rPr>
          <w:noProof/>
        </w:rPr>
        <w:t xml:space="preserve">                                </w:t>
      </w:r>
      <w:r w:rsidR="00E054BC">
        <w:rPr>
          <w:noProof/>
        </w:rPr>
        <w:drawing>
          <wp:inline distT="0" distB="0" distL="0" distR="0" wp14:anchorId="6C778B6A" wp14:editId="412C5127">
            <wp:extent cx="4222115" cy="26868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2130" cy="269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3D" w:rsidRDefault="0074293D" w:rsidP="00C34BD5"/>
    <w:p w:rsidR="006B77C1" w:rsidRPr="006B77C1" w:rsidRDefault="00E054BC" w:rsidP="006B77C1">
      <w:pPr>
        <w:tabs>
          <w:tab w:val="left" w:pos="1290"/>
        </w:tabs>
        <w:rPr>
          <w:b/>
        </w:rPr>
      </w:pPr>
      <w:r>
        <w:t xml:space="preserve">    </w:t>
      </w:r>
      <w:r>
        <w:tab/>
      </w:r>
      <w:r w:rsidR="006B77C1" w:rsidRPr="00060EBF">
        <w:rPr>
          <w:b/>
          <w:sz w:val="28"/>
        </w:rPr>
        <w:t xml:space="preserve">Answer the following questions: </w:t>
      </w:r>
    </w:p>
    <w:p w:rsidR="006B77C1" w:rsidRDefault="006B77C1" w:rsidP="006B77C1">
      <w:pPr>
        <w:tabs>
          <w:tab w:val="left" w:pos="1290"/>
        </w:tabs>
        <w:spacing w:line="276" w:lineRule="auto"/>
        <w:rPr>
          <w:sz w:val="28"/>
        </w:rPr>
      </w:pPr>
      <w:r>
        <w:tab/>
      </w:r>
      <w:r w:rsidRPr="006B77C1">
        <w:rPr>
          <w:sz w:val="28"/>
        </w:rPr>
        <w:t xml:space="preserve">1. Which country had the most soldiers in World War One? </w:t>
      </w:r>
    </w:p>
    <w:p w:rsidR="00861981" w:rsidRPr="00060EBF" w:rsidRDefault="00861981" w:rsidP="006B77C1">
      <w:pPr>
        <w:tabs>
          <w:tab w:val="left" w:pos="1290"/>
        </w:tabs>
        <w:spacing w:line="276" w:lineRule="auto"/>
        <w:rPr>
          <w:sz w:val="16"/>
        </w:rPr>
      </w:pPr>
    </w:p>
    <w:p w:rsidR="006B77C1" w:rsidRDefault="006B77C1" w:rsidP="006B77C1">
      <w:pPr>
        <w:tabs>
          <w:tab w:val="left" w:pos="1290"/>
        </w:tabs>
        <w:spacing w:line="276" w:lineRule="auto"/>
        <w:rPr>
          <w:sz w:val="16"/>
        </w:rPr>
      </w:pPr>
      <w:r w:rsidRPr="006B77C1">
        <w:rPr>
          <w:sz w:val="28"/>
        </w:rPr>
        <w:tab/>
      </w:r>
      <w:r w:rsidRPr="006B77C1">
        <w:rPr>
          <w:sz w:val="28"/>
        </w:rPr>
        <w:t>2. Which country had the least soldiers in World War One</w:t>
      </w:r>
      <w:r w:rsidR="00060EBF">
        <w:rPr>
          <w:sz w:val="28"/>
        </w:rPr>
        <w:t>?</w:t>
      </w:r>
    </w:p>
    <w:p w:rsidR="00861981" w:rsidRPr="00060EBF" w:rsidRDefault="00861981" w:rsidP="006B77C1">
      <w:pPr>
        <w:tabs>
          <w:tab w:val="left" w:pos="1290"/>
        </w:tabs>
        <w:spacing w:line="276" w:lineRule="auto"/>
        <w:rPr>
          <w:sz w:val="16"/>
        </w:rPr>
      </w:pPr>
    </w:p>
    <w:p w:rsidR="00060EBF" w:rsidRPr="00861981" w:rsidRDefault="006B77C1" w:rsidP="006B77C1">
      <w:pPr>
        <w:tabs>
          <w:tab w:val="left" w:pos="1290"/>
        </w:tabs>
        <w:spacing w:line="276" w:lineRule="auto"/>
        <w:rPr>
          <w:sz w:val="28"/>
        </w:rPr>
      </w:pPr>
      <w:r w:rsidRPr="006B77C1">
        <w:rPr>
          <w:sz w:val="28"/>
        </w:rPr>
        <w:tab/>
      </w:r>
      <w:r w:rsidRPr="006B77C1">
        <w:rPr>
          <w:sz w:val="28"/>
        </w:rPr>
        <w:t xml:space="preserve">3. Which country had the highest number of deaths? </w:t>
      </w:r>
      <w:r w:rsidR="00E054BC">
        <w:rPr>
          <w:sz w:val="28"/>
        </w:rPr>
        <w:tab/>
      </w:r>
      <w:r w:rsidR="00060EBF">
        <w:rPr>
          <w:sz w:val="28"/>
        </w:rPr>
        <w:tab/>
      </w:r>
      <w:r w:rsidR="00060EBF">
        <w:rPr>
          <w:sz w:val="28"/>
        </w:rPr>
        <w:tab/>
      </w:r>
    </w:p>
    <w:p w:rsidR="00060EBF" w:rsidRDefault="006B77C1" w:rsidP="00861981">
      <w:pPr>
        <w:tabs>
          <w:tab w:val="left" w:pos="1290"/>
        </w:tabs>
        <w:spacing w:line="276" w:lineRule="auto"/>
        <w:rPr>
          <w:sz w:val="28"/>
        </w:rPr>
      </w:pPr>
      <w:r w:rsidRPr="006B77C1">
        <w:rPr>
          <w:sz w:val="28"/>
        </w:rPr>
        <w:tab/>
      </w:r>
      <w:r w:rsidRPr="006B77C1">
        <w:rPr>
          <w:sz w:val="28"/>
        </w:rPr>
        <w:t>4. Which country had the least number of deaths</w:t>
      </w:r>
      <w:r w:rsidRPr="006B77C1">
        <w:rPr>
          <w:sz w:val="28"/>
        </w:rPr>
        <w:t xml:space="preserve">? </w:t>
      </w:r>
      <w:r w:rsidR="00E054BC">
        <w:rPr>
          <w:sz w:val="28"/>
        </w:rPr>
        <w:tab/>
      </w:r>
      <w:r w:rsidR="00060EBF">
        <w:rPr>
          <w:sz w:val="28"/>
        </w:rPr>
        <w:t xml:space="preserve"> </w:t>
      </w:r>
      <w:r w:rsidR="00060EBF">
        <w:rPr>
          <w:sz w:val="28"/>
        </w:rPr>
        <w:tab/>
      </w:r>
      <w:r w:rsidR="00060EBF">
        <w:rPr>
          <w:sz w:val="28"/>
        </w:rPr>
        <w:tab/>
      </w:r>
      <w:bookmarkStart w:id="0" w:name="_GoBack"/>
      <w:bookmarkEnd w:id="0"/>
    </w:p>
    <w:p w:rsidR="00861981" w:rsidRDefault="00861981" w:rsidP="00060EBF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910"/>
      </w:tblGrid>
      <w:tr w:rsidR="00861981" w:rsidTr="000F5981">
        <w:tc>
          <w:tcPr>
            <w:tcW w:w="7200" w:type="dxa"/>
          </w:tcPr>
          <w:p w:rsidR="00861981" w:rsidRPr="0074293D" w:rsidRDefault="00861981" w:rsidP="00861981">
            <w:pPr>
              <w:rPr>
                <w:rFonts w:ascii="Eras Bold ITC" w:hAnsi="Eras Bold ITC"/>
                <w:b/>
                <w:sz w:val="28"/>
                <w:u w:val="single"/>
              </w:rPr>
            </w:pPr>
            <w:r w:rsidRPr="0074293D">
              <w:rPr>
                <w:rFonts w:ascii="Eras Bold ITC" w:hAnsi="Eras Bold ITC"/>
                <w:b/>
                <w:sz w:val="28"/>
                <w:u w:val="single"/>
              </w:rPr>
              <w:t>Causes of World War 1</w:t>
            </w:r>
          </w:p>
          <w:p w:rsidR="00861981" w:rsidRPr="00861981" w:rsidRDefault="00861981" w:rsidP="00861981">
            <w:pPr>
              <w:rPr>
                <w:rFonts w:ascii="Eras Bold ITC" w:hAnsi="Eras Bold ITC"/>
                <w:sz w:val="32"/>
              </w:rPr>
            </w:pPr>
            <w:r w:rsidRPr="00861981">
              <w:rPr>
                <w:rFonts w:ascii="Eras Bold ITC" w:hAnsi="Eras Bold ITC"/>
                <w:sz w:val="32"/>
              </w:rPr>
              <w:t xml:space="preserve">M - </w:t>
            </w:r>
          </w:p>
          <w:p w:rsidR="00861981" w:rsidRPr="00861981" w:rsidRDefault="00861981" w:rsidP="00861981">
            <w:pPr>
              <w:rPr>
                <w:rFonts w:ascii="Eras Bold ITC" w:hAnsi="Eras Bold ITC"/>
                <w:sz w:val="32"/>
              </w:rPr>
            </w:pPr>
            <w:r w:rsidRPr="00861981">
              <w:rPr>
                <w:rFonts w:ascii="Eras Bold ITC" w:hAnsi="Eras Bold ITC"/>
                <w:sz w:val="32"/>
              </w:rPr>
              <w:t xml:space="preserve">A - </w:t>
            </w:r>
          </w:p>
          <w:p w:rsidR="00861981" w:rsidRPr="00861981" w:rsidRDefault="00861981" w:rsidP="00861981">
            <w:pPr>
              <w:rPr>
                <w:rFonts w:ascii="Eras Bold ITC" w:hAnsi="Eras Bold ITC"/>
                <w:sz w:val="32"/>
              </w:rPr>
            </w:pPr>
            <w:r w:rsidRPr="00861981">
              <w:rPr>
                <w:rFonts w:ascii="Eras Bold ITC" w:hAnsi="Eras Bold ITC"/>
                <w:sz w:val="32"/>
              </w:rPr>
              <w:t xml:space="preserve">I - </w:t>
            </w:r>
          </w:p>
          <w:p w:rsidR="00861981" w:rsidRPr="00861981" w:rsidRDefault="00861981" w:rsidP="00861981">
            <w:pPr>
              <w:rPr>
                <w:rFonts w:ascii="Eras Bold ITC" w:hAnsi="Eras Bold ITC"/>
                <w:sz w:val="32"/>
              </w:rPr>
            </w:pPr>
            <w:r w:rsidRPr="00861981">
              <w:rPr>
                <w:rFonts w:ascii="Eras Bold ITC" w:hAnsi="Eras Bold ITC"/>
                <w:sz w:val="32"/>
              </w:rPr>
              <w:t xml:space="preserve">N - </w:t>
            </w:r>
          </w:p>
          <w:p w:rsidR="00861981" w:rsidRDefault="00861981" w:rsidP="00060EBF">
            <w:pPr>
              <w:rPr>
                <w:b/>
                <w:sz w:val="28"/>
                <w:u w:val="single"/>
              </w:rPr>
            </w:pPr>
          </w:p>
        </w:tc>
        <w:tc>
          <w:tcPr>
            <w:tcW w:w="7910" w:type="dxa"/>
          </w:tcPr>
          <w:p w:rsidR="00861981" w:rsidRDefault="0074293D" w:rsidP="00060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 What agreement officially ended WW1?</w:t>
            </w:r>
          </w:p>
          <w:p w:rsidR="0074293D" w:rsidRDefault="0074293D" w:rsidP="00060EBF">
            <w:pPr>
              <w:rPr>
                <w:b/>
                <w:sz w:val="28"/>
              </w:rPr>
            </w:pPr>
          </w:p>
          <w:p w:rsidR="0074293D" w:rsidRPr="0074293D" w:rsidRDefault="0074293D" w:rsidP="00060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 What organization was formed, after WW1, to try and maintain world peace?</w:t>
            </w:r>
          </w:p>
        </w:tc>
      </w:tr>
    </w:tbl>
    <w:p w:rsidR="00861981" w:rsidRPr="00861981" w:rsidRDefault="00861981">
      <w:pPr>
        <w:rPr>
          <w:rFonts w:ascii="Eras Bold ITC" w:hAnsi="Eras Bold ITC"/>
          <w:sz w:val="32"/>
        </w:rPr>
      </w:pPr>
    </w:p>
    <w:sectPr w:rsidR="00861981" w:rsidRPr="00861981" w:rsidSect="000F5981">
      <w:headerReference w:type="default" r:id="rId9"/>
      <w:pgSz w:w="15840" w:h="12240" w:orient="landscape"/>
      <w:pgMar w:top="270" w:right="360" w:bottom="9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FC" w:rsidRDefault="00D547FC" w:rsidP="00861981">
      <w:r>
        <w:separator/>
      </w:r>
    </w:p>
  </w:endnote>
  <w:endnote w:type="continuationSeparator" w:id="0">
    <w:p w:rsidR="00D547FC" w:rsidRDefault="00D547FC" w:rsidP="0086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FC" w:rsidRDefault="00D547FC" w:rsidP="00861981">
      <w:r>
        <w:separator/>
      </w:r>
    </w:p>
  </w:footnote>
  <w:footnote w:type="continuationSeparator" w:id="0">
    <w:p w:rsidR="00D547FC" w:rsidRDefault="00D547FC" w:rsidP="0086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81" w:rsidRPr="00861981" w:rsidRDefault="00861981" w:rsidP="00861981">
    <w:pPr>
      <w:rPr>
        <w:b/>
        <w:sz w:val="28"/>
      </w:rPr>
    </w:pPr>
    <w:r w:rsidRPr="00861981">
      <w:rPr>
        <w:b/>
        <w:sz w:val="28"/>
      </w:rPr>
      <w:t xml:space="preserve">Directions: Using page 823 in the textbook, label all the countries in Europe as either Triple Entente, Triple Alliance (Central Powers), or neutral.  Then, using the chart, answer the 4 questions below it. </w:t>
    </w:r>
  </w:p>
  <w:p w:rsidR="00861981" w:rsidRDefault="00861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20"/>
    <w:rsid w:val="00060EBF"/>
    <w:rsid w:val="000F5981"/>
    <w:rsid w:val="00523980"/>
    <w:rsid w:val="006B77C1"/>
    <w:rsid w:val="0074293D"/>
    <w:rsid w:val="00861981"/>
    <w:rsid w:val="00B0368D"/>
    <w:rsid w:val="00B5366B"/>
    <w:rsid w:val="00BA6B8C"/>
    <w:rsid w:val="00C34BD5"/>
    <w:rsid w:val="00D44E20"/>
    <w:rsid w:val="00D547FC"/>
    <w:rsid w:val="00E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CFB02-3E62-4706-8E24-B97F30DB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81"/>
  </w:style>
  <w:style w:type="paragraph" w:styleId="Footer">
    <w:name w:val="footer"/>
    <w:basedOn w:val="Normal"/>
    <w:link w:val="FooterChar"/>
    <w:uiPriority w:val="99"/>
    <w:unhideWhenUsed/>
    <w:rsid w:val="00861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81"/>
  </w:style>
  <w:style w:type="table" w:styleId="TableGrid">
    <w:name w:val="Table Grid"/>
    <w:basedOn w:val="TableNormal"/>
    <w:uiPriority w:val="39"/>
    <w:rsid w:val="0086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6</cp:revision>
  <cp:lastPrinted>2015-12-09T16:51:00Z</cp:lastPrinted>
  <dcterms:created xsi:type="dcterms:W3CDTF">2015-12-09T14:45:00Z</dcterms:created>
  <dcterms:modified xsi:type="dcterms:W3CDTF">2015-12-09T19:11:00Z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