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BE" w:rsidRPr="00F37A7D" w:rsidRDefault="00C443BE" w:rsidP="00F37A7D">
      <w:pPr>
        <w:jc w:val="center"/>
        <w:rPr>
          <w:b/>
          <w:sz w:val="40"/>
          <w:u w:val="single"/>
        </w:rPr>
      </w:pPr>
      <w:r w:rsidRPr="00F37A7D">
        <w:rPr>
          <w:b/>
          <w:sz w:val="40"/>
          <w:u w:val="single"/>
        </w:rPr>
        <w:t>Absolutism Examples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7"/>
        <w:gridCol w:w="7627"/>
      </w:tblGrid>
      <w:tr w:rsidR="00C443BE" w:rsidTr="00C443BE">
        <w:tc>
          <w:tcPr>
            <w:tcW w:w="7627" w:type="dxa"/>
          </w:tcPr>
          <w:p w:rsidR="00C443BE" w:rsidRPr="00F37A7D" w:rsidRDefault="00C443BE" w:rsidP="00C443BE">
            <w:pPr>
              <w:rPr>
                <w:b/>
                <w:sz w:val="28"/>
                <w:szCs w:val="32"/>
              </w:rPr>
            </w:pPr>
            <w:r w:rsidRPr="00F37A7D">
              <w:rPr>
                <w:b/>
                <w:sz w:val="28"/>
                <w:szCs w:val="32"/>
              </w:rPr>
              <w:t>#1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Name of Country: _________________________________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Name of Ruler: _________________________________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What powers do they have?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F37A7D" w:rsidRPr="00F37A7D" w:rsidRDefault="00F37A7D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Where does their power come from? ___________________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Are there any checks and balance? __________</w:t>
            </w:r>
          </w:p>
          <w:p w:rsidR="00C443BE" w:rsidRPr="00F37A7D" w:rsidRDefault="00C443BE">
            <w:pPr>
              <w:rPr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7627" w:type="dxa"/>
          </w:tcPr>
          <w:p w:rsidR="00C443BE" w:rsidRPr="00F37A7D" w:rsidRDefault="00F37A7D" w:rsidP="00C443BE">
            <w:pPr>
              <w:rPr>
                <w:b/>
                <w:sz w:val="28"/>
                <w:szCs w:val="32"/>
              </w:rPr>
            </w:pPr>
            <w:r w:rsidRPr="00F37A7D">
              <w:rPr>
                <w:b/>
                <w:sz w:val="28"/>
                <w:szCs w:val="32"/>
              </w:rPr>
              <w:t>#2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Name of Country: _________________________________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Name of Ruler: _________________________________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What powers do they have?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F37A7D" w:rsidRPr="00F37A7D" w:rsidRDefault="00F37A7D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Where does their power come from? ___________________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Are there any checks and balance? __________</w:t>
            </w:r>
          </w:p>
          <w:p w:rsidR="00C443BE" w:rsidRPr="00F37A7D" w:rsidRDefault="00C443BE">
            <w:pPr>
              <w:rPr>
                <w:sz w:val="28"/>
                <w:szCs w:val="32"/>
              </w:rPr>
            </w:pPr>
          </w:p>
        </w:tc>
      </w:tr>
      <w:tr w:rsidR="00C443BE" w:rsidTr="00C443BE">
        <w:tc>
          <w:tcPr>
            <w:tcW w:w="7627" w:type="dxa"/>
          </w:tcPr>
          <w:p w:rsidR="00C443BE" w:rsidRPr="00F37A7D" w:rsidRDefault="00F37A7D" w:rsidP="00C443BE">
            <w:pPr>
              <w:rPr>
                <w:b/>
                <w:sz w:val="20"/>
                <w:szCs w:val="32"/>
              </w:rPr>
            </w:pPr>
            <w:r w:rsidRPr="00F37A7D">
              <w:rPr>
                <w:b/>
                <w:sz w:val="28"/>
                <w:szCs w:val="32"/>
              </w:rPr>
              <w:t>#3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Name of Country: _________________________________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Name of Ruler: _________________________________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What powers do they have?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F37A7D" w:rsidRPr="00F37A7D" w:rsidRDefault="00F37A7D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Where does their power come from? ___________________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Default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Are there any checks and balance? __________</w:t>
            </w:r>
          </w:p>
          <w:p w:rsidR="00F37A7D" w:rsidRPr="00F37A7D" w:rsidRDefault="00F37A7D">
            <w:pPr>
              <w:rPr>
                <w:sz w:val="28"/>
                <w:szCs w:val="32"/>
              </w:rPr>
            </w:pPr>
          </w:p>
        </w:tc>
        <w:tc>
          <w:tcPr>
            <w:tcW w:w="7627" w:type="dxa"/>
          </w:tcPr>
          <w:p w:rsidR="00C443BE" w:rsidRPr="00F37A7D" w:rsidRDefault="00F37A7D" w:rsidP="00C443BE">
            <w:pPr>
              <w:rPr>
                <w:b/>
                <w:sz w:val="28"/>
                <w:szCs w:val="32"/>
              </w:rPr>
            </w:pPr>
            <w:r w:rsidRPr="00F37A7D">
              <w:rPr>
                <w:b/>
                <w:sz w:val="28"/>
                <w:szCs w:val="32"/>
              </w:rPr>
              <w:t>#4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Name of Country: _________________________________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Name of Ruler: _________________________________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What powers do they have?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F37A7D" w:rsidRPr="00F37A7D" w:rsidRDefault="00F37A7D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Where does their power come from? ___________________</w:t>
            </w:r>
          </w:p>
          <w:p w:rsidR="00C443BE" w:rsidRPr="00F37A7D" w:rsidRDefault="00C443BE" w:rsidP="00C443BE">
            <w:pPr>
              <w:rPr>
                <w:sz w:val="28"/>
                <w:szCs w:val="32"/>
              </w:rPr>
            </w:pPr>
          </w:p>
          <w:p w:rsidR="00F37A7D" w:rsidRPr="00F37A7D" w:rsidRDefault="00C443BE">
            <w:pPr>
              <w:rPr>
                <w:sz w:val="28"/>
                <w:szCs w:val="32"/>
              </w:rPr>
            </w:pPr>
            <w:r w:rsidRPr="00F37A7D">
              <w:rPr>
                <w:sz w:val="28"/>
                <w:szCs w:val="32"/>
              </w:rPr>
              <w:t>Are there any checks and balance? __________</w:t>
            </w:r>
          </w:p>
        </w:tc>
      </w:tr>
    </w:tbl>
    <w:p w:rsidR="00C443BE" w:rsidRDefault="00C443BE"/>
    <w:sectPr w:rsidR="00C443BE" w:rsidSect="00F37A7D">
      <w:pgSz w:w="15840" w:h="12240" w:orient="landscape"/>
      <w:pgMar w:top="270" w:right="288" w:bottom="27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BE"/>
    <w:rsid w:val="0042518D"/>
    <w:rsid w:val="005907D8"/>
    <w:rsid w:val="00C443BE"/>
    <w:rsid w:val="00DF46D1"/>
    <w:rsid w:val="00F3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6D7B7-AABD-4C69-95E4-B67897E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4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2015-10-30T19:21:00Z</dcterms:created>
  <dcterms:modified xsi:type="dcterms:W3CDTF">2015-10-30T19:35:00Z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